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1361" w:tblpY="-15258"/>
        <w:tblOverlap w:val="never"/>
        <w:tblW w:w="1156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61"/>
        <w:gridCol w:w="10194"/>
        <w:gridCol w:w="12"/>
      </w:tblGrid>
      <w:tr w:rsidR="00A46078" w:rsidRPr="007E7750" w14:paraId="4F710B89" w14:textId="77777777" w:rsidTr="00735508">
        <w:trPr>
          <w:gridAfter w:val="1"/>
          <w:wAfter w:w="12" w:type="dxa"/>
          <w:trHeight w:hRule="exact" w:val="567"/>
        </w:trPr>
        <w:tc>
          <w:tcPr>
            <w:tcW w:w="1361" w:type="dxa"/>
          </w:tcPr>
          <w:p w14:paraId="5D73DFB9" w14:textId="77777777" w:rsidR="00A46078" w:rsidRPr="007E7750" w:rsidRDefault="00A46078" w:rsidP="0099645F">
            <w:pPr>
              <w:pStyle w:val="legal"/>
            </w:pPr>
          </w:p>
        </w:tc>
        <w:tc>
          <w:tcPr>
            <w:tcW w:w="10194" w:type="dxa"/>
          </w:tcPr>
          <w:p w14:paraId="415AB225" w14:textId="77777777" w:rsidR="00A46078" w:rsidRPr="007E7750" w:rsidRDefault="00A46078" w:rsidP="002B0FD1"/>
        </w:tc>
      </w:tr>
      <w:tr w:rsidR="00A46078" w:rsidRPr="007E7750" w14:paraId="773CA914" w14:textId="77777777" w:rsidTr="000D759F">
        <w:trPr>
          <w:gridAfter w:val="1"/>
          <w:wAfter w:w="12" w:type="dxa"/>
          <w:trHeight w:hRule="exact" w:val="3396"/>
        </w:trPr>
        <w:tc>
          <w:tcPr>
            <w:tcW w:w="1361" w:type="dxa"/>
          </w:tcPr>
          <w:p w14:paraId="3ED4554B" w14:textId="77777777" w:rsidR="00A46078" w:rsidRPr="007E7750" w:rsidRDefault="00A46078" w:rsidP="0078446F"/>
        </w:tc>
        <w:tc>
          <w:tcPr>
            <w:tcW w:w="10194" w:type="dxa"/>
          </w:tcPr>
          <w:p w14:paraId="72D905DF" w14:textId="1257CA31" w:rsidR="00A46078" w:rsidRPr="007E7750" w:rsidRDefault="00A46078" w:rsidP="0075299C">
            <w:pPr>
              <w:pStyle w:val="Title"/>
            </w:pPr>
            <w:proofErr w:type="spellStart"/>
            <w:r w:rsidRPr="007E7750">
              <w:t>R&amp;S</w:t>
            </w:r>
            <w:r w:rsidRPr="007E7750">
              <w:rPr>
                <w:rStyle w:val="Superscript"/>
              </w:rPr>
              <w:t>®</w:t>
            </w:r>
            <w:r w:rsidR="0008331B">
              <w:fldChar w:fldCharType="begin"/>
            </w:r>
            <w:r w:rsidR="0008331B">
              <w:instrText xml:space="preserve"> DOCPROPERTY  RS_PRODTYPE  \* MERGEFORMAT </w:instrText>
            </w:r>
            <w:r w:rsidR="0008331B">
              <w:fldChar w:fldCharType="separate"/>
            </w:r>
            <w:r w:rsidR="0006086B">
              <w:t>License</w:t>
            </w:r>
            <w:proofErr w:type="spellEnd"/>
            <w:r w:rsidR="0006086B">
              <w:t xml:space="preserve"> Server for Signal Generators</w:t>
            </w:r>
            <w:r w:rsidR="0008331B">
              <w:fldChar w:fldCharType="end"/>
            </w:r>
          </w:p>
          <w:p w14:paraId="0AC31DDF" w14:textId="591F424F" w:rsidR="00A46078" w:rsidRPr="007E7750" w:rsidRDefault="00D224FE" w:rsidP="0075299C">
            <w:pPr>
              <w:pStyle w:val="Title"/>
            </w:pPr>
            <w:fldSimple w:instr=" DOCPROPERTY  RS_MANUALTYPE  \* MERGEFORMAT ">
              <w:r w:rsidR="0006086B">
                <w:t>Release Notes</w:t>
              </w:r>
            </w:fldSimple>
          </w:p>
          <w:p w14:paraId="7A5DB02D" w14:textId="4BDF0F37" w:rsidR="00A46078" w:rsidRPr="007E7750" w:rsidRDefault="000E0F06" w:rsidP="00023649">
            <w:pPr>
              <w:pStyle w:val="Subtitle"/>
            </w:pPr>
            <w:sdt>
              <w:sdtPr>
                <w:alias w:val="Version Type"/>
                <w:tag w:val="Version Type"/>
                <w:id w:val="-402979949"/>
                <w:placeholder>
                  <w:docPart w:val="6B855856C72245CC9319F064C5680AED"/>
                </w:placeholder>
                <w:dropDownList>
                  <w:listItem w:value="Choose an item."/>
                  <w:listItem w:displayText="Firmware Version" w:value="Firmware Version"/>
                  <w:listItem w:displayText="Software Version" w:value="Software Version"/>
                </w:dropDownList>
              </w:sdtPr>
              <w:sdtEndPr/>
              <w:sdtContent>
                <w:r w:rsidR="00690ACE">
                  <w:t>Software Version</w:t>
                </w:r>
              </w:sdtContent>
            </w:sdt>
            <w:r w:rsidR="000D759F">
              <w:t xml:space="preserve"> </w:t>
            </w:r>
            <w:bookmarkStart w:id="0" w:name="Version"/>
            <w:sdt>
              <w:sdtPr>
                <w:id w:val="-821822596"/>
                <w:placeholder>
                  <w:docPart w:val="321C90EFBA224C97BD5179D74AC5BAC8"/>
                </w:placeholder>
              </w:sdtPr>
              <w:sdtEndPr/>
              <w:sdtContent>
                <w:r w:rsidR="00A66C09">
                  <w:t>5</w:t>
                </w:r>
                <w:r w:rsidR="00690ACE">
                  <w:t>.</w:t>
                </w:r>
                <w:r>
                  <w:t>2</w:t>
                </w:r>
                <w:r w:rsidR="00A66C09">
                  <w:t>0</w:t>
                </w:r>
                <w:r w:rsidR="00690ACE">
                  <w:t>.</w:t>
                </w:r>
                <w:r>
                  <w:t>043.</w:t>
                </w:r>
                <w:r w:rsidR="00F8244E">
                  <w:t>1</w:t>
                </w:r>
                <w:r>
                  <w:t>8</w:t>
                </w:r>
                <w:bookmarkStart w:id="1" w:name="_GoBack"/>
                <w:bookmarkEnd w:id="1"/>
              </w:sdtContent>
            </w:sdt>
            <w:bookmarkEnd w:id="0"/>
          </w:p>
        </w:tc>
      </w:tr>
      <w:tr w:rsidR="00935863" w:rsidRPr="007E7750" w14:paraId="60CBEB67" w14:textId="77777777" w:rsidTr="00935863">
        <w:trPr>
          <w:trHeight w:hRule="exact" w:val="9638"/>
        </w:trPr>
        <w:tc>
          <w:tcPr>
            <w:tcW w:w="11567" w:type="dxa"/>
            <w:gridSpan w:val="3"/>
          </w:tcPr>
          <w:tbl>
            <w:tblPr>
              <w:tblStyle w:val="TableGrid"/>
              <w:tblW w:w="113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39"/>
            </w:tblGrid>
            <w:tr w:rsidR="00C9089D" w:rsidRPr="007E7750" w14:paraId="4844D27D" w14:textId="77777777" w:rsidTr="00935863">
              <w:trPr>
                <w:trHeight w:val="9638"/>
              </w:trPr>
              <w:tc>
                <w:tcPr>
                  <w:tcW w:w="11339" w:type="dxa"/>
                </w:tcPr>
                <w:p w14:paraId="6D2F527C" w14:textId="77777777" w:rsidR="00135BFF" w:rsidRDefault="00135BFF">
                  <w:pPr>
                    <w:framePr w:hSpace="180" w:wrap="around" w:vAnchor="text" w:hAnchor="text" w:x="-1361" w:y="-15258"/>
                    <w:suppressOverlap/>
                  </w:pPr>
                </w:p>
                <w:tbl>
                  <w:tblPr>
                    <w:tblStyle w:val="TableGrid"/>
                    <w:tblW w:w="9982" w:type="dxa"/>
                    <w:tblInd w:w="135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82"/>
                  </w:tblGrid>
                  <w:tr w:rsidR="00C9089D" w:rsidRPr="007E7750" w14:paraId="78BEA147" w14:textId="77777777" w:rsidTr="001038EA">
                    <w:trPr>
                      <w:trHeight w:val="5447"/>
                    </w:trPr>
                    <w:tc>
                      <w:tcPr>
                        <w:tcW w:w="9982" w:type="dxa"/>
                      </w:tcPr>
                      <w:p w14:paraId="4B7C4061" w14:textId="77777777" w:rsidR="00C9089D" w:rsidRPr="007E7750" w:rsidRDefault="00C9089D" w:rsidP="00E97EEB">
                        <w:pPr>
                          <w:framePr w:hSpace="180" w:wrap="around" w:vAnchor="text" w:hAnchor="text" w:x="-1361" w:y="-15258"/>
                          <w:suppressOverlap/>
                        </w:pPr>
                      </w:p>
                    </w:tc>
                  </w:tr>
                  <w:tr w:rsidR="007E3EF1" w:rsidRPr="007E7750" w14:paraId="2EB8910E" w14:textId="77777777" w:rsidTr="007E3EF1">
                    <w:trPr>
                      <w:trHeight w:val="4023"/>
                    </w:trPr>
                    <w:tc>
                      <w:tcPr>
                        <w:tcW w:w="9982" w:type="dxa"/>
                      </w:tcPr>
                      <w:p w14:paraId="443E0B0B" w14:textId="05342F9A" w:rsidR="007E3EF1" w:rsidRPr="00E97EEB" w:rsidRDefault="007E3EF1" w:rsidP="00135BFF">
                        <w:pPr>
                          <w:pStyle w:val="legal"/>
                          <w:framePr w:hSpace="180" w:wrap="around" w:vAnchor="text" w:hAnchor="text" w:x="-1361" w:y="-15258"/>
                          <w:suppressOverlap/>
                          <w:rPr>
                            <w:lang w:val="de-DE"/>
                          </w:rPr>
                        </w:pPr>
                        <w:r w:rsidRPr="00E97EEB">
                          <w:rPr>
                            <w:lang w:val="de-DE"/>
                          </w:rPr>
                          <w:t xml:space="preserve">© </w:t>
                        </w:r>
                        <w:r w:rsidRPr="007E3EF1">
                          <w:fldChar w:fldCharType="begin"/>
                        </w:r>
                        <w:r w:rsidRPr="007E3EF1">
                          <w:instrText xml:space="preserve"> TIME \@ yyyy" </w:instrText>
                        </w:r>
                        <w:r w:rsidRPr="007E3EF1">
                          <w:fldChar w:fldCharType="separate"/>
                        </w:r>
                        <w:r w:rsidR="000E0F06">
                          <w:rPr>
                            <w:noProof/>
                          </w:rPr>
                          <w:t>2023</w:t>
                        </w:r>
                        <w:r w:rsidRPr="007E3EF1">
                          <w:fldChar w:fldCharType="end"/>
                        </w:r>
                        <w:r w:rsidRPr="00E97EEB">
                          <w:rPr>
                            <w:lang w:val="de-DE"/>
                          </w:rPr>
                          <w:t xml:space="preserve"> Rohde &amp; Schwarz GmbH &amp; Co. KG</w:t>
                        </w:r>
                      </w:p>
                      <w:p w14:paraId="1B3A6E5A" w14:textId="77777777" w:rsidR="007E3EF1" w:rsidRPr="000E0F06" w:rsidRDefault="007E3EF1" w:rsidP="00135BFF">
                        <w:pPr>
                          <w:pStyle w:val="legal"/>
                          <w:framePr w:hSpace="180" w:wrap="around" w:vAnchor="text" w:hAnchor="text" w:x="-1361" w:y="-15258"/>
                          <w:suppressOverlap/>
                        </w:pPr>
                        <w:proofErr w:type="spellStart"/>
                        <w:r w:rsidRPr="00E97EEB">
                          <w:rPr>
                            <w:lang w:val="de-DE"/>
                          </w:rPr>
                          <w:t>Muehldorfstr</w:t>
                        </w:r>
                        <w:proofErr w:type="spellEnd"/>
                        <w:r w:rsidRPr="00E97EEB">
                          <w:rPr>
                            <w:lang w:val="de-DE"/>
                          </w:rPr>
                          <w:t xml:space="preserve">. </w:t>
                        </w:r>
                        <w:r w:rsidRPr="000E0F06">
                          <w:t>15, 81671 Munich, Germany</w:t>
                        </w:r>
                      </w:p>
                      <w:p w14:paraId="2BA845DE" w14:textId="77777777" w:rsidR="007E3EF1" w:rsidRPr="007E3EF1" w:rsidRDefault="007E3EF1" w:rsidP="00135BFF">
                        <w:pPr>
                          <w:pStyle w:val="legal"/>
                          <w:framePr w:hSpace="180" w:wrap="around" w:vAnchor="text" w:hAnchor="text" w:x="-1361" w:y="-15258"/>
                          <w:suppressOverlap/>
                        </w:pPr>
                        <w:r w:rsidRPr="007E7750">
                          <w:t>Phone: +49 89 41 29 - 0</w:t>
                        </w:r>
                      </w:p>
                      <w:p w14:paraId="718D20F3" w14:textId="1AB177E1" w:rsidR="007E3EF1" w:rsidRPr="000E0F06" w:rsidRDefault="007E3EF1" w:rsidP="00135BFF">
                        <w:pPr>
                          <w:pStyle w:val="legal"/>
                          <w:framePr w:hSpace="180" w:wrap="around" w:vAnchor="text" w:hAnchor="text" w:x="-1361" w:y="-15258"/>
                          <w:suppressOverlap/>
                        </w:pPr>
                        <w:r w:rsidRPr="000E0F06">
                          <w:t xml:space="preserve">E-mail: </w:t>
                        </w:r>
                        <w:hyperlink r:id="rId12" w:history="1">
                          <w:r w:rsidRPr="000E0F06">
                            <w:rPr>
                              <w:rStyle w:val="Hyperlink"/>
                            </w:rPr>
                            <w:t>info@rohde-schwarz.com</w:t>
                          </w:r>
                        </w:hyperlink>
                      </w:p>
                      <w:p w14:paraId="4E35F92C" w14:textId="2550C084" w:rsidR="007E3EF1" w:rsidRPr="00E97EEB" w:rsidRDefault="007E3EF1" w:rsidP="00135BFF">
                        <w:pPr>
                          <w:pStyle w:val="legal"/>
                          <w:framePr w:hSpace="180" w:wrap="around" w:vAnchor="text" w:hAnchor="text" w:x="-1361" w:y="-15258"/>
                          <w:suppressOverlap/>
                          <w:rPr>
                            <w:lang w:val="de-DE"/>
                          </w:rPr>
                        </w:pPr>
                        <w:r w:rsidRPr="00E97EEB">
                          <w:rPr>
                            <w:lang w:val="de-DE"/>
                          </w:rPr>
                          <w:t xml:space="preserve">Internet: </w:t>
                        </w:r>
                        <w:hyperlink r:id="rId13" w:history="1">
                          <w:r w:rsidRPr="00E97EEB">
                            <w:rPr>
                              <w:rStyle w:val="Hyperlink"/>
                              <w:lang w:val="de-DE"/>
                            </w:rPr>
                            <w:t>http://www.rohde-schwarz.com</w:t>
                          </w:r>
                        </w:hyperlink>
                      </w:p>
                      <w:p w14:paraId="07A4E03C" w14:textId="77777777" w:rsidR="007E3EF1" w:rsidRPr="00E97EEB" w:rsidRDefault="007E3EF1" w:rsidP="00135BFF">
                        <w:pPr>
                          <w:pStyle w:val="legal"/>
                          <w:framePr w:hSpace="180" w:wrap="around" w:vAnchor="text" w:hAnchor="text" w:x="-1361" w:y="-15258"/>
                          <w:suppressOverlap/>
                          <w:rPr>
                            <w:lang w:val="de-DE"/>
                          </w:rPr>
                        </w:pPr>
                      </w:p>
                      <w:p w14:paraId="5B3B09B4" w14:textId="77777777" w:rsidR="007E3EF1" w:rsidRPr="007E3EF1" w:rsidRDefault="007E3EF1" w:rsidP="00135BFF">
                        <w:pPr>
                          <w:pStyle w:val="legal"/>
                          <w:framePr w:hSpace="180" w:wrap="around" w:vAnchor="text" w:hAnchor="text" w:x="-1361" w:y="-15258"/>
                          <w:suppressOverlap/>
                        </w:pPr>
                        <w:r w:rsidRPr="007E7750">
                          <w:t xml:space="preserve">Subject to change – Data without </w:t>
                        </w:r>
                        <w:r w:rsidRPr="007E3EF1">
                          <w:t>tolerance limits is not binding.</w:t>
                        </w:r>
                      </w:p>
                      <w:p w14:paraId="02F0292B" w14:textId="77777777" w:rsidR="007E3EF1" w:rsidRPr="007E3EF1" w:rsidRDefault="007E3EF1" w:rsidP="00135BFF">
                        <w:pPr>
                          <w:pStyle w:val="legal"/>
                          <w:framePr w:hSpace="180" w:wrap="around" w:vAnchor="text" w:hAnchor="text" w:x="-1361" w:y="-15258"/>
                          <w:suppressOverlap/>
                        </w:pPr>
                        <w:r w:rsidRPr="007E7750">
                          <w:t>R&amp;S</w:t>
                        </w:r>
                        <w:r w:rsidRPr="007E3EF1">
                          <w:rPr>
                            <w:rStyle w:val="Superscript"/>
                          </w:rPr>
                          <w:t>®</w:t>
                        </w:r>
                        <w:r w:rsidRPr="007E3EF1">
                          <w:t xml:space="preserve"> is a registered trademark of Rohde &amp; Schwarz GmbH &amp; Co. KG.</w:t>
                        </w:r>
                      </w:p>
                      <w:p w14:paraId="526803E1" w14:textId="77777777" w:rsidR="007E3EF1" w:rsidRPr="007E3EF1" w:rsidRDefault="007E3EF1" w:rsidP="00135BFF">
                        <w:pPr>
                          <w:pStyle w:val="legal"/>
                          <w:framePr w:hSpace="180" w:wrap="around" w:vAnchor="text" w:hAnchor="text" w:x="-1361" w:y="-15258"/>
                          <w:suppressOverlap/>
                        </w:pPr>
                        <w:r w:rsidRPr="007E7750">
                          <w:t>Trade names are trademarks of the owners.</w:t>
                        </w:r>
                      </w:p>
                      <w:p w14:paraId="7B699D7D" w14:textId="77777777" w:rsidR="007E3EF1" w:rsidRPr="007E7750" w:rsidRDefault="007E3EF1" w:rsidP="00135BFF">
                        <w:pPr>
                          <w:pStyle w:val="legal"/>
                          <w:framePr w:hSpace="180" w:wrap="around" w:vAnchor="text" w:hAnchor="text" w:x="-1361" w:y="-15258"/>
                          <w:suppressOverlap/>
                        </w:pPr>
                      </w:p>
                      <w:p w14:paraId="1DCBB195" w14:textId="06FF81CF" w:rsidR="007E3EF1" w:rsidRDefault="00D224FE" w:rsidP="00135BFF">
                        <w:pPr>
                          <w:pStyle w:val="legal"/>
                          <w:framePr w:hSpace="180" w:wrap="around" w:vAnchor="text" w:hAnchor="text" w:x="-1361" w:y="-15258"/>
                          <w:suppressOverlap/>
                          <w:rPr>
                            <w:rStyle w:val="PlaceholderText"/>
                          </w:rPr>
                        </w:pPr>
                        <w:fldSimple w:instr=" DOCPROPERTY  RS_DOCNO  \* MERGEFORMAT ">
                          <w:r w:rsidR="0006086B">
                            <w:t>1414.7683.00</w:t>
                          </w:r>
                        </w:fldSimple>
                        <w:r w:rsidR="007E3EF1" w:rsidRPr="007E3EF1">
                          <w:t xml:space="preserve"> | Version </w:t>
                        </w:r>
                        <w:r w:rsidR="000E0F06">
                          <w:fldChar w:fldCharType="begin"/>
                        </w:r>
                        <w:r w:rsidR="000E0F06">
                          <w:instrText xml:space="preserve"> DOCPROPERTY  RS_TAZ  \* MERGEFORMAT </w:instrText>
                        </w:r>
                        <w:r w:rsidR="000E0F06">
                          <w:fldChar w:fldCharType="separate"/>
                        </w:r>
                        <w:r w:rsidR="0006086B">
                          <w:t>01</w:t>
                        </w:r>
                        <w:r w:rsidR="000E0F06">
                          <w:fldChar w:fldCharType="end"/>
                        </w:r>
                        <w:r w:rsidR="007E3EF1" w:rsidRPr="007E3EF1">
                          <w:t xml:space="preserve"> | </w:t>
                        </w:r>
                        <w:proofErr w:type="spellStart"/>
                        <w:r w:rsidR="007E3EF1" w:rsidRPr="007E3EF1">
                          <w:t>R&amp;S</w:t>
                        </w:r>
                        <w:r w:rsidR="007E3EF1" w:rsidRPr="007E3EF1">
                          <w:rPr>
                            <w:rStyle w:val="Superscript"/>
                          </w:rPr>
                          <w:t>®</w:t>
                        </w:r>
                        <w:r w:rsidR="0008331B">
                          <w:fldChar w:fldCharType="begin"/>
                        </w:r>
                        <w:r w:rsidR="0008331B">
                          <w:instrText xml:space="preserve"> DOCPROPERTY  RS_PRODTYPE  \* MERGEFORMAT </w:instrText>
                        </w:r>
                        <w:r w:rsidR="0008331B">
                          <w:fldChar w:fldCharType="separate"/>
                        </w:r>
                        <w:r w:rsidR="0006086B">
                          <w:t>License</w:t>
                        </w:r>
                        <w:proofErr w:type="spellEnd"/>
                        <w:r w:rsidR="0006086B">
                          <w:t xml:space="preserve"> Server for Signal Generators</w:t>
                        </w:r>
                        <w:r w:rsidR="0008331B">
                          <w:fldChar w:fldCharType="end"/>
                        </w:r>
                        <w:r w:rsidR="007E3EF1" w:rsidRPr="007E3EF1">
                          <w:t xml:space="preserve"> | </w:t>
                        </w:r>
                        <w:sdt>
                          <w:sdtPr>
                            <w:rPr>
                              <w:rStyle w:val="Classification"/>
                            </w:rPr>
                            <w:alias w:val="Classification"/>
                            <w:tag w:val="RS_Classification_Standard"/>
                            <w:id w:val="748240542"/>
                            <w:lock w:val="contentLocked"/>
                            <w:placeholder>
                              <w:docPart w:val="9EBDEA5CE168467EBC47EE9C45771FB3"/>
                            </w:placeholder>
                          </w:sdtPr>
                          <w:sdtEndPr>
                            <w:rPr>
                              <w:rStyle w:val="Classification"/>
                            </w:rPr>
                          </w:sdtEndPr>
                          <w:sdtContent>
                            <w:r w:rsidR="00F8244E">
                              <w:rPr>
                                <w:rStyle w:val="Classification"/>
                              </w:rPr>
                              <w:t xml:space="preserve"> </w:t>
                            </w:r>
                          </w:sdtContent>
                        </w:sdt>
                      </w:p>
                      <w:p w14:paraId="2A686DA2" w14:textId="77777777" w:rsidR="007E3EF1" w:rsidRPr="007E3EF1" w:rsidRDefault="007E3EF1" w:rsidP="00135BFF">
                        <w:pPr>
                          <w:pStyle w:val="legal"/>
                          <w:framePr w:hSpace="180" w:wrap="around" w:vAnchor="text" w:hAnchor="text" w:x="-1361" w:y="-15258"/>
                          <w:suppressOverlap/>
                        </w:pPr>
                        <w:r w:rsidRPr="00FC43F8">
                          <w:t>The software makes use of several valuable open source software packages. For information, see the "Open Source Acknowledgment" provided with the product.</w:t>
                        </w:r>
                      </w:p>
                      <w:p w14:paraId="0342A4CA" w14:textId="4F762C9D" w:rsidR="007E3EF1" w:rsidRPr="007E7750" w:rsidRDefault="007E3EF1" w:rsidP="003434CB">
                        <w:pPr>
                          <w:pStyle w:val="legal"/>
                          <w:framePr w:hSpace="180" w:wrap="around" w:vAnchor="text" w:hAnchor="text" w:x="-1361" w:y="-15258"/>
                          <w:suppressOverlap/>
                        </w:pPr>
                        <w:r w:rsidRPr="00FE1C16">
                          <w:t>The following abbreviations are used throughout this document:</w:t>
                        </w:r>
                        <w:r w:rsidRPr="007E3EF1">
                          <w:t xml:space="preserve"> </w:t>
                        </w:r>
                        <w:proofErr w:type="spellStart"/>
                        <w:r w:rsidRPr="007E3EF1">
                          <w:t>R&amp;S</w:t>
                        </w:r>
                        <w:r w:rsidRPr="007E3EF1">
                          <w:rPr>
                            <w:rStyle w:val="Superscript"/>
                          </w:rPr>
                          <w:t>®</w:t>
                        </w:r>
                        <w:r w:rsidR="0008331B">
                          <w:fldChar w:fldCharType="begin"/>
                        </w:r>
                        <w:r w:rsidR="0008331B">
                          <w:instrText xml:space="preserve"> DOCPROPERTY  RS_PRODTYPE  \* MERGEFORMAT </w:instrText>
                        </w:r>
                        <w:r w:rsidR="0008331B">
                          <w:fldChar w:fldCharType="separate"/>
                        </w:r>
                        <w:r w:rsidR="0006086B">
                          <w:t>License</w:t>
                        </w:r>
                        <w:proofErr w:type="spellEnd"/>
                        <w:r w:rsidR="0006086B">
                          <w:t xml:space="preserve"> Server for Signal Generators</w:t>
                        </w:r>
                        <w:r w:rsidR="0008331B">
                          <w:fldChar w:fldCharType="end"/>
                        </w:r>
                        <w:r w:rsidRPr="007E3EF1">
                          <w:t xml:space="preserve"> is abbreviated as </w:t>
                        </w:r>
                        <w:proofErr w:type="spellStart"/>
                        <w:r w:rsidRPr="007E3EF1">
                          <w:t>R&amp;</w:t>
                        </w:r>
                        <w:r w:rsidR="00D54D9C">
                          <w:t>S</w:t>
                        </w:r>
                        <w:r w:rsidR="00D224FE">
                          <w:fldChar w:fldCharType="begin"/>
                        </w:r>
                        <w:r w:rsidR="00D224FE">
                          <w:instrText xml:space="preserve"> DOCPROPERTY  RS_PRODTYPE  \* MERGEFORMAT </w:instrText>
                        </w:r>
                        <w:r w:rsidR="00D224FE">
                          <w:fldChar w:fldCharType="separate"/>
                        </w:r>
                        <w:r w:rsidR="0006086B">
                          <w:t>License</w:t>
                        </w:r>
                        <w:proofErr w:type="spellEnd"/>
                        <w:r w:rsidR="0006086B">
                          <w:t xml:space="preserve"> Server for Signal Generators</w:t>
                        </w:r>
                        <w:r w:rsidR="00D224FE">
                          <w:fldChar w:fldCharType="end"/>
                        </w:r>
                      </w:p>
                    </w:tc>
                  </w:tr>
                </w:tbl>
                <w:p w14:paraId="79A19E5A" w14:textId="77777777" w:rsidR="00C9089D" w:rsidRPr="007E7750" w:rsidRDefault="00C9089D" w:rsidP="00135BFF">
                  <w:pPr>
                    <w:framePr w:hSpace="180" w:wrap="around" w:vAnchor="text" w:hAnchor="text" w:x="-1361" w:y="-15258"/>
                    <w:suppressOverlap/>
                  </w:pPr>
                </w:p>
              </w:tc>
            </w:tr>
          </w:tbl>
          <w:p w14:paraId="134BDF8D" w14:textId="77777777" w:rsidR="00935863" w:rsidRPr="007E7750" w:rsidRDefault="00935863" w:rsidP="0078446F"/>
        </w:tc>
      </w:tr>
    </w:tbl>
    <w:p w14:paraId="0A12BDB1" w14:textId="77777777" w:rsidR="00A46078" w:rsidRPr="007E7750" w:rsidRDefault="00A46078" w:rsidP="00B84B19"/>
    <w:p w14:paraId="0C03D8AA" w14:textId="77777777" w:rsidR="00EB562C" w:rsidRPr="007E7750" w:rsidRDefault="000E0F06" w:rsidP="007E3EF1">
      <w:pPr>
        <w:sectPr w:rsidR="00EB562C" w:rsidRPr="007E7750" w:rsidSect="00D2068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418" w:right="1247" w:bottom="907" w:left="1247" w:header="709" w:footer="709" w:gutter="0"/>
          <w:cols w:space="708"/>
          <w:titlePg/>
          <w:docGrid w:linePitch="360"/>
        </w:sectPr>
      </w:pPr>
      <w:sdt>
        <w:sdtPr>
          <w:id w:val="-276483885"/>
          <w:lock w:val="sdtContentLocked"/>
          <w:placeholder>
            <w:docPart w:val="F1D9A302ED1142BD89AF0A3EDBE0F466"/>
          </w:placeholder>
        </w:sdtPr>
        <w:sdtEndPr/>
        <w:sdtContent>
          <w:r w:rsidR="00E73833" w:rsidRPr="007E7750">
            <w:rPr>
              <w:noProof/>
              <w:lang w:eastAsia="zh-TW"/>
            </w:rPr>
            <mc:AlternateContent>
              <mc:Choice Requires="wpg">
                <w:drawing>
                  <wp:anchor distT="0" distB="0" distL="114300" distR="114300" simplePos="0" relativeHeight="251675648" behindDoc="1" locked="0" layoutInCell="1" allowOverlap="1" wp14:anchorId="144CD3ED" wp14:editId="626AECBC">
                    <wp:simplePos x="0" y="0"/>
                    <wp:positionH relativeFrom="page">
                      <wp:posOffset>269875</wp:posOffset>
                    </wp:positionH>
                    <wp:positionV relativeFrom="bottomMargin">
                      <wp:posOffset>-1586662</wp:posOffset>
                    </wp:positionV>
                    <wp:extent cx="7020000" cy="2023200"/>
                    <wp:effectExtent l="0" t="0" r="9525" b="0"/>
                    <wp:wrapNone/>
                    <wp:docPr id="6" name="Grou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020000" cy="2023200"/>
                              <a:chOff x="0" y="0"/>
                              <a:chExt cx="7019925" cy="2023110"/>
                            </a:xfrm>
                          </wpg:grpSpPr>
                          <pic:pic xmlns:pic="http://schemas.openxmlformats.org/drawingml/2006/picture">
                            <pic:nvPicPr>
                              <pic:cNvPr id="40" name="Markenelemen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019925" cy="20231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41" name="RS Raut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829300" y="971550"/>
                                <a:ext cx="827405" cy="8274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43" name="RS Make ideas real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23875" y="971550"/>
                                <a:ext cx="1993900" cy="8274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DB9C7B8" id="Group 6" o:spid="_x0000_s1026" style="position:absolute;margin-left:21.25pt;margin-top:-124.95pt;width:552.75pt;height:159.3pt;z-index:-251640832;mso-position-horizontal-relative:page;mso-position-vertical-relative:bottom-margin-area;mso-width-relative:margin;mso-height-relative:margin" coordsize="70199,2023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Markenelement" o:spid="_x0000_s1027" type="#_x0000_t75" style="position:absolute;width:70199;height:20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">
                      <v:imagedata r:id="rId23" o:title=""/>
                    </v:shape>
                    <v:shape id="RS Raute" o:spid="_x0000_s1028" type="#_x0000_t75" style="position:absolute;left:58293;top:9715;width:8274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">
                      <v:imagedata r:id="rId24" o:title=""/>
                    </v:shape>
                    <v:shape id="RS Make ideas real" o:spid="_x0000_s1029" type="#_x0000_t75" style="position:absolute;left:5238;top:9715;width:19939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">
                      <v:imagedata r:id="rId25" o:title=""/>
                    </v:shape>
                    <w10:wrap anchorx="page" anchory="margin"/>
                  </v:group>
                </w:pict>
              </mc:Fallback>
            </mc:AlternateContent>
          </w:r>
          <w:r w:rsidR="00AA509F" w:rsidRPr="007E775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3B08C6A2" wp14:editId="5AB902A0">
                    <wp:simplePos x="0" y="0"/>
                    <wp:positionH relativeFrom="column">
                      <wp:posOffset>2126615</wp:posOffset>
                    </wp:positionH>
                    <wp:positionV relativeFrom="paragraph">
                      <wp:posOffset>1767205</wp:posOffset>
                    </wp:positionV>
                    <wp:extent cx="0" cy="180000"/>
                    <wp:effectExtent l="0" t="0" r="38100" b="29845"/>
                    <wp:wrapNone/>
                    <wp:docPr id="7" name="Straight Connector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0" cy="180000"/>
                            </a:xfrm>
                            <a:prstGeom prst="line">
                              <a:avLst/>
                            </a:prstGeom>
                            <a:ln w="6350">
                              <a:tailEnd type="none"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BB43ECF" id="Straight Connector 7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45pt,139.15pt" to="167.45pt,1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" strokecolor="#ea5b0c [3209]" strokeweight=".5pt"/>
                </w:pict>
              </mc:Fallback>
            </mc:AlternateContent>
          </w:r>
        </w:sdtContent>
      </w:sdt>
      <w:sdt>
        <w:sdtPr>
          <w:id w:val="1474863823"/>
          <w:placeholder>
            <w:docPart w:val="297071AE062F44FE9C530B0805520ECA"/>
          </w:placeholder>
        </w:sdtPr>
        <w:sdtEndPr/>
        <w:sdtContent>
          <w:r w:rsidR="00CB10EC" w:rsidRPr="007E7750">
            <w:t xml:space="preserve"> </w:t>
          </w:r>
        </w:sdtContent>
      </w:sdt>
    </w:p>
    <w:bookmarkStart w:id="2" w:name="_Toc333329524" w:displacedByCustomXml="next"/>
    <w:bookmarkStart w:id="3" w:name="_Toc316300936" w:displacedByCustomXml="next"/>
    <w:bookmarkStart w:id="4" w:name="_Toc316323532" w:displacedByCustomXml="next"/>
    <w:bookmarkStart w:id="5" w:name="_Toc318708760" w:displacedByCustomXml="next"/>
    <w:bookmarkStart w:id="6" w:name="_Toc318708807" w:displacedByCustomXml="next"/>
    <w:bookmarkStart w:id="7" w:name="_Toc318709294" w:displacedByCustomXml="next"/>
    <w:bookmarkStart w:id="8" w:name="_Toc318712072" w:displacedByCustomXml="next"/>
    <w:sdt>
      <w:sdtPr>
        <w:rPr>
          <w:rFonts w:asciiTheme="minorHAnsi" w:hAnsiTheme="minorHAnsi"/>
          <w:b w:val="0"/>
          <w:bCs w:val="0"/>
          <w:color w:val="auto"/>
          <w:sz w:val="20"/>
          <w:szCs w:val="20"/>
        </w:rPr>
        <w:id w:val="766583767"/>
        <w:docPartObj>
          <w:docPartGallery w:val="Table of Contents"/>
          <w:docPartUnique/>
        </w:docPartObj>
      </w:sdtPr>
      <w:sdtEndPr/>
      <w:sdtContent>
        <w:p w14:paraId="14309E2E" w14:textId="77777777" w:rsidR="000E0F06" w:rsidRDefault="00DA37B5" w:rsidP="006A0666">
          <w:pPr>
            <w:pStyle w:val="TOCHeading"/>
            <w:rPr>
              <w:noProof/>
            </w:rPr>
          </w:pPr>
          <w:r w:rsidRPr="007E7750">
            <w:t xml:space="preserve">Contents </w:t>
          </w:r>
          <w:r w:rsidR="006A0666" w:rsidRPr="007E7750">
            <w:t xml:space="preserve"> </w:t>
          </w:r>
          <w:r w:rsidR="006A0666" w:rsidRPr="007E7750">
            <w:fldChar w:fldCharType="begin"/>
          </w:r>
          <w:r w:rsidR="006A0666" w:rsidRPr="007E7750">
            <w:instrText xml:space="preserve"> TOC \o "1-</w:instrText>
          </w:r>
          <w:r w:rsidR="00600087" w:rsidRPr="007E7750">
            <w:instrText>3</w:instrText>
          </w:r>
          <w:r w:rsidR="006A0666" w:rsidRPr="007E7750">
            <w:instrText xml:space="preserve">" \h \z \u \* MERGEFORMAT </w:instrText>
          </w:r>
          <w:r w:rsidR="006A0666" w:rsidRPr="007E7750">
            <w:fldChar w:fldCharType="separate"/>
          </w:r>
        </w:p>
        <w:p w14:paraId="28310BE6" w14:textId="326EEAD6" w:rsidR="000E0F06" w:rsidRDefault="000E0F06">
          <w:pPr>
            <w:pStyle w:val="TOC1"/>
            <w:rPr>
              <w:rFonts w:eastAsiaTheme="minorEastAsia"/>
              <w:b w:val="0"/>
              <w:bCs w:val="0"/>
              <w:sz w:val="22"/>
              <w:szCs w:val="22"/>
              <w:lang w:val="de-DE" w:eastAsia="de-DE"/>
            </w:rPr>
          </w:pPr>
          <w:hyperlink w:anchor="_Toc134767283" w:history="1">
            <w:r w:rsidRPr="00EC407A">
              <w:rPr>
                <w:rStyle w:val="Hyperlink"/>
              </w:rPr>
              <w:t>1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  <w:lang w:val="de-DE" w:eastAsia="de-DE"/>
              </w:rPr>
              <w:tab/>
            </w:r>
            <w:r w:rsidRPr="00EC407A">
              <w:rPr>
                <w:rStyle w:val="Hyperlink"/>
              </w:rPr>
              <w:t>Information on the current version and history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_Toc134767283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7CA25170" w14:textId="2087371C" w:rsidR="000E0F06" w:rsidRDefault="000E0F06">
          <w:pPr>
            <w:pStyle w:val="TOC2"/>
            <w:rPr>
              <w:rFonts w:eastAsiaTheme="minorEastAsia"/>
              <w:b w:val="0"/>
              <w:bCs w:val="0"/>
              <w:sz w:val="22"/>
              <w:szCs w:val="22"/>
              <w:lang w:val="de-DE" w:eastAsia="de-DE"/>
            </w:rPr>
          </w:pPr>
          <w:hyperlink w:anchor="_Toc134767284" w:history="1">
            <w:r w:rsidRPr="00EC407A">
              <w:rPr>
                <w:rStyle w:val="Hyperlink"/>
              </w:rPr>
              <w:t>1.1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  <w:lang w:val="de-DE" w:eastAsia="de-DE"/>
              </w:rPr>
              <w:tab/>
            </w:r>
            <w:r w:rsidRPr="00EC407A">
              <w:rPr>
                <w:rStyle w:val="Hyperlink"/>
              </w:rPr>
              <w:t>Version 5.20.043.18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_Toc134767284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7A1B428D" w14:textId="3FC90875" w:rsidR="000E0F06" w:rsidRDefault="000E0F06">
          <w:pPr>
            <w:pStyle w:val="TOC2"/>
            <w:rPr>
              <w:rFonts w:eastAsiaTheme="minorEastAsia"/>
              <w:b w:val="0"/>
              <w:bCs w:val="0"/>
              <w:sz w:val="22"/>
              <w:szCs w:val="22"/>
              <w:lang w:val="de-DE" w:eastAsia="de-DE"/>
            </w:rPr>
          </w:pPr>
          <w:hyperlink w:anchor="_Toc134767285" w:history="1">
            <w:r w:rsidRPr="00EC407A">
              <w:rPr>
                <w:rStyle w:val="Hyperlink"/>
              </w:rPr>
              <w:t>1.2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  <w:lang w:val="de-DE" w:eastAsia="de-DE"/>
              </w:rPr>
              <w:tab/>
            </w:r>
            <w:r w:rsidRPr="00EC407A">
              <w:rPr>
                <w:rStyle w:val="Hyperlink"/>
              </w:rPr>
              <w:t>Version 5.00.166.1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_Toc134767285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02D507A6" w14:textId="57D35064" w:rsidR="000E0F06" w:rsidRDefault="000E0F06">
          <w:pPr>
            <w:pStyle w:val="TOC2"/>
            <w:rPr>
              <w:rFonts w:eastAsiaTheme="minorEastAsia"/>
              <w:b w:val="0"/>
              <w:bCs w:val="0"/>
              <w:sz w:val="22"/>
              <w:szCs w:val="22"/>
              <w:lang w:val="de-DE" w:eastAsia="de-DE"/>
            </w:rPr>
          </w:pPr>
          <w:hyperlink w:anchor="_Toc134767286" w:history="1">
            <w:r w:rsidRPr="00EC407A">
              <w:rPr>
                <w:rStyle w:val="Hyperlink"/>
              </w:rPr>
              <w:t>1.3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  <w:lang w:val="de-DE" w:eastAsia="de-DE"/>
              </w:rPr>
              <w:tab/>
            </w:r>
            <w:r w:rsidRPr="00EC407A">
              <w:rPr>
                <w:rStyle w:val="Hyperlink"/>
              </w:rPr>
              <w:t>Version 5.00.044.4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_Toc134767286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4193187D" w14:textId="6EA147BB" w:rsidR="000E0F06" w:rsidRDefault="000E0F06">
          <w:pPr>
            <w:pStyle w:val="TOC1"/>
            <w:rPr>
              <w:rFonts w:eastAsiaTheme="minorEastAsia"/>
              <w:b w:val="0"/>
              <w:bCs w:val="0"/>
              <w:sz w:val="22"/>
              <w:szCs w:val="22"/>
              <w:lang w:val="de-DE" w:eastAsia="de-DE"/>
            </w:rPr>
          </w:pPr>
          <w:hyperlink w:anchor="_Toc134767287" w:history="1">
            <w:r w:rsidRPr="00EC407A">
              <w:rPr>
                <w:rStyle w:val="Hyperlink"/>
              </w:rPr>
              <w:t>2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  <w:lang w:val="de-DE" w:eastAsia="de-DE"/>
              </w:rPr>
              <w:tab/>
            </w:r>
            <w:r w:rsidRPr="00EC407A">
              <w:rPr>
                <w:rStyle w:val="Hyperlink"/>
              </w:rPr>
              <w:t>Modifications to the documentation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_Toc134767287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431F3B32" w14:textId="49BF70FB" w:rsidR="000E0F06" w:rsidRDefault="000E0F06">
          <w:pPr>
            <w:pStyle w:val="TOC1"/>
            <w:rPr>
              <w:rFonts w:eastAsiaTheme="minorEastAsia"/>
              <w:b w:val="0"/>
              <w:bCs w:val="0"/>
              <w:sz w:val="22"/>
              <w:szCs w:val="22"/>
              <w:lang w:val="de-DE" w:eastAsia="de-DE"/>
            </w:rPr>
          </w:pPr>
          <w:hyperlink w:anchor="_Toc134767288" w:history="1">
            <w:r w:rsidRPr="00EC407A">
              <w:rPr>
                <w:rStyle w:val="Hyperlink"/>
              </w:rPr>
              <w:t>3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  <w:lang w:val="de-DE" w:eastAsia="de-DE"/>
              </w:rPr>
              <w:tab/>
            </w:r>
            <w:r w:rsidRPr="00EC407A">
              <w:rPr>
                <w:rStyle w:val="Hyperlink"/>
              </w:rPr>
              <w:t>Software installation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_Toc134767288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202EB818" w14:textId="7EE16BAE" w:rsidR="000E0F06" w:rsidRDefault="000E0F06">
          <w:pPr>
            <w:pStyle w:val="TOC2"/>
            <w:rPr>
              <w:rFonts w:eastAsiaTheme="minorEastAsia"/>
              <w:b w:val="0"/>
              <w:bCs w:val="0"/>
              <w:sz w:val="22"/>
              <w:szCs w:val="22"/>
              <w:lang w:val="de-DE" w:eastAsia="de-DE"/>
            </w:rPr>
          </w:pPr>
          <w:hyperlink w:anchor="_Toc134767289" w:history="1">
            <w:r w:rsidRPr="00EC407A">
              <w:rPr>
                <w:rStyle w:val="Hyperlink"/>
              </w:rPr>
              <w:t>3.1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  <w:lang w:val="de-DE" w:eastAsia="de-DE"/>
              </w:rPr>
              <w:tab/>
            </w:r>
            <w:r w:rsidRPr="00EC407A">
              <w:rPr>
                <w:rStyle w:val="Hyperlink"/>
              </w:rPr>
              <w:t>Validity information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_Toc134767289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3B593CC6" w14:textId="25B7A826" w:rsidR="000E0F06" w:rsidRDefault="000E0F06">
          <w:pPr>
            <w:pStyle w:val="TOC2"/>
            <w:rPr>
              <w:rFonts w:eastAsiaTheme="minorEastAsia"/>
              <w:b w:val="0"/>
              <w:bCs w:val="0"/>
              <w:sz w:val="22"/>
              <w:szCs w:val="22"/>
              <w:lang w:val="de-DE" w:eastAsia="de-DE"/>
            </w:rPr>
          </w:pPr>
          <w:hyperlink w:anchor="_Toc134767290" w:history="1">
            <w:r w:rsidRPr="00EC407A">
              <w:rPr>
                <w:rStyle w:val="Hyperlink"/>
              </w:rPr>
              <w:t>3.2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  <w:lang w:val="de-DE" w:eastAsia="de-DE"/>
              </w:rPr>
              <w:tab/>
            </w:r>
            <w:r w:rsidRPr="00EC407A">
              <w:rPr>
                <w:rStyle w:val="Hyperlink"/>
              </w:rPr>
              <w:t>Update information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_Toc134767290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697D396A" w14:textId="1C435B91" w:rsidR="000E0F06" w:rsidRDefault="000E0F06">
          <w:pPr>
            <w:pStyle w:val="TOC2"/>
            <w:rPr>
              <w:rFonts w:eastAsiaTheme="minorEastAsia"/>
              <w:b w:val="0"/>
              <w:bCs w:val="0"/>
              <w:sz w:val="22"/>
              <w:szCs w:val="22"/>
              <w:lang w:val="de-DE" w:eastAsia="de-DE"/>
            </w:rPr>
          </w:pPr>
          <w:hyperlink w:anchor="_Toc134767291" w:history="1">
            <w:r w:rsidRPr="00EC407A">
              <w:rPr>
                <w:rStyle w:val="Hyperlink"/>
              </w:rPr>
              <w:t>3.3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  <w:lang w:val="de-DE" w:eastAsia="de-DE"/>
              </w:rPr>
              <w:tab/>
            </w:r>
            <w:r w:rsidRPr="00EC407A">
              <w:rPr>
                <w:rStyle w:val="Hyperlink"/>
              </w:rPr>
              <w:t>Updating the software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_Toc134767291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04108E46" w14:textId="774F4DED" w:rsidR="000E0F06" w:rsidRDefault="000E0F06">
          <w:pPr>
            <w:pStyle w:val="TOC1"/>
            <w:rPr>
              <w:rFonts w:eastAsiaTheme="minorEastAsia"/>
              <w:b w:val="0"/>
              <w:bCs w:val="0"/>
              <w:sz w:val="22"/>
              <w:szCs w:val="22"/>
              <w:lang w:val="de-DE" w:eastAsia="de-DE"/>
            </w:rPr>
          </w:pPr>
          <w:hyperlink w:anchor="_Toc134767292" w:history="1">
            <w:r w:rsidRPr="00EC407A">
              <w:rPr>
                <w:rStyle w:val="Hyperlink"/>
              </w:rPr>
              <w:t>4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  <w:lang w:val="de-DE" w:eastAsia="de-DE"/>
              </w:rPr>
              <w:tab/>
            </w:r>
            <w:r w:rsidRPr="00EC407A">
              <w:rPr>
                <w:rStyle w:val="Hyperlink"/>
              </w:rPr>
              <w:t>Customer support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_Toc134767292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3679001D" w14:textId="77777777" w:rsidR="005E558E" w:rsidRPr="007E7750" w:rsidRDefault="006A0666" w:rsidP="006A0666">
          <w:r w:rsidRPr="007E7750">
            <w:fldChar w:fldCharType="end"/>
          </w:r>
        </w:p>
        <w:p w14:paraId="5B061CF2" w14:textId="77777777" w:rsidR="006A0666" w:rsidRPr="007E7750" w:rsidRDefault="000E0F06" w:rsidP="005E558E"/>
      </w:sdtContent>
    </w:sdt>
    <w:p w14:paraId="14914389" w14:textId="77777777" w:rsidR="00BB2923" w:rsidRPr="007E7750" w:rsidRDefault="0063726A" w:rsidP="00C07B89">
      <w:pPr>
        <w:pStyle w:val="Heading1"/>
      </w:pPr>
      <w:bookmarkStart w:id="9" w:name="_Toc134767283"/>
      <w:bookmarkEnd w:id="8"/>
      <w:bookmarkEnd w:id="7"/>
      <w:bookmarkEnd w:id="6"/>
      <w:bookmarkEnd w:id="5"/>
      <w:bookmarkEnd w:id="4"/>
      <w:bookmarkEnd w:id="3"/>
      <w:bookmarkEnd w:id="2"/>
      <w:r w:rsidRPr="00F2402F">
        <w:lastRenderedPageBreak/>
        <w:t>Information</w:t>
      </w:r>
      <w:r w:rsidR="000D759F">
        <w:t xml:space="preserve"> on the </w:t>
      </w:r>
      <w:r w:rsidR="00E97EEB">
        <w:t>c</w:t>
      </w:r>
      <w:r w:rsidR="000D759F">
        <w:t xml:space="preserve">urrent </w:t>
      </w:r>
      <w:r w:rsidR="00E97EEB">
        <w:t>v</w:t>
      </w:r>
      <w:r w:rsidR="000D759F">
        <w:t xml:space="preserve">ersion and </w:t>
      </w:r>
      <w:r w:rsidR="00E97EEB">
        <w:t>h</w:t>
      </w:r>
      <w:r w:rsidR="000D759F">
        <w:t>istory</w:t>
      </w:r>
      <w:bookmarkEnd w:id="9"/>
    </w:p>
    <w:p w14:paraId="4300C2F0" w14:textId="7841DA02" w:rsidR="000E0F06" w:rsidRDefault="000E0F06" w:rsidP="00690ACE">
      <w:pPr>
        <w:pStyle w:val="Heading2"/>
      </w:pPr>
      <w:bookmarkStart w:id="10" w:name="_Toc134767284"/>
      <w:r>
        <w:t>Version 5.20.043.18</w:t>
      </w:r>
      <w:bookmarkEnd w:id="10"/>
    </w:p>
    <w:tbl>
      <w:tblPr>
        <w:tblStyle w:val="RohdeSchwarz-ColoredTable"/>
        <w:tblW w:w="0" w:type="auto"/>
        <w:tblLook w:val="04A0" w:firstRow="1" w:lastRow="0" w:firstColumn="1" w:lastColumn="0" w:noHBand="0" w:noVBand="1"/>
      </w:tblPr>
      <w:tblGrid>
        <w:gridCol w:w="7644"/>
      </w:tblGrid>
      <w:tr w:rsidR="000E0F06" w:rsidRPr="00C252B3" w14:paraId="78BF1B2D" w14:textId="77777777" w:rsidTr="00817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4" w:type="dxa"/>
          </w:tcPr>
          <w:p w14:paraId="5A68923D" w14:textId="77777777" w:rsidR="000E0F06" w:rsidRPr="000E0F06" w:rsidRDefault="000E0F06" w:rsidP="000E0F06">
            <w:pPr>
              <w:rPr>
                <w:rStyle w:val="Strong"/>
              </w:rPr>
            </w:pPr>
            <w:r>
              <w:rPr>
                <w:rStyle w:val="Strong"/>
              </w:rPr>
              <w:t>Modified</w:t>
            </w:r>
            <w:r w:rsidRPr="000E0F06">
              <w:rPr>
                <w:rStyle w:val="Strong"/>
              </w:rPr>
              <w:t xml:space="preserve"> functionality</w:t>
            </w:r>
          </w:p>
        </w:tc>
      </w:tr>
      <w:tr w:rsidR="000E0F06" w:rsidRPr="00C252B3" w14:paraId="6B23B908" w14:textId="77777777" w:rsidTr="00817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4" w:type="dxa"/>
          </w:tcPr>
          <w:p w14:paraId="56829890" w14:textId="3A859D38" w:rsidR="000E0F06" w:rsidRPr="000E0F06" w:rsidRDefault="000E0F06" w:rsidP="000E0F06">
            <w:r>
              <w:t xml:space="preserve">Update </w:t>
            </w:r>
            <w:proofErr w:type="spellStart"/>
            <w:r>
              <w:t>R&amp;S®License</w:t>
            </w:r>
            <w:proofErr w:type="spellEnd"/>
            <w:r>
              <w:t xml:space="preserve"> Server to version 2.</w:t>
            </w:r>
            <w:r>
              <w:t>10</w:t>
            </w:r>
            <w:r>
              <w:t>.1</w:t>
            </w:r>
          </w:p>
        </w:tc>
      </w:tr>
    </w:tbl>
    <w:p w14:paraId="04033628" w14:textId="1AE0F416" w:rsidR="00F8244E" w:rsidRDefault="00F8244E" w:rsidP="00690ACE">
      <w:pPr>
        <w:pStyle w:val="Heading2"/>
      </w:pPr>
      <w:bookmarkStart w:id="11" w:name="_Toc134767285"/>
      <w:r>
        <w:t>Version 5.00.166.1</w:t>
      </w:r>
      <w:bookmarkEnd w:id="11"/>
    </w:p>
    <w:tbl>
      <w:tblPr>
        <w:tblStyle w:val="RohdeSchwarz-ColoredTable"/>
        <w:tblW w:w="0" w:type="auto"/>
        <w:tblLook w:val="04A0" w:firstRow="1" w:lastRow="0" w:firstColumn="1" w:lastColumn="0" w:noHBand="0" w:noVBand="1"/>
      </w:tblPr>
      <w:tblGrid>
        <w:gridCol w:w="7644"/>
      </w:tblGrid>
      <w:tr w:rsidR="00F8244E" w:rsidRPr="00C252B3" w14:paraId="1810A0D7" w14:textId="77777777" w:rsidTr="00C135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4" w:type="dxa"/>
          </w:tcPr>
          <w:p w14:paraId="74BD2A67" w14:textId="77777777" w:rsidR="00F8244E" w:rsidRPr="00F8244E" w:rsidRDefault="00F8244E" w:rsidP="00F8244E">
            <w:pPr>
              <w:rPr>
                <w:rStyle w:val="Strong"/>
              </w:rPr>
            </w:pPr>
            <w:bookmarkStart w:id="12" w:name="_Hlk102502245"/>
            <w:r w:rsidRPr="00C252B3">
              <w:rPr>
                <w:rStyle w:val="Strong"/>
              </w:rPr>
              <w:t xml:space="preserve">New </w:t>
            </w:r>
            <w:r w:rsidRPr="00F8244E">
              <w:rPr>
                <w:rStyle w:val="Strong"/>
              </w:rPr>
              <w:t>functionality</w:t>
            </w:r>
          </w:p>
        </w:tc>
      </w:tr>
      <w:tr w:rsidR="00F8244E" w:rsidRPr="00C252B3" w14:paraId="31199E14" w14:textId="77777777" w:rsidTr="00C13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4" w:type="dxa"/>
          </w:tcPr>
          <w:p w14:paraId="50F70F7A" w14:textId="2D76DBFD" w:rsidR="00F8244E" w:rsidRPr="00F8244E" w:rsidRDefault="00F8244E" w:rsidP="00F8244E">
            <w:r>
              <w:t xml:space="preserve">Support of R&amp;S®SMCVB-FL Floating </w:t>
            </w:r>
            <w:r w:rsidRPr="00F8244E">
              <w:t>Licenses Dongle including licenses for SM</w:t>
            </w:r>
            <w:r>
              <w:t>CV100B</w:t>
            </w:r>
            <w:r w:rsidRPr="00F8244E">
              <w:t xml:space="preserve"> Digital Standards using R&amp;S®WinIQSIM2™.</w:t>
            </w:r>
          </w:p>
        </w:tc>
      </w:tr>
      <w:tr w:rsidR="00F8244E" w:rsidRPr="00C252B3" w14:paraId="1F5C280E" w14:textId="77777777" w:rsidTr="00C135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4" w:type="dxa"/>
          </w:tcPr>
          <w:p w14:paraId="3ED2282D" w14:textId="76CA03B8" w:rsidR="00F8244E" w:rsidRPr="00F8244E" w:rsidRDefault="00F8244E" w:rsidP="00F8244E">
            <w:r>
              <w:t xml:space="preserve">Support of R&amp;S®SMCVB-LPFL Floating Licenses Provider </w:t>
            </w:r>
            <w:r w:rsidRPr="00F8244E">
              <w:t xml:space="preserve">including licenses for </w:t>
            </w:r>
            <w:r>
              <w:t>SMCV100B</w:t>
            </w:r>
            <w:r w:rsidRPr="00F8244E">
              <w:t xml:space="preserve"> Digital Standards using R&amp;S®WinIQSIM2™.</w:t>
            </w:r>
          </w:p>
        </w:tc>
      </w:tr>
    </w:tbl>
    <w:p w14:paraId="172317D1" w14:textId="2AC5D25F" w:rsidR="0006086B" w:rsidRDefault="0006086B" w:rsidP="0006086B"/>
    <w:tbl>
      <w:tblPr>
        <w:tblStyle w:val="RohdeSchwarz-ColoredTable"/>
        <w:tblW w:w="0" w:type="auto"/>
        <w:tblLook w:val="04A0" w:firstRow="1" w:lastRow="0" w:firstColumn="1" w:lastColumn="0" w:noHBand="0" w:noVBand="1"/>
      </w:tblPr>
      <w:tblGrid>
        <w:gridCol w:w="7644"/>
      </w:tblGrid>
      <w:tr w:rsidR="0006086B" w:rsidRPr="00C252B3" w14:paraId="1512CBE9" w14:textId="77777777" w:rsidTr="00C135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4" w:type="dxa"/>
          </w:tcPr>
          <w:p w14:paraId="0D0F0A82" w14:textId="10653165" w:rsidR="0006086B" w:rsidRPr="0006086B" w:rsidRDefault="0006086B" w:rsidP="0006086B">
            <w:pPr>
              <w:rPr>
                <w:rStyle w:val="Strong"/>
              </w:rPr>
            </w:pPr>
            <w:r>
              <w:rPr>
                <w:rStyle w:val="Strong"/>
              </w:rPr>
              <w:t>Modified</w:t>
            </w:r>
            <w:r w:rsidRPr="00C252B3">
              <w:rPr>
                <w:rStyle w:val="Strong"/>
              </w:rPr>
              <w:t xml:space="preserve"> </w:t>
            </w:r>
            <w:r w:rsidRPr="0006086B">
              <w:rPr>
                <w:rStyle w:val="Strong"/>
              </w:rPr>
              <w:t>functionality</w:t>
            </w:r>
          </w:p>
        </w:tc>
      </w:tr>
      <w:tr w:rsidR="0006086B" w:rsidRPr="00C252B3" w14:paraId="6E60D532" w14:textId="77777777" w:rsidTr="00C13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4" w:type="dxa"/>
          </w:tcPr>
          <w:p w14:paraId="0D256358" w14:textId="1DF7D059" w:rsidR="0006086B" w:rsidRPr="0006086B" w:rsidRDefault="0006086B" w:rsidP="0006086B">
            <w:r>
              <w:t xml:space="preserve">Update </w:t>
            </w:r>
            <w:proofErr w:type="spellStart"/>
            <w:r>
              <w:t>R&amp;S®License</w:t>
            </w:r>
            <w:proofErr w:type="spellEnd"/>
            <w:r>
              <w:t xml:space="preserve"> Server to version 2.4.1</w:t>
            </w:r>
          </w:p>
        </w:tc>
      </w:tr>
      <w:bookmarkEnd w:id="12"/>
    </w:tbl>
    <w:p w14:paraId="0224515F" w14:textId="77777777" w:rsidR="0006086B" w:rsidRDefault="0006086B" w:rsidP="0006086B"/>
    <w:p w14:paraId="23D8AD85" w14:textId="387261EA" w:rsidR="00CF4F35" w:rsidRDefault="00CF4F35" w:rsidP="00690ACE">
      <w:pPr>
        <w:pStyle w:val="Heading2"/>
      </w:pPr>
      <w:bookmarkStart w:id="13" w:name="_Toc134767286"/>
      <w:r w:rsidRPr="00CF4F35">
        <w:t xml:space="preserve">Version </w:t>
      </w:r>
      <w:r w:rsidR="00A66C09">
        <w:t>5.00.04</w:t>
      </w:r>
      <w:r w:rsidR="00CB3415">
        <w:t>4</w:t>
      </w:r>
      <w:r w:rsidR="00A66C09">
        <w:t>.</w:t>
      </w:r>
      <w:r w:rsidR="00083E06">
        <w:t>4</w:t>
      </w:r>
      <w:bookmarkEnd w:id="13"/>
    </w:p>
    <w:p w14:paraId="4A859D7C" w14:textId="249C643C" w:rsidR="00CB6E1E" w:rsidRDefault="00CB6E1E" w:rsidP="00CB6E1E">
      <w:pPr>
        <w:rPr>
          <w:rStyle w:val="Strong"/>
        </w:rPr>
      </w:pPr>
      <w:bookmarkStart w:id="14" w:name="_Hlk89334703"/>
      <w:r w:rsidRPr="00CB6E1E">
        <w:rPr>
          <w:rStyle w:val="Strong"/>
        </w:rPr>
        <w:t xml:space="preserve">Released: </w:t>
      </w:r>
      <w:r w:rsidR="00083E06">
        <w:rPr>
          <w:rStyle w:val="Strong"/>
        </w:rPr>
        <w:t>December</w:t>
      </w:r>
      <w:r w:rsidRPr="00CB6E1E">
        <w:rPr>
          <w:rStyle w:val="Strong"/>
        </w:rPr>
        <w:t xml:space="preserve"> 2021</w:t>
      </w:r>
    </w:p>
    <w:tbl>
      <w:tblPr>
        <w:tblStyle w:val="RohdeSchwarz-ColoredTable"/>
        <w:tblW w:w="0" w:type="auto"/>
        <w:tblLook w:val="04A0" w:firstRow="1" w:lastRow="0" w:firstColumn="1" w:lastColumn="0" w:noHBand="0" w:noVBand="1"/>
      </w:tblPr>
      <w:tblGrid>
        <w:gridCol w:w="7644"/>
      </w:tblGrid>
      <w:tr w:rsidR="00DC58E0" w:rsidRPr="00C252B3" w14:paraId="6A1858A3" w14:textId="77777777" w:rsidTr="009B0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4" w:type="dxa"/>
          </w:tcPr>
          <w:p w14:paraId="02F7738B" w14:textId="77777777" w:rsidR="00DC58E0" w:rsidRPr="00DC58E0" w:rsidRDefault="00DC58E0" w:rsidP="00DC58E0">
            <w:pPr>
              <w:rPr>
                <w:rStyle w:val="Strong"/>
              </w:rPr>
            </w:pPr>
            <w:r w:rsidRPr="00C252B3">
              <w:rPr>
                <w:rStyle w:val="Strong"/>
              </w:rPr>
              <w:t xml:space="preserve">New </w:t>
            </w:r>
            <w:r>
              <w:rPr>
                <w:rStyle w:val="Strong"/>
              </w:rPr>
              <w:t>functionality</w:t>
            </w:r>
          </w:p>
        </w:tc>
      </w:tr>
      <w:tr w:rsidR="00DC58E0" w:rsidRPr="00C252B3" w14:paraId="6F7AD646" w14:textId="77777777" w:rsidTr="00574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4" w:type="dxa"/>
          </w:tcPr>
          <w:p w14:paraId="430D4773" w14:textId="3120B71D" w:rsidR="007D06DB" w:rsidRPr="007D06DB" w:rsidRDefault="00DC58E0" w:rsidP="007D06DB">
            <w:pPr>
              <w:rPr>
                <w:b w:val="0"/>
              </w:rPr>
            </w:pPr>
            <w:r>
              <w:t>Support of R&amp;S®SMWA-FL Floating Licenses</w:t>
            </w:r>
            <w:r w:rsidR="00D07DFD">
              <w:t xml:space="preserve"> Dongle</w:t>
            </w:r>
            <w:r>
              <w:t xml:space="preserve"> </w:t>
            </w:r>
            <w:r w:rsidR="00690ACE">
              <w:t xml:space="preserve">including </w:t>
            </w:r>
            <w:r w:rsidR="00A01B58">
              <w:t>l</w:t>
            </w:r>
            <w:r w:rsidR="00690ACE">
              <w:t xml:space="preserve">icenses for </w:t>
            </w:r>
            <w:r w:rsidR="007D06DB">
              <w:t xml:space="preserve">SMW200A </w:t>
            </w:r>
            <w:r w:rsidR="00690ACE">
              <w:t>Digital Standards using R&amp;S®WinIQSIM2™</w:t>
            </w:r>
            <w:r w:rsidR="007D06DB">
              <w:t>.</w:t>
            </w:r>
          </w:p>
        </w:tc>
      </w:tr>
      <w:tr w:rsidR="00D07DFD" w:rsidRPr="00C252B3" w14:paraId="2E3857CD" w14:textId="77777777" w:rsidTr="00574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4" w:type="dxa"/>
          </w:tcPr>
          <w:p w14:paraId="49507228" w14:textId="7E86E0A4" w:rsidR="00D07DFD" w:rsidRDefault="00D07DFD" w:rsidP="007D06DB">
            <w:r>
              <w:t xml:space="preserve">Support of R&amp;S®SMWA-LPFL Floating Licenses Provider </w:t>
            </w:r>
            <w:r w:rsidRPr="00D07DFD">
              <w:t>including licenses for SMW200A Digital Standards using R&amp;S®WinIQSIM2™.</w:t>
            </w:r>
          </w:p>
        </w:tc>
      </w:tr>
      <w:tr w:rsidR="004D7768" w:rsidRPr="00C252B3" w14:paraId="782E8ECF" w14:textId="77777777" w:rsidTr="00574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4" w:type="dxa"/>
          </w:tcPr>
          <w:p w14:paraId="572316CD" w14:textId="4BFE4AD2" w:rsidR="004D7768" w:rsidRPr="004D7768" w:rsidRDefault="004D7768" w:rsidP="004D7768">
            <w:r>
              <w:t xml:space="preserve">Support of R&amp;S®SMMA-FL Floating </w:t>
            </w:r>
            <w:r w:rsidRPr="004D7768">
              <w:t>Licenses Dongle including licenses for SM</w:t>
            </w:r>
            <w:r>
              <w:t>M1</w:t>
            </w:r>
            <w:r w:rsidRPr="004D7768">
              <w:t>00A Digital Standards using R&amp;S®WinIQSIM2™.</w:t>
            </w:r>
          </w:p>
        </w:tc>
      </w:tr>
      <w:tr w:rsidR="004D7768" w:rsidRPr="00C252B3" w14:paraId="107E3EF5" w14:textId="77777777" w:rsidTr="00574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4" w:type="dxa"/>
          </w:tcPr>
          <w:p w14:paraId="2177EAFA" w14:textId="37EDA10B" w:rsidR="004D7768" w:rsidRPr="004D7768" w:rsidRDefault="004D7768" w:rsidP="004D7768">
            <w:r>
              <w:t xml:space="preserve">Support of R&amp;S®SMMA-LPFL Floating Licenses Provider </w:t>
            </w:r>
            <w:r w:rsidRPr="004D7768">
              <w:t>including licenses for SM</w:t>
            </w:r>
            <w:r>
              <w:t>M1</w:t>
            </w:r>
            <w:r w:rsidRPr="004D7768">
              <w:t>00A Digital Standards using R&amp;S®WinIQSIM2™.</w:t>
            </w:r>
          </w:p>
        </w:tc>
      </w:tr>
      <w:tr w:rsidR="004D7768" w:rsidRPr="00C252B3" w14:paraId="6F7BC903" w14:textId="77777777" w:rsidTr="00574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4" w:type="dxa"/>
          </w:tcPr>
          <w:p w14:paraId="6E633882" w14:textId="3503375D" w:rsidR="004D7768" w:rsidRPr="004D7768" w:rsidRDefault="004D7768" w:rsidP="004D7768">
            <w:r>
              <w:t xml:space="preserve">Support of R&amp;S®SMBVB-FL Floating </w:t>
            </w:r>
            <w:r w:rsidRPr="004D7768">
              <w:t>Licenses Dongle including licenses for SM</w:t>
            </w:r>
            <w:r>
              <w:t>BV100B</w:t>
            </w:r>
            <w:r w:rsidRPr="004D7768">
              <w:t xml:space="preserve"> Digital Standards using R&amp;S®WinIQSIM2™.</w:t>
            </w:r>
          </w:p>
        </w:tc>
      </w:tr>
      <w:tr w:rsidR="004D7768" w:rsidRPr="00C252B3" w14:paraId="3AE0BD6B" w14:textId="77777777" w:rsidTr="00574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4" w:type="dxa"/>
          </w:tcPr>
          <w:p w14:paraId="10F8FBCE" w14:textId="21EACAA9" w:rsidR="004D7768" w:rsidRPr="004D7768" w:rsidRDefault="004D7768" w:rsidP="004D7768">
            <w:r>
              <w:t xml:space="preserve">Support of R&amp;S®SMBVB-LPFL Floating Licenses Provider </w:t>
            </w:r>
            <w:r w:rsidRPr="004D7768">
              <w:t>including licenses for SM</w:t>
            </w:r>
            <w:r>
              <w:t>BV1</w:t>
            </w:r>
            <w:r w:rsidRPr="004D7768">
              <w:t>00</w:t>
            </w:r>
            <w:r>
              <w:t>B</w:t>
            </w:r>
            <w:r w:rsidRPr="004D7768">
              <w:t xml:space="preserve"> Digital Standards using R&amp;S®WinIQSIM2™.</w:t>
            </w:r>
          </w:p>
        </w:tc>
      </w:tr>
      <w:bookmarkEnd w:id="14"/>
    </w:tbl>
    <w:p w14:paraId="567B30EB" w14:textId="77777777" w:rsidR="00DC58E0" w:rsidRPr="00CB6E1E" w:rsidRDefault="00DC58E0" w:rsidP="00CB6E1E">
      <w:pPr>
        <w:rPr>
          <w:rStyle w:val="Strong"/>
        </w:rPr>
      </w:pPr>
    </w:p>
    <w:p w14:paraId="4F107A04" w14:textId="77777777" w:rsidR="00C07B89" w:rsidRDefault="00FF1CD3" w:rsidP="00C07B89">
      <w:pPr>
        <w:pStyle w:val="Heading1"/>
      </w:pPr>
      <w:bookmarkStart w:id="15" w:name="_Toc316300937"/>
      <w:bookmarkStart w:id="16" w:name="_Toc134767287"/>
      <w:r>
        <w:lastRenderedPageBreak/>
        <w:t xml:space="preserve">Modifications to the </w:t>
      </w:r>
      <w:r w:rsidR="00E97EEB">
        <w:t>d</w:t>
      </w:r>
      <w:r>
        <w:t>ocumentation</w:t>
      </w:r>
      <w:bookmarkEnd w:id="16"/>
    </w:p>
    <w:p w14:paraId="4625D2B4" w14:textId="77777777" w:rsidR="00C07B89" w:rsidRPr="007E7750" w:rsidRDefault="00FF1CD3" w:rsidP="00FF1CD3">
      <w:r w:rsidRPr="00FF1CD3">
        <w:t>The current documentation is up-to-date.</w:t>
      </w:r>
    </w:p>
    <w:p w14:paraId="341128C5" w14:textId="74176EAD" w:rsidR="00BB2923" w:rsidRDefault="008A6FAE" w:rsidP="0078446F">
      <w:pPr>
        <w:pStyle w:val="Heading1"/>
      </w:pPr>
      <w:bookmarkStart w:id="17" w:name="_Toc134767288"/>
      <w:bookmarkEnd w:id="15"/>
      <w:r>
        <w:lastRenderedPageBreak/>
        <w:t xml:space="preserve">Software </w:t>
      </w:r>
      <w:r w:rsidR="00EE1932">
        <w:t>i</w:t>
      </w:r>
      <w:r>
        <w:t>nstallation</w:t>
      </w:r>
      <w:bookmarkEnd w:id="17"/>
    </w:p>
    <w:p w14:paraId="2A3E13B8" w14:textId="5AF51A2A" w:rsidR="00C84DAC" w:rsidRDefault="00C84DAC" w:rsidP="00C84DAC">
      <w:pPr>
        <w:pStyle w:val="Heading2"/>
      </w:pPr>
      <w:bookmarkStart w:id="18" w:name="_Toc63781587"/>
      <w:bookmarkStart w:id="19" w:name="_Toc134767289"/>
      <w:r w:rsidRPr="00C84DAC">
        <w:t>Validity information</w:t>
      </w:r>
      <w:bookmarkEnd w:id="18"/>
      <w:bookmarkEnd w:id="19"/>
    </w:p>
    <w:p w14:paraId="07F9AEB4" w14:textId="262ABD72" w:rsidR="005E2170" w:rsidRDefault="005E2170" w:rsidP="005E2170">
      <w:r>
        <w:t xml:space="preserve">The </w:t>
      </w:r>
      <w:proofErr w:type="spellStart"/>
      <w:r>
        <w:t>R&amp;S</w:t>
      </w:r>
      <w:r w:rsidRPr="005E2170">
        <w:rPr>
          <w:rStyle w:val="Superscript"/>
        </w:rPr>
        <w:t>®</w:t>
      </w:r>
      <w:r>
        <w:t>License</w:t>
      </w:r>
      <w:proofErr w:type="spellEnd"/>
      <w:r>
        <w:t xml:space="preserve"> Server </w:t>
      </w:r>
      <w:r w:rsidR="00EE1932">
        <w:t xml:space="preserve">for Signal Generators </w:t>
      </w:r>
      <w:r>
        <w:t>support the following products.</w:t>
      </w:r>
    </w:p>
    <w:tbl>
      <w:tblPr>
        <w:tblStyle w:val="RS-ColoredTable"/>
        <w:tblW w:w="4937" w:type="pct"/>
        <w:tblLayout w:type="fixed"/>
        <w:tblLook w:val="0420" w:firstRow="1" w:lastRow="0" w:firstColumn="0" w:lastColumn="0" w:noHBand="0" w:noVBand="1"/>
      </w:tblPr>
      <w:tblGrid>
        <w:gridCol w:w="3204"/>
        <w:gridCol w:w="4410"/>
      </w:tblGrid>
      <w:tr w:rsidR="005E2170" w:rsidRPr="008E74CF" w14:paraId="16544065" w14:textId="77777777" w:rsidTr="000F0C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4" w:type="pct"/>
          </w:tcPr>
          <w:p w14:paraId="2295BABF" w14:textId="77777777" w:rsidR="005E2170" w:rsidRPr="005E2170" w:rsidRDefault="005E2170" w:rsidP="005E2170">
            <w:r>
              <w:t>Device</w:t>
            </w:r>
          </w:p>
        </w:tc>
        <w:tc>
          <w:tcPr>
            <w:tcW w:w="2896" w:type="pct"/>
          </w:tcPr>
          <w:p w14:paraId="6529F977" w14:textId="77777777" w:rsidR="005E2170" w:rsidRPr="005E2170" w:rsidRDefault="005E2170" w:rsidP="005E2170">
            <w:r>
              <w:t>Order Number</w:t>
            </w:r>
          </w:p>
        </w:tc>
      </w:tr>
      <w:tr w:rsidR="005E2170" w:rsidRPr="008E74CF" w14:paraId="73846C98" w14:textId="77777777" w:rsidTr="000F0C7B">
        <w:tc>
          <w:tcPr>
            <w:tcW w:w="2104" w:type="pct"/>
          </w:tcPr>
          <w:p w14:paraId="39372754" w14:textId="14F8576D" w:rsidR="005E2170" w:rsidRPr="005E2170" w:rsidRDefault="005E2170" w:rsidP="005E2170">
            <w:r>
              <w:t>R&amp;S®SMWA-FL</w:t>
            </w:r>
          </w:p>
        </w:tc>
        <w:tc>
          <w:tcPr>
            <w:tcW w:w="2896" w:type="pct"/>
          </w:tcPr>
          <w:p w14:paraId="13EC83AE" w14:textId="2EBA6D66" w:rsidR="005E2170" w:rsidRPr="005E2170" w:rsidRDefault="005E2170" w:rsidP="005E2170">
            <w:r>
              <w:t>1412.0000K91</w:t>
            </w:r>
          </w:p>
        </w:tc>
      </w:tr>
      <w:tr w:rsidR="005E2170" w:rsidRPr="008E74CF" w14:paraId="0959C843" w14:textId="77777777" w:rsidTr="000F0C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04" w:type="pct"/>
          </w:tcPr>
          <w:p w14:paraId="3A4700E0" w14:textId="6E72258B" w:rsidR="005E2170" w:rsidRPr="005E2170" w:rsidRDefault="005E2170" w:rsidP="005E2170">
            <w:r>
              <w:t>R</w:t>
            </w:r>
            <w:r w:rsidRPr="005E2170">
              <w:t>&amp;S</w:t>
            </w:r>
            <w:r>
              <w:t>®</w:t>
            </w:r>
            <w:r w:rsidRPr="005E2170">
              <w:t>SMWA-</w:t>
            </w:r>
            <w:r>
              <w:t>LP</w:t>
            </w:r>
            <w:r w:rsidRPr="005E2170">
              <w:t>FL</w:t>
            </w:r>
          </w:p>
        </w:tc>
        <w:tc>
          <w:tcPr>
            <w:tcW w:w="2896" w:type="pct"/>
          </w:tcPr>
          <w:p w14:paraId="50F95C61" w14:textId="08B503DD" w:rsidR="005E2170" w:rsidRPr="005E2170" w:rsidRDefault="005E2170" w:rsidP="005E2170">
            <w:r>
              <w:t>1</w:t>
            </w:r>
            <w:r w:rsidRPr="005E2170">
              <w:t>412.0000K</w:t>
            </w:r>
            <w:r>
              <w:t>92</w:t>
            </w:r>
          </w:p>
        </w:tc>
      </w:tr>
      <w:tr w:rsidR="00083E06" w:rsidRPr="008E74CF" w14:paraId="470667BD" w14:textId="77777777" w:rsidTr="000F0C7B">
        <w:tc>
          <w:tcPr>
            <w:tcW w:w="2104" w:type="pct"/>
          </w:tcPr>
          <w:p w14:paraId="3EE29A27" w14:textId="1E9AD003" w:rsidR="00083E06" w:rsidRDefault="00083E06" w:rsidP="005E2170">
            <w:r>
              <w:t>R&amp;S®SMMA-FL</w:t>
            </w:r>
          </w:p>
        </w:tc>
        <w:tc>
          <w:tcPr>
            <w:tcW w:w="2896" w:type="pct"/>
          </w:tcPr>
          <w:p w14:paraId="164097A6" w14:textId="4E263F19" w:rsidR="00083E06" w:rsidRDefault="00083E06" w:rsidP="005E2170">
            <w:r>
              <w:t>1440.8002K91</w:t>
            </w:r>
          </w:p>
        </w:tc>
      </w:tr>
      <w:tr w:rsidR="00083E06" w:rsidRPr="008E74CF" w14:paraId="78D2FBED" w14:textId="77777777" w:rsidTr="000F0C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04" w:type="pct"/>
          </w:tcPr>
          <w:p w14:paraId="17ABBCC9" w14:textId="5C37C037" w:rsidR="00083E06" w:rsidRDefault="00083E06" w:rsidP="005E2170">
            <w:r>
              <w:t>R&amp;S®SMMA-LPFL</w:t>
            </w:r>
          </w:p>
        </w:tc>
        <w:tc>
          <w:tcPr>
            <w:tcW w:w="2896" w:type="pct"/>
          </w:tcPr>
          <w:p w14:paraId="327620BF" w14:textId="51F4ADE6" w:rsidR="00083E06" w:rsidRDefault="00083E06" w:rsidP="005E2170">
            <w:r>
              <w:t>1</w:t>
            </w:r>
            <w:r w:rsidRPr="00083E06">
              <w:t>440.8002K9</w:t>
            </w:r>
            <w:r>
              <w:t>2</w:t>
            </w:r>
          </w:p>
        </w:tc>
      </w:tr>
      <w:tr w:rsidR="00083E06" w:rsidRPr="008E74CF" w14:paraId="3E5AACDA" w14:textId="77777777" w:rsidTr="000F0C7B">
        <w:tc>
          <w:tcPr>
            <w:tcW w:w="2104" w:type="pct"/>
          </w:tcPr>
          <w:p w14:paraId="6F18C93E" w14:textId="22367497" w:rsidR="00083E06" w:rsidRDefault="00083E06" w:rsidP="005E2170">
            <w:r>
              <w:t>R&amp;S®SMBVB-FL</w:t>
            </w:r>
          </w:p>
        </w:tc>
        <w:tc>
          <w:tcPr>
            <w:tcW w:w="2896" w:type="pct"/>
          </w:tcPr>
          <w:p w14:paraId="24ED4AC8" w14:textId="61BA8A96" w:rsidR="00083E06" w:rsidRDefault="00083E06" w:rsidP="005E2170">
            <w:r>
              <w:t>1423.1003K91</w:t>
            </w:r>
          </w:p>
        </w:tc>
      </w:tr>
      <w:tr w:rsidR="00083E06" w:rsidRPr="008E74CF" w14:paraId="73ED0C2C" w14:textId="77777777" w:rsidTr="000F0C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04" w:type="pct"/>
          </w:tcPr>
          <w:p w14:paraId="6DDD4EA7" w14:textId="3994CCF6" w:rsidR="00083E06" w:rsidRDefault="00083E06" w:rsidP="005E2170">
            <w:r>
              <w:t>R&amp;S®SMBVB-LPFL</w:t>
            </w:r>
          </w:p>
        </w:tc>
        <w:tc>
          <w:tcPr>
            <w:tcW w:w="2896" w:type="pct"/>
          </w:tcPr>
          <w:p w14:paraId="5E1F5AD8" w14:textId="4F42503D" w:rsidR="00083E06" w:rsidRDefault="00083E06" w:rsidP="005E2170">
            <w:r>
              <w:t>1423.1003K92</w:t>
            </w:r>
          </w:p>
        </w:tc>
      </w:tr>
      <w:tr w:rsidR="003B63DE" w:rsidRPr="008E74CF" w14:paraId="66148914" w14:textId="77777777" w:rsidTr="000F0C7B">
        <w:tc>
          <w:tcPr>
            <w:tcW w:w="2104" w:type="pct"/>
          </w:tcPr>
          <w:p w14:paraId="25D9EF49" w14:textId="62013E80" w:rsidR="003B63DE" w:rsidRDefault="003B63DE" w:rsidP="005E2170">
            <w:r>
              <w:t>R&amp;S®SMCVB-FL</w:t>
            </w:r>
          </w:p>
        </w:tc>
        <w:tc>
          <w:tcPr>
            <w:tcW w:w="2896" w:type="pct"/>
          </w:tcPr>
          <w:p w14:paraId="34BD87EE" w14:textId="0D154F81" w:rsidR="003B63DE" w:rsidRDefault="003B63DE" w:rsidP="005E2170">
            <w:r>
              <w:t>1432.7000K91</w:t>
            </w:r>
          </w:p>
        </w:tc>
      </w:tr>
      <w:tr w:rsidR="003B63DE" w:rsidRPr="008E74CF" w14:paraId="3C30D027" w14:textId="77777777" w:rsidTr="000F0C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04" w:type="pct"/>
          </w:tcPr>
          <w:p w14:paraId="333AA4F6" w14:textId="6BB4E128" w:rsidR="003B63DE" w:rsidRDefault="003B63DE" w:rsidP="005E2170">
            <w:r>
              <w:t>R</w:t>
            </w:r>
            <w:r w:rsidRPr="003B63DE">
              <w:t>&amp;S®SMCVB-</w:t>
            </w:r>
            <w:r>
              <w:t>LP</w:t>
            </w:r>
            <w:r w:rsidRPr="003B63DE">
              <w:t>FL</w:t>
            </w:r>
          </w:p>
        </w:tc>
        <w:tc>
          <w:tcPr>
            <w:tcW w:w="2896" w:type="pct"/>
          </w:tcPr>
          <w:p w14:paraId="6BD742F6" w14:textId="0287C0F5" w:rsidR="003B63DE" w:rsidRDefault="003B63DE" w:rsidP="005E2170">
            <w:r>
              <w:t>1432.7000K92</w:t>
            </w:r>
          </w:p>
        </w:tc>
      </w:tr>
    </w:tbl>
    <w:p w14:paraId="4E9B340C" w14:textId="77777777" w:rsidR="005E2170" w:rsidRPr="005E2170" w:rsidRDefault="005E2170" w:rsidP="005E2170"/>
    <w:p w14:paraId="4BA05610" w14:textId="16567E64" w:rsidR="00C84DAC" w:rsidRPr="00C84DAC" w:rsidRDefault="00C84DAC" w:rsidP="00C84DAC">
      <w:r w:rsidRPr="00C84DAC">
        <w:t xml:space="preserve">The following R&amp;S Signal Generators support floating licenses using the </w:t>
      </w:r>
      <w:proofErr w:type="spellStart"/>
      <w:r w:rsidRPr="00C84DAC">
        <w:t>R&amp;S®License</w:t>
      </w:r>
      <w:proofErr w:type="spellEnd"/>
      <w:r w:rsidRPr="00C84DAC">
        <w:t xml:space="preserve"> Server </w:t>
      </w:r>
      <w:r w:rsidR="005E2170">
        <w:t xml:space="preserve">for </w:t>
      </w:r>
      <w:r w:rsidR="00EE1932">
        <w:t>S</w:t>
      </w:r>
      <w:r w:rsidR="005E2170">
        <w:t xml:space="preserve">ignal </w:t>
      </w:r>
      <w:r w:rsidR="00EE1932">
        <w:t>G</w:t>
      </w:r>
      <w:r w:rsidR="005E2170">
        <w:t>enerators</w:t>
      </w:r>
    </w:p>
    <w:p w14:paraId="61127628" w14:textId="7DEB6373" w:rsidR="00C84DAC" w:rsidRPr="00083E06" w:rsidRDefault="00EE1932" w:rsidP="00C84DAC">
      <w:pPr>
        <w:pStyle w:val="ListBullet"/>
        <w:rPr>
          <w:rStyle w:val="Hyperlink"/>
          <w:color w:val="auto"/>
        </w:rPr>
      </w:pPr>
      <w:r>
        <w:t>R&amp;S®</w:t>
      </w:r>
      <w:r w:rsidR="00C84DAC" w:rsidRPr="00C84DAC">
        <w:t xml:space="preserve">SMW200A </w:t>
      </w:r>
      <w:r w:rsidR="00BE41CD">
        <w:br/>
        <w:t>Minimum firmware version: 5.00.044.34.</w:t>
      </w:r>
      <w:r w:rsidR="00C84DAC" w:rsidRPr="00C84DAC">
        <w:br/>
        <w:t xml:space="preserve">You can find the </w:t>
      </w:r>
      <w:proofErr w:type="spellStart"/>
      <w:r w:rsidR="00C84DAC" w:rsidRPr="00C84DAC">
        <w:t>R&amp;S®License</w:t>
      </w:r>
      <w:proofErr w:type="spellEnd"/>
      <w:r w:rsidR="00C84DAC" w:rsidRPr="00C84DAC">
        <w:t xml:space="preserve"> Server </w:t>
      </w:r>
      <w:r w:rsidR="005E2170">
        <w:t>for Signal Generators a</w:t>
      </w:r>
      <w:r w:rsidR="00C84DAC" w:rsidRPr="00C84DAC">
        <w:t xml:space="preserve">nd </w:t>
      </w:r>
      <w:r w:rsidR="005E2170">
        <w:t xml:space="preserve">the </w:t>
      </w:r>
      <w:r w:rsidR="00C84DAC" w:rsidRPr="00C84DAC">
        <w:t xml:space="preserve">release notes on the internet </w:t>
      </w:r>
      <w:hyperlink r:id="rId26" w:history="1">
        <w:r w:rsidR="003B63DE">
          <w:rPr>
            <w:rStyle w:val="Hyperlink"/>
          </w:rPr>
          <w:t>www.rohde-schwarz.com/firmware/smw200a</w:t>
        </w:r>
      </w:hyperlink>
    </w:p>
    <w:p w14:paraId="7F272E50" w14:textId="33192AAB" w:rsidR="00083E06" w:rsidRDefault="00083E06" w:rsidP="00C84DAC">
      <w:pPr>
        <w:pStyle w:val="ListBullet"/>
      </w:pPr>
      <w:r>
        <w:t>R&amp;S®SMM100A</w:t>
      </w:r>
      <w:r w:rsidR="00BE41CD">
        <w:br/>
        <w:t>Minimum firmware version: 5.00.044.34.</w:t>
      </w:r>
      <w:r>
        <w:br/>
      </w:r>
      <w:r w:rsidRPr="00C84DAC">
        <w:t xml:space="preserve">You can find the </w:t>
      </w:r>
      <w:proofErr w:type="spellStart"/>
      <w:r w:rsidRPr="00C84DAC">
        <w:t>R&amp;S®License</w:t>
      </w:r>
      <w:proofErr w:type="spellEnd"/>
      <w:r w:rsidRPr="00C84DAC">
        <w:t xml:space="preserve"> Server </w:t>
      </w:r>
      <w:r>
        <w:t>for Signal Generators a</w:t>
      </w:r>
      <w:r w:rsidRPr="00C84DAC">
        <w:t xml:space="preserve">nd </w:t>
      </w:r>
      <w:r>
        <w:t xml:space="preserve">the </w:t>
      </w:r>
      <w:r w:rsidRPr="00C84DAC">
        <w:t>release notes on the internet</w:t>
      </w:r>
      <w:r>
        <w:t xml:space="preserve"> </w:t>
      </w:r>
      <w:hyperlink r:id="rId27" w:history="1">
        <w:r w:rsidR="003B63DE">
          <w:rPr>
            <w:rStyle w:val="Hyperlink"/>
          </w:rPr>
          <w:t>www.rohde-schwarz.com/firmware/smm100a</w:t>
        </w:r>
      </w:hyperlink>
    </w:p>
    <w:p w14:paraId="02BA08A9" w14:textId="315A794C" w:rsidR="00083E06" w:rsidRPr="003B63DE" w:rsidRDefault="00083E06" w:rsidP="00C84DAC">
      <w:pPr>
        <w:pStyle w:val="ListBullet"/>
        <w:rPr>
          <w:rStyle w:val="Hyperlink"/>
          <w:color w:val="auto"/>
        </w:rPr>
      </w:pPr>
      <w:r>
        <w:t>R&amp;S®SMBV100B</w:t>
      </w:r>
      <w:r w:rsidR="00BE41CD">
        <w:br/>
        <w:t>Minimum firmware version: 5.00.044.34.</w:t>
      </w:r>
      <w:r>
        <w:br/>
      </w:r>
      <w:r w:rsidRPr="00C84DAC">
        <w:t xml:space="preserve">You can find the </w:t>
      </w:r>
      <w:proofErr w:type="spellStart"/>
      <w:r w:rsidRPr="00C84DAC">
        <w:t>R&amp;S®License</w:t>
      </w:r>
      <w:proofErr w:type="spellEnd"/>
      <w:r w:rsidRPr="00C84DAC">
        <w:t xml:space="preserve"> Server </w:t>
      </w:r>
      <w:r>
        <w:t>for Signal Generators a</w:t>
      </w:r>
      <w:r w:rsidRPr="00C84DAC">
        <w:t xml:space="preserve">nd </w:t>
      </w:r>
      <w:r>
        <w:t xml:space="preserve">the </w:t>
      </w:r>
      <w:r w:rsidRPr="00C84DAC">
        <w:t>release notes on the internet</w:t>
      </w:r>
      <w:r>
        <w:t xml:space="preserve"> </w:t>
      </w:r>
      <w:hyperlink r:id="rId28" w:history="1">
        <w:r w:rsidR="003B63DE">
          <w:rPr>
            <w:rStyle w:val="Hyperlink"/>
          </w:rPr>
          <w:t>www.rohde-schwarz.com/firmware/smbv100b</w:t>
        </w:r>
      </w:hyperlink>
    </w:p>
    <w:p w14:paraId="31CE2E76" w14:textId="77777777" w:rsidR="003B63DE" w:rsidRPr="003B63DE" w:rsidRDefault="003B63DE" w:rsidP="00C84DAC">
      <w:pPr>
        <w:pStyle w:val="ListBullet"/>
        <w:rPr>
          <w:rStyle w:val="Hyperlink"/>
          <w:color w:val="auto"/>
        </w:rPr>
      </w:pPr>
    </w:p>
    <w:p w14:paraId="4BAB83B5" w14:textId="5F32ACEC" w:rsidR="003B63DE" w:rsidRPr="00C84DAC" w:rsidRDefault="003B63DE" w:rsidP="00C84DAC">
      <w:pPr>
        <w:pStyle w:val="ListBullet"/>
      </w:pPr>
      <w:r>
        <w:t>R&amp;S®SMBV100B</w:t>
      </w:r>
      <w:r>
        <w:br/>
        <w:t>Minimum firmware version: 5.00.122.24</w:t>
      </w:r>
      <w:r>
        <w:br/>
      </w:r>
      <w:r w:rsidRPr="00C84DAC">
        <w:t xml:space="preserve">You can find the </w:t>
      </w:r>
      <w:proofErr w:type="spellStart"/>
      <w:r w:rsidRPr="00C84DAC">
        <w:t>R&amp;S®License</w:t>
      </w:r>
      <w:proofErr w:type="spellEnd"/>
      <w:r w:rsidRPr="00C84DAC">
        <w:t xml:space="preserve"> Server </w:t>
      </w:r>
      <w:r>
        <w:t>for Signal Generators a</w:t>
      </w:r>
      <w:r w:rsidRPr="00C84DAC">
        <w:t xml:space="preserve">nd </w:t>
      </w:r>
      <w:r>
        <w:t xml:space="preserve">the </w:t>
      </w:r>
      <w:r w:rsidRPr="00C84DAC">
        <w:t>release notes on the internet</w:t>
      </w:r>
      <w:r>
        <w:t xml:space="preserve"> </w:t>
      </w:r>
      <w:hyperlink r:id="rId29" w:history="1">
        <w:r>
          <w:rPr>
            <w:rStyle w:val="Hyperlink"/>
          </w:rPr>
          <w:t>www.rohde-schwarz.com/firmware/smcv100b</w:t>
        </w:r>
      </w:hyperlink>
    </w:p>
    <w:p w14:paraId="595FD422" w14:textId="77777777" w:rsidR="00083E06" w:rsidRDefault="00083E06">
      <w:pPr>
        <w:rPr>
          <w:b/>
          <w:bCs/>
          <w:color w:val="003E76" w:themeColor="accent1"/>
          <w:sz w:val="28"/>
          <w:szCs w:val="28"/>
        </w:rPr>
      </w:pPr>
      <w:bookmarkStart w:id="20" w:name="_Toc63781588"/>
      <w:r>
        <w:br w:type="page"/>
      </w:r>
    </w:p>
    <w:p w14:paraId="4E923197" w14:textId="61537296" w:rsidR="00C84DAC" w:rsidRDefault="00C84DAC" w:rsidP="00C84DAC">
      <w:pPr>
        <w:pStyle w:val="Heading2"/>
      </w:pPr>
      <w:bookmarkStart w:id="21" w:name="_Toc134767290"/>
      <w:r w:rsidRPr="00C84DAC">
        <w:lastRenderedPageBreak/>
        <w:t>Update information</w:t>
      </w:r>
      <w:bookmarkEnd w:id="20"/>
      <w:bookmarkEnd w:id="21"/>
    </w:p>
    <w:p w14:paraId="626DC52B" w14:textId="4C957918" w:rsidR="00083E06" w:rsidRDefault="00ED4CE9" w:rsidP="008A6FAE">
      <w:r w:rsidRPr="00C84DAC">
        <w:t xml:space="preserve">You can </w:t>
      </w:r>
      <w:r>
        <w:t>download</w:t>
      </w:r>
      <w:r w:rsidRPr="00C84DAC">
        <w:t xml:space="preserve"> the </w:t>
      </w:r>
      <w:proofErr w:type="spellStart"/>
      <w:r w:rsidRPr="00C84DAC">
        <w:t>R&amp;S®License</w:t>
      </w:r>
      <w:proofErr w:type="spellEnd"/>
      <w:r w:rsidRPr="00C84DAC">
        <w:t xml:space="preserve"> Server </w:t>
      </w:r>
      <w:r>
        <w:t>for Signal Generators a</w:t>
      </w:r>
      <w:r w:rsidRPr="00C84DAC">
        <w:t xml:space="preserve">nd </w:t>
      </w:r>
      <w:r>
        <w:t xml:space="preserve">the </w:t>
      </w:r>
      <w:r w:rsidRPr="00C84DAC">
        <w:t xml:space="preserve">release notes on the internet </w:t>
      </w:r>
      <w:r w:rsidR="004D7768">
        <w:t xml:space="preserve">for </w:t>
      </w:r>
    </w:p>
    <w:p w14:paraId="12D4F2EC" w14:textId="006FBC4E" w:rsidR="00ED4CE9" w:rsidRDefault="004D7768" w:rsidP="00180D36">
      <w:pPr>
        <w:pStyle w:val="ListBullet"/>
      </w:pPr>
      <w:r>
        <w:t>R&amp;S®</w:t>
      </w:r>
      <w:r w:rsidRPr="00C84DAC">
        <w:t>SMW200A</w:t>
      </w:r>
      <w:r>
        <w:t xml:space="preserve"> at </w:t>
      </w:r>
      <w:hyperlink r:id="rId30" w:history="1">
        <w:r w:rsidR="0085008A">
          <w:rPr>
            <w:rStyle w:val="Hyperlink"/>
          </w:rPr>
          <w:t>www.rohde-schwarz.com/firmware/smw200a</w:t>
        </w:r>
      </w:hyperlink>
    </w:p>
    <w:p w14:paraId="377BE5AF" w14:textId="56947AF9" w:rsidR="004D7768" w:rsidRPr="004D7768" w:rsidRDefault="004D7768" w:rsidP="00180D36">
      <w:pPr>
        <w:pStyle w:val="ListBullet"/>
        <w:rPr>
          <w:rStyle w:val="Hyperlink"/>
          <w:color w:val="auto"/>
        </w:rPr>
      </w:pPr>
      <w:r>
        <w:t xml:space="preserve">R&amp;S®SMM100A at </w:t>
      </w:r>
      <w:hyperlink r:id="rId31" w:history="1">
        <w:r w:rsidR="0085008A">
          <w:rPr>
            <w:rStyle w:val="Hyperlink"/>
          </w:rPr>
          <w:t>www.rohde-schwarz.com/firmware/smm100a</w:t>
        </w:r>
      </w:hyperlink>
    </w:p>
    <w:p w14:paraId="6B6A05E7" w14:textId="09F53661" w:rsidR="004D7768" w:rsidRPr="0085008A" w:rsidRDefault="004D7768" w:rsidP="00180D36">
      <w:pPr>
        <w:pStyle w:val="ListBullet"/>
        <w:rPr>
          <w:rStyle w:val="Hyperlink"/>
          <w:color w:val="auto"/>
        </w:rPr>
      </w:pPr>
      <w:r>
        <w:t xml:space="preserve">R&amp;S®SMBV100B at </w:t>
      </w:r>
      <w:hyperlink r:id="rId32" w:history="1">
        <w:r w:rsidR="0085008A">
          <w:rPr>
            <w:rStyle w:val="Hyperlink"/>
          </w:rPr>
          <w:t>www.rohde-schwarz.com/firmware/smbv100b</w:t>
        </w:r>
      </w:hyperlink>
    </w:p>
    <w:p w14:paraId="1F33D64C" w14:textId="64A2AD87" w:rsidR="0085008A" w:rsidRDefault="0085008A" w:rsidP="00180D36">
      <w:pPr>
        <w:pStyle w:val="ListBullet"/>
      </w:pPr>
      <w:r>
        <w:t xml:space="preserve">R&amp;S®SMCV100B at </w:t>
      </w:r>
      <w:hyperlink r:id="rId33" w:history="1">
        <w:r>
          <w:rPr>
            <w:rStyle w:val="Hyperlink"/>
          </w:rPr>
          <w:t>www.rohde-schwarz.com/firmware/smcv100b</w:t>
        </w:r>
      </w:hyperlink>
    </w:p>
    <w:p w14:paraId="695256CA" w14:textId="133E312D" w:rsidR="009373F1" w:rsidRDefault="008A6FAE" w:rsidP="008A6FAE">
      <w:r w:rsidRPr="008A6FAE">
        <w:t xml:space="preserve">The software installation file for the </w:t>
      </w:r>
      <w:proofErr w:type="spellStart"/>
      <w:r w:rsidRPr="008A6FAE">
        <w:t>R&amp;S</w:t>
      </w:r>
      <w:r>
        <w:t>®License</w:t>
      </w:r>
      <w:proofErr w:type="spellEnd"/>
      <w:r>
        <w:t xml:space="preserve"> Server for Signal Generators </w:t>
      </w:r>
      <w:r w:rsidRPr="008A6FAE">
        <w:t>is one file including the version number e.g. SignalGeneratorLicenseServer-</w:t>
      </w:r>
      <w:r w:rsidR="005605AA">
        <w:t>5.</w:t>
      </w:r>
      <w:r w:rsidR="000E0F06">
        <w:t>2</w:t>
      </w:r>
      <w:r w:rsidR="005605AA">
        <w:t>0</w:t>
      </w:r>
      <w:r w:rsidRPr="008A6FAE">
        <w:t>.</w:t>
      </w:r>
      <w:r w:rsidR="005605AA">
        <w:t>04</w:t>
      </w:r>
      <w:r w:rsidR="000E0F06">
        <w:t>3</w:t>
      </w:r>
      <w:r w:rsidR="005605AA">
        <w:t>.</w:t>
      </w:r>
      <w:r w:rsidR="000E0F06">
        <w:t>18</w:t>
      </w:r>
      <w:r w:rsidRPr="008A6FAE">
        <w:t xml:space="preserve">.exe. </w:t>
      </w:r>
    </w:p>
    <w:p w14:paraId="2639C25D" w14:textId="6A1BEED9" w:rsidR="00A01B58" w:rsidRDefault="00A01B58" w:rsidP="008A6FAE">
      <w:r w:rsidRPr="00A01B58">
        <w:t xml:space="preserve">The </w:t>
      </w:r>
      <w:proofErr w:type="spellStart"/>
      <w:r w:rsidRPr="00A01B58">
        <w:t>R&amp;S®License</w:t>
      </w:r>
      <w:proofErr w:type="spellEnd"/>
      <w:r w:rsidRPr="00A01B58">
        <w:t xml:space="preserve"> Server software can only be installed on a server or PC. It cannot be installed on R&amp;S® signal generators.</w:t>
      </w:r>
    </w:p>
    <w:sdt>
      <w:sdtPr>
        <w:rPr>
          <w:lang w:eastAsia="en-US"/>
        </w:rPr>
        <w:id w:val="1316678520"/>
        <w:placeholder>
          <w:docPart w:val="DC3678B1CCE844CDB3406B86A62C3938"/>
        </w:placeholder>
      </w:sdtPr>
      <w:sdtEndPr/>
      <w:sdtContent>
        <w:tbl>
          <w:tblPr>
            <w:tblStyle w:val="RohdeSchwarzTableHints"/>
            <w:tblW w:w="6077" w:type="pct"/>
            <w:tblLayout w:type="fixed"/>
            <w:tblLook w:val="0680" w:firstRow="0" w:lastRow="0" w:firstColumn="1" w:lastColumn="0" w:noHBand="1" w:noVBand="1"/>
          </w:tblPr>
          <w:tblGrid>
            <w:gridCol w:w="1463"/>
            <w:gridCol w:w="238"/>
            <w:gridCol w:w="7671"/>
          </w:tblGrid>
          <w:tr w:rsidR="00EE1932" w:rsidRPr="00037E3E" w14:paraId="4EBC418B" w14:textId="77777777" w:rsidTr="008453DA">
            <w:trPr>
              <w:trHeight w:hRule="exact" w:val="13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63" w:type="dxa"/>
              </w:tcPr>
              <w:p w14:paraId="79A11822" w14:textId="77777777" w:rsidR="00EE1932" w:rsidRPr="00EE1932" w:rsidRDefault="00EE1932" w:rsidP="00EE1932"/>
            </w:tc>
            <w:tc>
              <w:tcPr>
                <w:tcW w:w="238" w:type="dxa"/>
              </w:tcPr>
              <w:p w14:paraId="3427C7A4" w14:textId="77777777" w:rsidR="00EE1932" w:rsidRPr="00EE1932" w:rsidRDefault="00EE1932" w:rsidP="00EE193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7671" w:type="dxa"/>
              </w:tcPr>
              <w:p w14:paraId="7522AFB9" w14:textId="77777777" w:rsidR="00EE1932" w:rsidRPr="00EE1932" w:rsidRDefault="00EE1932" w:rsidP="00EE193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EE1932" w:rsidRPr="00037E3E" w14:paraId="2D7F9784" w14:textId="77777777" w:rsidTr="008453D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63" w:type="dxa"/>
                <w:tcMar>
                  <w:right w:w="28" w:type="dxa"/>
                </w:tcMar>
              </w:tcPr>
              <w:p w14:paraId="272B5CB8" w14:textId="77777777" w:rsidR="00EE1932" w:rsidRPr="00EE1932" w:rsidRDefault="00EE1932" w:rsidP="00EE1932">
                <w:r w:rsidRPr="00EE1932">
                  <w:rPr>
                    <w:noProof/>
                  </w:rPr>
                  <w:drawing>
                    <wp:inline distT="0" distB="0" distL="0" distR="0" wp14:anchorId="65607BF6" wp14:editId="41807C89">
                      <wp:extent cx="323850" cy="323850"/>
                      <wp:effectExtent l="0" t="0" r="0" b="0"/>
                      <wp:docPr id="4" name="Graphic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8" name="info_34_200813.svg"/>
                              <pic:cNvPicPr/>
                            </pic:nvPicPr>
                            <pic:blipFill>
                              <a:blip r:embed="rId3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35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EE1932">
                  <w:t xml:space="preserve">         </w:t>
                </w:r>
              </w:p>
            </w:tc>
            <w:tc>
              <w:tcPr>
                <w:tcW w:w="238" w:type="dxa"/>
              </w:tcPr>
              <w:p w14:paraId="4590D5E9" w14:textId="77777777" w:rsidR="00EE1932" w:rsidRPr="00EE1932" w:rsidRDefault="00EE1932" w:rsidP="00EE193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7671" w:type="dxa"/>
                <w:tcMar>
                  <w:top w:w="62" w:type="dxa"/>
                </w:tcMar>
              </w:tcPr>
              <w:sdt>
                <w:sdtPr>
                  <w:rPr>
                    <w:rStyle w:val="Strong"/>
                  </w:rPr>
                  <w:id w:val="-1159230816"/>
                  <w:placeholder>
                    <w:docPart w:val="26A14DC33E59441ABB728E34E9F92C37"/>
                  </w:placeholder>
                </w:sdtPr>
                <w:sdtEndPr>
                  <w:rPr>
                    <w:rStyle w:val="Strong"/>
                  </w:rPr>
                </w:sdtEndPr>
                <w:sdtContent>
                  <w:sdt>
                    <w:sdtPr>
                      <w:rPr>
                        <w:rStyle w:val="Strong"/>
                      </w:rPr>
                      <w:id w:val="715699628"/>
                      <w:placeholder>
                        <w:docPart w:val="90916FCB046D4A25BAF879EBD3770998"/>
                      </w:placeholder>
                    </w:sdtPr>
                    <w:sdtEndPr>
                      <w:rPr>
                        <w:rStyle w:val="Strong"/>
                      </w:rPr>
                    </w:sdtEndPr>
                    <w:sdtContent>
                      <w:p w14:paraId="606B2808" w14:textId="1EEF048F" w:rsidR="00EE1932" w:rsidRPr="00EE1932" w:rsidRDefault="00EE1932" w:rsidP="00EE193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Style w:val="Strong"/>
                          </w:rPr>
                        </w:pPr>
                        <w:r w:rsidRPr="00EE1932">
                          <w:rPr>
                            <w:rStyle w:val="Strong"/>
                          </w:rPr>
                          <w:t>Supported operating systems</w:t>
                        </w:r>
                      </w:p>
                    </w:sdtContent>
                  </w:sdt>
                </w:sdtContent>
              </w:sdt>
              <w:sdt>
                <w:sdtPr>
                  <w:id w:val="-1981984801"/>
                  <w:placeholder>
                    <w:docPart w:val="143A369015F042CEAC697643ED574382"/>
                  </w:placeholder>
                </w:sdtPr>
                <w:sdtEndPr/>
                <w:sdtContent>
                  <w:sdt>
                    <w:sdtPr>
                      <w:id w:val="-1081756961"/>
                      <w:placeholder>
                        <w:docPart w:val="0A753BBAAA8340FAA44E8DC272ACB9B2"/>
                      </w:placeholder>
                    </w:sdtPr>
                    <w:sdtEndPr/>
                    <w:sdtContent>
                      <w:p w14:paraId="3EA59F85" w14:textId="77777777" w:rsidR="00EE1932" w:rsidRPr="00EE1932" w:rsidRDefault="00EE1932" w:rsidP="00EE1932">
                        <w:pPr>
                          <w:pStyle w:val="ListBullet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EE1932">
                          <w:t>Microsoft Windows 10 (64-bit) version 1507 or later</w:t>
                        </w:r>
                      </w:p>
                      <w:p w14:paraId="09EB9353" w14:textId="19DB204F" w:rsidR="00EE1932" w:rsidRPr="00EE1932" w:rsidRDefault="00EE1932" w:rsidP="00EE1932">
                        <w:pPr>
                          <w:pStyle w:val="ListBullet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 xml:space="preserve">Microsoft Windows Server 2019 </w:t>
                        </w:r>
                      </w:p>
                    </w:sdtContent>
                  </w:sdt>
                </w:sdtContent>
              </w:sdt>
            </w:tc>
          </w:tr>
          <w:tr w:rsidR="00EE1932" w:rsidRPr="00037E3E" w14:paraId="46EBF69B" w14:textId="77777777" w:rsidTr="008453DA">
            <w:trPr>
              <w:trHeight w:hRule="exact" w:val="25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63" w:type="dxa"/>
              </w:tcPr>
              <w:p w14:paraId="12E47DEB" w14:textId="77777777" w:rsidR="00EE1932" w:rsidRPr="00EE1932" w:rsidRDefault="00EE1932" w:rsidP="00EE1932"/>
            </w:tc>
            <w:tc>
              <w:tcPr>
                <w:tcW w:w="238" w:type="dxa"/>
              </w:tcPr>
              <w:p w14:paraId="62BF677A" w14:textId="77777777" w:rsidR="00EE1932" w:rsidRPr="00EE1932" w:rsidRDefault="00EE1932" w:rsidP="00EE193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7671" w:type="dxa"/>
              </w:tcPr>
              <w:p w14:paraId="63F19B9E" w14:textId="77777777" w:rsidR="00EE1932" w:rsidRPr="00EE1932" w:rsidRDefault="000E0F06" w:rsidP="00EE193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</w:sdtContent>
    </w:sdt>
    <w:p w14:paraId="4AFB4448" w14:textId="05846141" w:rsidR="00ED4CE9" w:rsidRDefault="00ED4CE9" w:rsidP="00ED4CE9">
      <w:pPr>
        <w:pStyle w:val="Heading2"/>
      </w:pPr>
      <w:bookmarkStart w:id="22" w:name="_Toc134767291"/>
      <w:r>
        <w:t>Updating the software</w:t>
      </w:r>
      <w:bookmarkEnd w:id="22"/>
    </w:p>
    <w:p w14:paraId="7F0F57F1" w14:textId="4C233793" w:rsidR="00ED4CE9" w:rsidRDefault="00ED4CE9" w:rsidP="00ED4CE9">
      <w:r>
        <w:t xml:space="preserve">Download the </w:t>
      </w:r>
      <w:proofErr w:type="spellStart"/>
      <w:r>
        <w:t>R&amp;S®License</w:t>
      </w:r>
      <w:proofErr w:type="spellEnd"/>
      <w:r>
        <w:t xml:space="preserve"> Server for Signal Generators from </w:t>
      </w:r>
      <w:r w:rsidRPr="00ED4CE9">
        <w:t>the Rohde &amp; Schwarz web page for the respective signal generator.</w:t>
      </w:r>
    </w:p>
    <w:p w14:paraId="5EB6E428" w14:textId="0D332B43" w:rsidR="008A6FAE" w:rsidRPr="008A6FAE" w:rsidRDefault="008A6FAE" w:rsidP="008A6FAE">
      <w:r>
        <w:t xml:space="preserve">In Windows Explorer double-click </w:t>
      </w:r>
      <w:proofErr w:type="spellStart"/>
      <w:r w:rsidR="00690ACE" w:rsidRPr="00690ACE">
        <w:t>SignalGeneratorLicenseServer</w:t>
      </w:r>
      <w:proofErr w:type="spellEnd"/>
      <w:r w:rsidR="00690ACE" w:rsidRPr="00690ACE">
        <w:t>-</w:t>
      </w:r>
      <w:r w:rsidR="00690ACE">
        <w:t>&lt;version&gt;</w:t>
      </w:r>
      <w:r w:rsidR="00690ACE" w:rsidRPr="00690ACE">
        <w:t>.exe</w:t>
      </w:r>
      <w:r w:rsidR="00690ACE">
        <w:t xml:space="preserve"> and follow the instructions.</w:t>
      </w:r>
    </w:p>
    <w:p w14:paraId="295BC2B3" w14:textId="77777777" w:rsidR="00C07B89" w:rsidRPr="00F2402F" w:rsidRDefault="00236F4E" w:rsidP="00F2402F">
      <w:pPr>
        <w:pStyle w:val="Heading1"/>
      </w:pPr>
      <w:bookmarkStart w:id="23" w:name="_Toc134767292"/>
      <w:r w:rsidRPr="00F2402F">
        <w:lastRenderedPageBreak/>
        <w:t>C</w:t>
      </w:r>
      <w:r w:rsidR="003434CB">
        <w:t xml:space="preserve">ustomer </w:t>
      </w:r>
      <w:r w:rsidR="00E97EEB">
        <w:t>s</w:t>
      </w:r>
      <w:r w:rsidR="003434CB">
        <w:t>upport</w:t>
      </w:r>
      <w:bookmarkEnd w:id="23"/>
    </w:p>
    <w:p w14:paraId="404923A5" w14:textId="77777777" w:rsidR="00C07B89" w:rsidRPr="00C42570" w:rsidRDefault="00455284" w:rsidP="00455284">
      <w:pPr>
        <w:rPr>
          <w:rStyle w:val="Strong"/>
        </w:rPr>
      </w:pPr>
      <w:r w:rsidRPr="00C42570">
        <w:rPr>
          <w:rStyle w:val="Strong"/>
        </w:rPr>
        <w:t>Technical support – where and when you need it</w:t>
      </w:r>
    </w:p>
    <w:p w14:paraId="50E949E1" w14:textId="77777777" w:rsidR="00C07B89" w:rsidRPr="007E7750" w:rsidRDefault="00B81572" w:rsidP="00C07B89">
      <w:r w:rsidRPr="007E7750">
        <w:t>For quick, expert help with any Rohde &amp; Schwarz product, contact our customer support center. A team of highly qualified engineers provides support and works with you to find a solution to your query on any aspect of the operation, programming or applications of Rohde &amp; Schwarz products.</w:t>
      </w:r>
    </w:p>
    <w:p w14:paraId="20C42DE2" w14:textId="77777777" w:rsidR="00C07B89" w:rsidRPr="007E7750" w:rsidRDefault="00342CA0" w:rsidP="00C07B89">
      <w:pPr>
        <w:rPr>
          <w:rStyle w:val="Strong"/>
        </w:rPr>
      </w:pPr>
      <w:r w:rsidRPr="007E7750">
        <w:rPr>
          <w:rStyle w:val="Strong"/>
        </w:rPr>
        <w:t>Contact information</w:t>
      </w:r>
    </w:p>
    <w:p w14:paraId="2120F538" w14:textId="33DFFDA2" w:rsidR="00C07B89" w:rsidRPr="007E7750" w:rsidRDefault="00342CA0" w:rsidP="00C07B89">
      <w:r w:rsidRPr="007E7750">
        <w:t xml:space="preserve">Contact our customer support center at </w:t>
      </w:r>
      <w:hyperlink r:id="rId36" w:history="1">
        <w:r w:rsidR="00C07B89" w:rsidRPr="007E7750">
          <w:rPr>
            <w:rStyle w:val="Hyperlink"/>
          </w:rPr>
          <w:t>www.rohde-schwarz.com/support</w:t>
        </w:r>
      </w:hyperlink>
      <w:r w:rsidRPr="007E7750">
        <w:rPr>
          <w:rStyle w:val="Hyperlink"/>
        </w:rPr>
        <w:br/>
      </w:r>
      <w:r w:rsidRPr="007E7750">
        <w:t>or follow this QR code</w:t>
      </w:r>
      <w:r w:rsidR="00C07B89" w:rsidRPr="007E7750">
        <w:t>:</w:t>
      </w:r>
    </w:p>
    <w:p w14:paraId="086C2F14" w14:textId="77777777" w:rsidR="00C07B89" w:rsidRPr="007E7750" w:rsidRDefault="00C07B89" w:rsidP="00C07B89">
      <w:pPr>
        <w:keepNext/>
      </w:pPr>
      <w:r w:rsidRPr="007E7750">
        <w:rPr>
          <w:noProof/>
        </w:rPr>
        <mc:AlternateContent>
          <mc:Choice Requires="wpg">
            <w:drawing>
              <wp:inline distT="0" distB="0" distL="0" distR="0" wp14:anchorId="04295C6A" wp14:editId="41CB11CB">
                <wp:extent cx="503555" cy="503555"/>
                <wp:effectExtent l="19050" t="19050" r="10795" b="29845"/>
                <wp:docPr id="14" name="Grafik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555" cy="503555"/>
                          <a:chOff x="4207933" y="7230533"/>
                          <a:chExt cx="503555" cy="503555"/>
                        </a:xfrm>
                      </wpg:grpSpPr>
                      <wps:wsp>
                        <wps:cNvPr id="15" name="Freihandform: Form 6"/>
                        <wps:cNvSpPr/>
                        <wps:spPr>
                          <a:xfrm>
                            <a:off x="4189899" y="7212499"/>
                            <a:ext cx="45778" cy="61037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61036"/>
                              <a:gd name="connsiteX1" fmla="*/ 35582 w 45777"/>
                              <a:gd name="connsiteY1" fmla="*/ 18034 h 61036"/>
                              <a:gd name="connsiteX2" fmla="*/ 35582 w 45777"/>
                              <a:gd name="connsiteY2" fmla="*/ 53130 h 61036"/>
                              <a:gd name="connsiteX3" fmla="*/ 18034 w 45777"/>
                              <a:gd name="connsiteY3" fmla="*/ 53130 h 61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6103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53130"/>
                                </a:lnTo>
                                <a:lnTo>
                                  <a:pt x="18034" y="53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ihandform: Form 7"/>
                        <wps:cNvSpPr/>
                        <wps:spPr>
                          <a:xfrm>
                            <a:off x="4189899" y="7247596"/>
                            <a:ext cx="45778" cy="61037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61036"/>
                              <a:gd name="connsiteX1" fmla="*/ 35582 w 45777"/>
                              <a:gd name="connsiteY1" fmla="*/ 18034 h 61036"/>
                              <a:gd name="connsiteX2" fmla="*/ 35582 w 45777"/>
                              <a:gd name="connsiteY2" fmla="*/ 53130 h 61036"/>
                              <a:gd name="connsiteX3" fmla="*/ 18034 w 45777"/>
                              <a:gd name="connsiteY3" fmla="*/ 53130 h 61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6103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53130"/>
                                </a:lnTo>
                                <a:lnTo>
                                  <a:pt x="18034" y="53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reihandform: Form 9"/>
                        <wps:cNvSpPr/>
                        <wps:spPr>
                          <a:xfrm>
                            <a:off x="4189899" y="7282692"/>
                            <a:ext cx="45778" cy="76296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76296"/>
                              <a:gd name="connsiteX1" fmla="*/ 35582 w 45777"/>
                              <a:gd name="connsiteY1" fmla="*/ 18034 h 76296"/>
                              <a:gd name="connsiteX2" fmla="*/ 35582 w 45777"/>
                              <a:gd name="connsiteY2" fmla="*/ 70678 h 76296"/>
                              <a:gd name="connsiteX3" fmla="*/ 18034 w 45777"/>
                              <a:gd name="connsiteY3" fmla="*/ 70678 h 762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7629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70678"/>
                                </a:lnTo>
                                <a:lnTo>
                                  <a:pt x="18034" y="706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reihandform: Form 10"/>
                        <wps:cNvSpPr/>
                        <wps:spPr>
                          <a:xfrm>
                            <a:off x="4189899" y="7352732"/>
                            <a:ext cx="45778" cy="76296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76296"/>
                              <a:gd name="connsiteX1" fmla="*/ 35582 w 45777"/>
                              <a:gd name="connsiteY1" fmla="*/ 18034 h 76296"/>
                              <a:gd name="connsiteX2" fmla="*/ 35582 w 45777"/>
                              <a:gd name="connsiteY2" fmla="*/ 70678 h 76296"/>
                              <a:gd name="connsiteX3" fmla="*/ 18034 w 45777"/>
                              <a:gd name="connsiteY3" fmla="*/ 70678 h 762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7629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70678"/>
                                </a:lnTo>
                                <a:lnTo>
                                  <a:pt x="18034" y="706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reihandform: Form 11"/>
                        <wps:cNvSpPr/>
                        <wps:spPr>
                          <a:xfrm>
                            <a:off x="4189899" y="7422924"/>
                            <a:ext cx="45778" cy="91555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91555"/>
                              <a:gd name="connsiteX1" fmla="*/ 35582 w 45777"/>
                              <a:gd name="connsiteY1" fmla="*/ 18034 h 91555"/>
                              <a:gd name="connsiteX2" fmla="*/ 35582 w 45777"/>
                              <a:gd name="connsiteY2" fmla="*/ 88226 h 91555"/>
                              <a:gd name="connsiteX3" fmla="*/ 18034 w 45777"/>
                              <a:gd name="connsiteY3" fmla="*/ 88226 h 91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91555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88226"/>
                                </a:lnTo>
                                <a:lnTo>
                                  <a:pt x="18034" y="88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reihandform: Form 12"/>
                        <wps:cNvSpPr/>
                        <wps:spPr>
                          <a:xfrm>
                            <a:off x="4189899" y="7510665"/>
                            <a:ext cx="45778" cy="91555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91555"/>
                              <a:gd name="connsiteX1" fmla="*/ 35582 w 45777"/>
                              <a:gd name="connsiteY1" fmla="*/ 18034 h 91555"/>
                              <a:gd name="connsiteX2" fmla="*/ 35582 w 45777"/>
                              <a:gd name="connsiteY2" fmla="*/ 88226 h 91555"/>
                              <a:gd name="connsiteX3" fmla="*/ 18034 w 45777"/>
                              <a:gd name="connsiteY3" fmla="*/ 88226 h 91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91555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88226"/>
                                </a:lnTo>
                                <a:lnTo>
                                  <a:pt x="18034" y="88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reihandform: Form 13"/>
                        <wps:cNvSpPr/>
                        <wps:spPr>
                          <a:xfrm>
                            <a:off x="4189899" y="7598253"/>
                            <a:ext cx="45778" cy="152592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152592"/>
                              <a:gd name="connsiteX1" fmla="*/ 35582 w 45777"/>
                              <a:gd name="connsiteY1" fmla="*/ 18034 h 152592"/>
                              <a:gd name="connsiteX2" fmla="*/ 35582 w 45777"/>
                              <a:gd name="connsiteY2" fmla="*/ 140718 h 152592"/>
                              <a:gd name="connsiteX3" fmla="*/ 18034 w 45777"/>
                              <a:gd name="connsiteY3" fmla="*/ 140718 h 1525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152592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140718"/>
                                </a:lnTo>
                                <a:lnTo>
                                  <a:pt x="18034" y="1407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ihandform: Form 14"/>
                        <wps:cNvSpPr/>
                        <wps:spPr>
                          <a:xfrm>
                            <a:off x="4207447" y="7212499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ihandform: Form 16"/>
                        <wps:cNvSpPr/>
                        <wps:spPr>
                          <a:xfrm>
                            <a:off x="4207447" y="7317788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ihandform: Form 17"/>
                        <wps:cNvSpPr/>
                        <wps:spPr>
                          <a:xfrm>
                            <a:off x="4207447" y="7370280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reihandform: Form 18"/>
                        <wps:cNvSpPr/>
                        <wps:spPr>
                          <a:xfrm>
                            <a:off x="4207447" y="7528213"/>
                            <a:ext cx="45778" cy="76296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76296"/>
                              <a:gd name="connsiteX1" fmla="*/ 35582 w 45777"/>
                              <a:gd name="connsiteY1" fmla="*/ 18034 h 76296"/>
                              <a:gd name="connsiteX2" fmla="*/ 35582 w 45777"/>
                              <a:gd name="connsiteY2" fmla="*/ 70678 h 76296"/>
                              <a:gd name="connsiteX3" fmla="*/ 18034 w 45777"/>
                              <a:gd name="connsiteY3" fmla="*/ 70678 h 762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7629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70678"/>
                                </a:lnTo>
                                <a:lnTo>
                                  <a:pt x="18034" y="706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Freihandform: Form 19"/>
                        <wps:cNvSpPr/>
                        <wps:spPr>
                          <a:xfrm>
                            <a:off x="4207447" y="7598253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Freihandform: Form 20"/>
                        <wps:cNvSpPr/>
                        <wps:spPr>
                          <a:xfrm>
                            <a:off x="4207447" y="7703542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reihandform: Form 21"/>
                        <wps:cNvSpPr/>
                        <wps:spPr>
                          <a:xfrm>
                            <a:off x="4224996" y="7212499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reihandform: Form 22"/>
                        <wps:cNvSpPr/>
                        <wps:spPr>
                          <a:xfrm>
                            <a:off x="4224996" y="7247596"/>
                            <a:ext cx="45778" cy="61037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61036"/>
                              <a:gd name="connsiteX1" fmla="*/ 35582 w 45777"/>
                              <a:gd name="connsiteY1" fmla="*/ 18034 h 61036"/>
                              <a:gd name="connsiteX2" fmla="*/ 35582 w 45777"/>
                              <a:gd name="connsiteY2" fmla="*/ 53130 h 61036"/>
                              <a:gd name="connsiteX3" fmla="*/ 18034 w 45777"/>
                              <a:gd name="connsiteY3" fmla="*/ 53130 h 61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6103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53130"/>
                                </a:lnTo>
                                <a:lnTo>
                                  <a:pt x="18034" y="53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reihandform: Form 23"/>
                        <wps:cNvSpPr/>
                        <wps:spPr>
                          <a:xfrm>
                            <a:off x="4224996" y="7282692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reihandform: Form 24"/>
                        <wps:cNvSpPr/>
                        <wps:spPr>
                          <a:xfrm>
                            <a:off x="4224996" y="7317788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reihandform: Form 25"/>
                        <wps:cNvSpPr/>
                        <wps:spPr>
                          <a:xfrm>
                            <a:off x="4224996" y="7387828"/>
                            <a:ext cx="45778" cy="61037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61036"/>
                              <a:gd name="connsiteX1" fmla="*/ 35582 w 45777"/>
                              <a:gd name="connsiteY1" fmla="*/ 18034 h 61036"/>
                              <a:gd name="connsiteX2" fmla="*/ 35582 w 45777"/>
                              <a:gd name="connsiteY2" fmla="*/ 53130 h 61036"/>
                              <a:gd name="connsiteX3" fmla="*/ 18034 w 45777"/>
                              <a:gd name="connsiteY3" fmla="*/ 53130 h 61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6103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53130"/>
                                </a:lnTo>
                                <a:lnTo>
                                  <a:pt x="18034" y="53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reihandform: Form 26"/>
                        <wps:cNvSpPr/>
                        <wps:spPr>
                          <a:xfrm>
                            <a:off x="4224996" y="7458021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reihandform: Form 27"/>
                        <wps:cNvSpPr/>
                        <wps:spPr>
                          <a:xfrm>
                            <a:off x="4224996" y="7510665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Freihandform: Form 28"/>
                        <wps:cNvSpPr/>
                        <wps:spPr>
                          <a:xfrm>
                            <a:off x="4224996" y="7563157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ihandform: Form 29"/>
                        <wps:cNvSpPr/>
                        <wps:spPr>
                          <a:xfrm>
                            <a:off x="4224996" y="7598253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Freihandform: Form 30"/>
                        <wps:cNvSpPr/>
                        <wps:spPr>
                          <a:xfrm>
                            <a:off x="4224996" y="7633349"/>
                            <a:ext cx="45778" cy="76296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76296"/>
                              <a:gd name="connsiteX1" fmla="*/ 35582 w 45777"/>
                              <a:gd name="connsiteY1" fmla="*/ 18034 h 76296"/>
                              <a:gd name="connsiteX2" fmla="*/ 35582 w 45777"/>
                              <a:gd name="connsiteY2" fmla="*/ 70678 h 76296"/>
                              <a:gd name="connsiteX3" fmla="*/ 18034 w 45777"/>
                              <a:gd name="connsiteY3" fmla="*/ 70678 h 762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7629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70678"/>
                                </a:lnTo>
                                <a:lnTo>
                                  <a:pt x="18034" y="706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reihandform: Form 31"/>
                        <wps:cNvSpPr/>
                        <wps:spPr>
                          <a:xfrm>
                            <a:off x="4224996" y="7703542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reihandform: Form 32"/>
                        <wps:cNvSpPr/>
                        <wps:spPr>
                          <a:xfrm>
                            <a:off x="4242544" y="7212499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reihandform: Form 33"/>
                        <wps:cNvSpPr/>
                        <wps:spPr>
                          <a:xfrm>
                            <a:off x="4242544" y="7247596"/>
                            <a:ext cx="45778" cy="61037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61036"/>
                              <a:gd name="connsiteX1" fmla="*/ 35582 w 45777"/>
                              <a:gd name="connsiteY1" fmla="*/ 18034 h 61036"/>
                              <a:gd name="connsiteX2" fmla="*/ 35582 w 45777"/>
                              <a:gd name="connsiteY2" fmla="*/ 53130 h 61036"/>
                              <a:gd name="connsiteX3" fmla="*/ 18034 w 45777"/>
                              <a:gd name="connsiteY3" fmla="*/ 53130 h 61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6103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53130"/>
                                </a:lnTo>
                                <a:lnTo>
                                  <a:pt x="18034" y="53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reihandform: Form 34"/>
                        <wps:cNvSpPr/>
                        <wps:spPr>
                          <a:xfrm>
                            <a:off x="4242544" y="7282692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Freihandform: Form 35"/>
                        <wps:cNvSpPr/>
                        <wps:spPr>
                          <a:xfrm>
                            <a:off x="4242544" y="7317788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reihandform: Form 36"/>
                        <wps:cNvSpPr/>
                        <wps:spPr>
                          <a:xfrm>
                            <a:off x="4242544" y="7352732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Freihandform: Form 37"/>
                        <wps:cNvSpPr/>
                        <wps:spPr>
                          <a:xfrm>
                            <a:off x="4242544" y="7405376"/>
                            <a:ext cx="45778" cy="76296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76296"/>
                              <a:gd name="connsiteX1" fmla="*/ 35582 w 45777"/>
                              <a:gd name="connsiteY1" fmla="*/ 18034 h 76296"/>
                              <a:gd name="connsiteX2" fmla="*/ 35582 w 45777"/>
                              <a:gd name="connsiteY2" fmla="*/ 70678 h 76296"/>
                              <a:gd name="connsiteX3" fmla="*/ 18034 w 45777"/>
                              <a:gd name="connsiteY3" fmla="*/ 70678 h 762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7629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70678"/>
                                </a:lnTo>
                                <a:lnTo>
                                  <a:pt x="18034" y="706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Freihandform: Form 38"/>
                        <wps:cNvSpPr/>
                        <wps:spPr>
                          <a:xfrm>
                            <a:off x="4242544" y="7475569"/>
                            <a:ext cx="45778" cy="91555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91555"/>
                              <a:gd name="connsiteX1" fmla="*/ 35582 w 45777"/>
                              <a:gd name="connsiteY1" fmla="*/ 18034 h 91555"/>
                              <a:gd name="connsiteX2" fmla="*/ 35582 w 45777"/>
                              <a:gd name="connsiteY2" fmla="*/ 88226 h 91555"/>
                              <a:gd name="connsiteX3" fmla="*/ 18034 w 45777"/>
                              <a:gd name="connsiteY3" fmla="*/ 88226 h 91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91555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88226"/>
                                </a:lnTo>
                                <a:lnTo>
                                  <a:pt x="18034" y="88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Freihandform: Form 39"/>
                        <wps:cNvSpPr/>
                        <wps:spPr>
                          <a:xfrm>
                            <a:off x="4242544" y="7598253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Freihandform: Form 42"/>
                        <wps:cNvSpPr/>
                        <wps:spPr>
                          <a:xfrm>
                            <a:off x="4242544" y="7633349"/>
                            <a:ext cx="45778" cy="76296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76296"/>
                              <a:gd name="connsiteX1" fmla="*/ 35582 w 45777"/>
                              <a:gd name="connsiteY1" fmla="*/ 18034 h 76296"/>
                              <a:gd name="connsiteX2" fmla="*/ 35582 w 45777"/>
                              <a:gd name="connsiteY2" fmla="*/ 70678 h 76296"/>
                              <a:gd name="connsiteX3" fmla="*/ 18034 w 45777"/>
                              <a:gd name="connsiteY3" fmla="*/ 70678 h 762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7629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70678"/>
                                </a:lnTo>
                                <a:lnTo>
                                  <a:pt x="18034" y="706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Freihandform: Form 44"/>
                        <wps:cNvSpPr/>
                        <wps:spPr>
                          <a:xfrm>
                            <a:off x="4242544" y="7703542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Freihandform: Form 45"/>
                        <wps:cNvSpPr/>
                        <wps:spPr>
                          <a:xfrm>
                            <a:off x="4260092" y="7212499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Freihandform: Form 46"/>
                        <wps:cNvSpPr/>
                        <wps:spPr>
                          <a:xfrm>
                            <a:off x="4260092" y="7247596"/>
                            <a:ext cx="45778" cy="61037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61036"/>
                              <a:gd name="connsiteX1" fmla="*/ 35582 w 45777"/>
                              <a:gd name="connsiteY1" fmla="*/ 18034 h 61036"/>
                              <a:gd name="connsiteX2" fmla="*/ 35582 w 45777"/>
                              <a:gd name="connsiteY2" fmla="*/ 53130 h 61036"/>
                              <a:gd name="connsiteX3" fmla="*/ 18034 w 45777"/>
                              <a:gd name="connsiteY3" fmla="*/ 53130 h 61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6103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53130"/>
                                </a:lnTo>
                                <a:lnTo>
                                  <a:pt x="18034" y="53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Freihandform: Form 47"/>
                        <wps:cNvSpPr/>
                        <wps:spPr>
                          <a:xfrm>
                            <a:off x="4260092" y="7282692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Freihandform: Form 48"/>
                        <wps:cNvSpPr/>
                        <wps:spPr>
                          <a:xfrm>
                            <a:off x="4260092" y="7317788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Freihandform: Form 49"/>
                        <wps:cNvSpPr/>
                        <wps:spPr>
                          <a:xfrm>
                            <a:off x="4260092" y="7352732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Freihandform: Form 50"/>
                        <wps:cNvSpPr/>
                        <wps:spPr>
                          <a:xfrm>
                            <a:off x="4260092" y="7387828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Freihandform: Form 51"/>
                        <wps:cNvSpPr/>
                        <wps:spPr>
                          <a:xfrm>
                            <a:off x="4260092" y="7458021"/>
                            <a:ext cx="45778" cy="137333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137333"/>
                              <a:gd name="connsiteX1" fmla="*/ 35582 w 45777"/>
                              <a:gd name="connsiteY1" fmla="*/ 18034 h 137333"/>
                              <a:gd name="connsiteX2" fmla="*/ 35582 w 45777"/>
                              <a:gd name="connsiteY2" fmla="*/ 123322 h 137333"/>
                              <a:gd name="connsiteX3" fmla="*/ 18034 w 45777"/>
                              <a:gd name="connsiteY3" fmla="*/ 123322 h 137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137333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123322"/>
                                </a:lnTo>
                                <a:lnTo>
                                  <a:pt x="18034" y="123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Freihandform: Form 52"/>
                        <wps:cNvSpPr/>
                        <wps:spPr>
                          <a:xfrm>
                            <a:off x="4260092" y="7598253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Freihandform: Form 53"/>
                        <wps:cNvSpPr/>
                        <wps:spPr>
                          <a:xfrm>
                            <a:off x="4260092" y="7633349"/>
                            <a:ext cx="45778" cy="76296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76296"/>
                              <a:gd name="connsiteX1" fmla="*/ 35582 w 45777"/>
                              <a:gd name="connsiteY1" fmla="*/ 18034 h 76296"/>
                              <a:gd name="connsiteX2" fmla="*/ 35582 w 45777"/>
                              <a:gd name="connsiteY2" fmla="*/ 70678 h 76296"/>
                              <a:gd name="connsiteX3" fmla="*/ 18034 w 45777"/>
                              <a:gd name="connsiteY3" fmla="*/ 70678 h 762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7629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70678"/>
                                </a:lnTo>
                                <a:lnTo>
                                  <a:pt x="18034" y="706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Freihandform: Form 54"/>
                        <wps:cNvSpPr/>
                        <wps:spPr>
                          <a:xfrm>
                            <a:off x="4260092" y="7703542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Freihandform: Form 55"/>
                        <wps:cNvSpPr/>
                        <wps:spPr>
                          <a:xfrm>
                            <a:off x="4277640" y="7212499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Freihandform: Form 56"/>
                        <wps:cNvSpPr/>
                        <wps:spPr>
                          <a:xfrm>
                            <a:off x="4277640" y="7317788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Freihandform: Form 57"/>
                        <wps:cNvSpPr/>
                        <wps:spPr>
                          <a:xfrm>
                            <a:off x="4277640" y="7352732"/>
                            <a:ext cx="45778" cy="91555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91555"/>
                              <a:gd name="connsiteX1" fmla="*/ 35582 w 45777"/>
                              <a:gd name="connsiteY1" fmla="*/ 18034 h 91555"/>
                              <a:gd name="connsiteX2" fmla="*/ 35582 w 45777"/>
                              <a:gd name="connsiteY2" fmla="*/ 88226 h 91555"/>
                              <a:gd name="connsiteX3" fmla="*/ 18034 w 45777"/>
                              <a:gd name="connsiteY3" fmla="*/ 88226 h 91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91555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88226"/>
                                </a:lnTo>
                                <a:lnTo>
                                  <a:pt x="18034" y="88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Freihandform: Form 58"/>
                        <wps:cNvSpPr/>
                        <wps:spPr>
                          <a:xfrm>
                            <a:off x="4277640" y="7440472"/>
                            <a:ext cx="45778" cy="76296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76296"/>
                              <a:gd name="connsiteX1" fmla="*/ 35582 w 45777"/>
                              <a:gd name="connsiteY1" fmla="*/ 18034 h 76296"/>
                              <a:gd name="connsiteX2" fmla="*/ 35582 w 45777"/>
                              <a:gd name="connsiteY2" fmla="*/ 70678 h 76296"/>
                              <a:gd name="connsiteX3" fmla="*/ 18034 w 45777"/>
                              <a:gd name="connsiteY3" fmla="*/ 70678 h 762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7629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70678"/>
                                </a:lnTo>
                                <a:lnTo>
                                  <a:pt x="18034" y="706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Freihandform: Form 60"/>
                        <wps:cNvSpPr/>
                        <wps:spPr>
                          <a:xfrm>
                            <a:off x="4277640" y="7510665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Freihandform: Form 61"/>
                        <wps:cNvSpPr/>
                        <wps:spPr>
                          <a:xfrm>
                            <a:off x="4277640" y="7598253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Freihandform: Form 62"/>
                        <wps:cNvSpPr/>
                        <wps:spPr>
                          <a:xfrm>
                            <a:off x="4277640" y="7703542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Freihandform: Form 63"/>
                        <wps:cNvSpPr/>
                        <wps:spPr>
                          <a:xfrm>
                            <a:off x="4295036" y="7212499"/>
                            <a:ext cx="45778" cy="61037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61036"/>
                              <a:gd name="connsiteX1" fmla="*/ 35582 w 45777"/>
                              <a:gd name="connsiteY1" fmla="*/ 18034 h 61036"/>
                              <a:gd name="connsiteX2" fmla="*/ 35582 w 45777"/>
                              <a:gd name="connsiteY2" fmla="*/ 53130 h 61036"/>
                              <a:gd name="connsiteX3" fmla="*/ 18034 w 45777"/>
                              <a:gd name="connsiteY3" fmla="*/ 53130 h 61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6103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53130"/>
                                </a:lnTo>
                                <a:lnTo>
                                  <a:pt x="18034" y="53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Freihandform: Form 64"/>
                        <wps:cNvSpPr/>
                        <wps:spPr>
                          <a:xfrm>
                            <a:off x="4295036" y="7247596"/>
                            <a:ext cx="45778" cy="61037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61036"/>
                              <a:gd name="connsiteX1" fmla="*/ 35582 w 45777"/>
                              <a:gd name="connsiteY1" fmla="*/ 18034 h 61036"/>
                              <a:gd name="connsiteX2" fmla="*/ 35582 w 45777"/>
                              <a:gd name="connsiteY2" fmla="*/ 53130 h 61036"/>
                              <a:gd name="connsiteX3" fmla="*/ 18034 w 45777"/>
                              <a:gd name="connsiteY3" fmla="*/ 53130 h 61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6103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53130"/>
                                </a:lnTo>
                                <a:lnTo>
                                  <a:pt x="18034" y="53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Freihandform: Form 65"/>
                        <wps:cNvSpPr/>
                        <wps:spPr>
                          <a:xfrm>
                            <a:off x="4295036" y="7282692"/>
                            <a:ext cx="45778" cy="76296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76296"/>
                              <a:gd name="connsiteX1" fmla="*/ 35582 w 45777"/>
                              <a:gd name="connsiteY1" fmla="*/ 18034 h 76296"/>
                              <a:gd name="connsiteX2" fmla="*/ 35582 w 45777"/>
                              <a:gd name="connsiteY2" fmla="*/ 70678 h 76296"/>
                              <a:gd name="connsiteX3" fmla="*/ 18034 w 45777"/>
                              <a:gd name="connsiteY3" fmla="*/ 70678 h 762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7629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70678"/>
                                </a:lnTo>
                                <a:lnTo>
                                  <a:pt x="18034" y="706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Freihandform: Form 66"/>
                        <wps:cNvSpPr/>
                        <wps:spPr>
                          <a:xfrm>
                            <a:off x="4295036" y="7352732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Freihandform: Form 67"/>
                        <wps:cNvSpPr/>
                        <wps:spPr>
                          <a:xfrm>
                            <a:off x="4295036" y="7387828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Freihandform: Form 68"/>
                        <wps:cNvSpPr/>
                        <wps:spPr>
                          <a:xfrm>
                            <a:off x="4295036" y="7422924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Freihandform: Form 69"/>
                        <wps:cNvSpPr/>
                        <wps:spPr>
                          <a:xfrm>
                            <a:off x="4295036" y="7458021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Freihandform: Form 70"/>
                        <wps:cNvSpPr/>
                        <wps:spPr>
                          <a:xfrm>
                            <a:off x="4295036" y="7493117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Freihandform: Form 71"/>
                        <wps:cNvSpPr/>
                        <wps:spPr>
                          <a:xfrm>
                            <a:off x="4295036" y="7528213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Freihandform: Form 72"/>
                        <wps:cNvSpPr/>
                        <wps:spPr>
                          <a:xfrm>
                            <a:off x="4295036" y="7563157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reihandform: Form 73"/>
                        <wps:cNvSpPr/>
                        <wps:spPr>
                          <a:xfrm>
                            <a:off x="4295036" y="7598253"/>
                            <a:ext cx="45778" cy="152592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152592"/>
                              <a:gd name="connsiteX1" fmla="*/ 35582 w 45777"/>
                              <a:gd name="connsiteY1" fmla="*/ 18034 h 152592"/>
                              <a:gd name="connsiteX2" fmla="*/ 35582 w 45777"/>
                              <a:gd name="connsiteY2" fmla="*/ 140718 h 152592"/>
                              <a:gd name="connsiteX3" fmla="*/ 18034 w 45777"/>
                              <a:gd name="connsiteY3" fmla="*/ 140718 h 1525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152592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140718"/>
                                </a:lnTo>
                                <a:lnTo>
                                  <a:pt x="18034" y="1407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Freihandform: Form 74"/>
                        <wps:cNvSpPr/>
                        <wps:spPr>
                          <a:xfrm>
                            <a:off x="4312584" y="7352732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Freihandform: Form 75"/>
                        <wps:cNvSpPr/>
                        <wps:spPr>
                          <a:xfrm>
                            <a:off x="4312584" y="7387828"/>
                            <a:ext cx="45778" cy="76296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76296"/>
                              <a:gd name="connsiteX1" fmla="*/ 35582 w 45777"/>
                              <a:gd name="connsiteY1" fmla="*/ 18034 h 76296"/>
                              <a:gd name="connsiteX2" fmla="*/ 35582 w 45777"/>
                              <a:gd name="connsiteY2" fmla="*/ 70678 h 76296"/>
                              <a:gd name="connsiteX3" fmla="*/ 18034 w 45777"/>
                              <a:gd name="connsiteY3" fmla="*/ 70678 h 762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7629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70678"/>
                                </a:lnTo>
                                <a:lnTo>
                                  <a:pt x="18034" y="706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Freihandform: Form 76"/>
                        <wps:cNvSpPr/>
                        <wps:spPr>
                          <a:xfrm>
                            <a:off x="4312584" y="7458021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Freihandform: Form 77"/>
                        <wps:cNvSpPr/>
                        <wps:spPr>
                          <a:xfrm>
                            <a:off x="4312584" y="7493117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Freihandform: Form 78"/>
                        <wps:cNvSpPr/>
                        <wps:spPr>
                          <a:xfrm>
                            <a:off x="4312584" y="7528213"/>
                            <a:ext cx="45778" cy="76296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76296"/>
                              <a:gd name="connsiteX1" fmla="*/ 35582 w 45777"/>
                              <a:gd name="connsiteY1" fmla="*/ 18034 h 76296"/>
                              <a:gd name="connsiteX2" fmla="*/ 35582 w 45777"/>
                              <a:gd name="connsiteY2" fmla="*/ 70678 h 76296"/>
                              <a:gd name="connsiteX3" fmla="*/ 18034 w 45777"/>
                              <a:gd name="connsiteY3" fmla="*/ 70678 h 762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7629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70678"/>
                                </a:lnTo>
                                <a:lnTo>
                                  <a:pt x="18034" y="706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Freihandform: Form 79"/>
                        <wps:cNvSpPr/>
                        <wps:spPr>
                          <a:xfrm>
                            <a:off x="4330132" y="7212499"/>
                            <a:ext cx="45778" cy="61037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61036"/>
                              <a:gd name="connsiteX1" fmla="*/ 35582 w 45777"/>
                              <a:gd name="connsiteY1" fmla="*/ 18034 h 61036"/>
                              <a:gd name="connsiteX2" fmla="*/ 35582 w 45777"/>
                              <a:gd name="connsiteY2" fmla="*/ 53130 h 61036"/>
                              <a:gd name="connsiteX3" fmla="*/ 18034 w 45777"/>
                              <a:gd name="connsiteY3" fmla="*/ 53130 h 61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6103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53130"/>
                                </a:lnTo>
                                <a:lnTo>
                                  <a:pt x="18034" y="53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Freihandform: Form 80"/>
                        <wps:cNvSpPr/>
                        <wps:spPr>
                          <a:xfrm>
                            <a:off x="4330132" y="7247596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Freihandform: Form 81"/>
                        <wps:cNvSpPr/>
                        <wps:spPr>
                          <a:xfrm>
                            <a:off x="4330132" y="7282692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Freihandform: Form 82"/>
                        <wps:cNvSpPr/>
                        <wps:spPr>
                          <a:xfrm>
                            <a:off x="4330132" y="7317788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Freihandform: Form 83"/>
                        <wps:cNvSpPr/>
                        <wps:spPr>
                          <a:xfrm>
                            <a:off x="4330132" y="7352732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Freihandform: Form 84"/>
                        <wps:cNvSpPr/>
                        <wps:spPr>
                          <a:xfrm>
                            <a:off x="4330132" y="7387828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Freihandform: Form 85"/>
                        <wps:cNvSpPr/>
                        <wps:spPr>
                          <a:xfrm>
                            <a:off x="4330132" y="7422924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Freihandform: Form 86"/>
                        <wps:cNvSpPr/>
                        <wps:spPr>
                          <a:xfrm>
                            <a:off x="4330132" y="7458021"/>
                            <a:ext cx="45778" cy="61037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61036"/>
                              <a:gd name="connsiteX1" fmla="*/ 35582 w 45777"/>
                              <a:gd name="connsiteY1" fmla="*/ 18034 h 61036"/>
                              <a:gd name="connsiteX2" fmla="*/ 35582 w 45777"/>
                              <a:gd name="connsiteY2" fmla="*/ 53130 h 61036"/>
                              <a:gd name="connsiteX3" fmla="*/ 18034 w 45777"/>
                              <a:gd name="connsiteY3" fmla="*/ 53130 h 61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6103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53130"/>
                                </a:lnTo>
                                <a:lnTo>
                                  <a:pt x="18034" y="53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Freihandform: Form 87"/>
                        <wps:cNvSpPr/>
                        <wps:spPr>
                          <a:xfrm>
                            <a:off x="4330132" y="7528213"/>
                            <a:ext cx="45778" cy="167852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167851"/>
                              <a:gd name="connsiteX1" fmla="*/ 35582 w 45777"/>
                              <a:gd name="connsiteY1" fmla="*/ 18034 h 167851"/>
                              <a:gd name="connsiteX2" fmla="*/ 35582 w 45777"/>
                              <a:gd name="connsiteY2" fmla="*/ 158266 h 167851"/>
                              <a:gd name="connsiteX3" fmla="*/ 18034 w 45777"/>
                              <a:gd name="connsiteY3" fmla="*/ 158266 h 1678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167851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158266"/>
                                </a:lnTo>
                                <a:lnTo>
                                  <a:pt x="18034" y="158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Freihandform: Form 88"/>
                        <wps:cNvSpPr/>
                        <wps:spPr>
                          <a:xfrm>
                            <a:off x="4330132" y="7703542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Freihandform: Form 89"/>
                        <wps:cNvSpPr/>
                        <wps:spPr>
                          <a:xfrm>
                            <a:off x="4347680" y="7230047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Freihandform: Form 90"/>
                        <wps:cNvSpPr/>
                        <wps:spPr>
                          <a:xfrm>
                            <a:off x="4347680" y="7247596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Freihandform: Form 91"/>
                        <wps:cNvSpPr/>
                        <wps:spPr>
                          <a:xfrm>
                            <a:off x="4347680" y="7300240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Freihandform: Form 92"/>
                        <wps:cNvSpPr/>
                        <wps:spPr>
                          <a:xfrm>
                            <a:off x="4347680" y="7335336"/>
                            <a:ext cx="45778" cy="61037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61036"/>
                              <a:gd name="connsiteX1" fmla="*/ 35582 w 45777"/>
                              <a:gd name="connsiteY1" fmla="*/ 18034 h 61036"/>
                              <a:gd name="connsiteX2" fmla="*/ 35582 w 45777"/>
                              <a:gd name="connsiteY2" fmla="*/ 53130 h 61036"/>
                              <a:gd name="connsiteX3" fmla="*/ 18034 w 45777"/>
                              <a:gd name="connsiteY3" fmla="*/ 53130 h 61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6103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53130"/>
                                </a:lnTo>
                                <a:lnTo>
                                  <a:pt x="18034" y="53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Freihandform: Form 93"/>
                        <wps:cNvSpPr/>
                        <wps:spPr>
                          <a:xfrm>
                            <a:off x="4347680" y="7387828"/>
                            <a:ext cx="45778" cy="61037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61036"/>
                              <a:gd name="connsiteX1" fmla="*/ 35582 w 45777"/>
                              <a:gd name="connsiteY1" fmla="*/ 18034 h 61036"/>
                              <a:gd name="connsiteX2" fmla="*/ 35582 w 45777"/>
                              <a:gd name="connsiteY2" fmla="*/ 53130 h 61036"/>
                              <a:gd name="connsiteX3" fmla="*/ 18034 w 45777"/>
                              <a:gd name="connsiteY3" fmla="*/ 53130 h 61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6103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53130"/>
                                </a:lnTo>
                                <a:lnTo>
                                  <a:pt x="18034" y="53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Freihandform: Form 94"/>
                        <wps:cNvSpPr/>
                        <wps:spPr>
                          <a:xfrm>
                            <a:off x="4347680" y="7440472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Freihandform: Form 95"/>
                        <wps:cNvSpPr/>
                        <wps:spPr>
                          <a:xfrm>
                            <a:off x="4347680" y="7493117"/>
                            <a:ext cx="45778" cy="76296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76296"/>
                              <a:gd name="connsiteX1" fmla="*/ 35582 w 45777"/>
                              <a:gd name="connsiteY1" fmla="*/ 18034 h 76296"/>
                              <a:gd name="connsiteX2" fmla="*/ 35582 w 45777"/>
                              <a:gd name="connsiteY2" fmla="*/ 70678 h 76296"/>
                              <a:gd name="connsiteX3" fmla="*/ 18034 w 45777"/>
                              <a:gd name="connsiteY3" fmla="*/ 70678 h 762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7629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70678"/>
                                </a:lnTo>
                                <a:lnTo>
                                  <a:pt x="18034" y="706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Freihandform: Form 96"/>
                        <wps:cNvSpPr/>
                        <wps:spPr>
                          <a:xfrm>
                            <a:off x="4347680" y="7580705"/>
                            <a:ext cx="45778" cy="61037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61036"/>
                              <a:gd name="connsiteX1" fmla="*/ 35582 w 45777"/>
                              <a:gd name="connsiteY1" fmla="*/ 18034 h 61036"/>
                              <a:gd name="connsiteX2" fmla="*/ 35582 w 45777"/>
                              <a:gd name="connsiteY2" fmla="*/ 53130 h 61036"/>
                              <a:gd name="connsiteX3" fmla="*/ 18034 w 45777"/>
                              <a:gd name="connsiteY3" fmla="*/ 53130 h 61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6103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53130"/>
                                </a:lnTo>
                                <a:lnTo>
                                  <a:pt x="18034" y="53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Freihandform: Form 97"/>
                        <wps:cNvSpPr/>
                        <wps:spPr>
                          <a:xfrm>
                            <a:off x="4347680" y="7633349"/>
                            <a:ext cx="45778" cy="61037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61036"/>
                              <a:gd name="connsiteX1" fmla="*/ 35582 w 45777"/>
                              <a:gd name="connsiteY1" fmla="*/ 18034 h 61036"/>
                              <a:gd name="connsiteX2" fmla="*/ 35582 w 45777"/>
                              <a:gd name="connsiteY2" fmla="*/ 53130 h 61036"/>
                              <a:gd name="connsiteX3" fmla="*/ 18034 w 45777"/>
                              <a:gd name="connsiteY3" fmla="*/ 53130 h 61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6103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53130"/>
                                </a:lnTo>
                                <a:lnTo>
                                  <a:pt x="18034" y="53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Freihandform: Form 98"/>
                        <wps:cNvSpPr/>
                        <wps:spPr>
                          <a:xfrm>
                            <a:off x="4347680" y="7703542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Freihandform: Form 99"/>
                        <wps:cNvSpPr/>
                        <wps:spPr>
                          <a:xfrm>
                            <a:off x="4365228" y="7212499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Freihandform: Form 100"/>
                        <wps:cNvSpPr/>
                        <wps:spPr>
                          <a:xfrm>
                            <a:off x="4365228" y="7265144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Freihandform: Form 101"/>
                        <wps:cNvSpPr/>
                        <wps:spPr>
                          <a:xfrm>
                            <a:off x="4365228" y="7300240"/>
                            <a:ext cx="45778" cy="76296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76296"/>
                              <a:gd name="connsiteX1" fmla="*/ 35582 w 45777"/>
                              <a:gd name="connsiteY1" fmla="*/ 18034 h 76296"/>
                              <a:gd name="connsiteX2" fmla="*/ 35582 w 45777"/>
                              <a:gd name="connsiteY2" fmla="*/ 70678 h 76296"/>
                              <a:gd name="connsiteX3" fmla="*/ 18034 w 45777"/>
                              <a:gd name="connsiteY3" fmla="*/ 70678 h 762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7629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70678"/>
                                </a:lnTo>
                                <a:lnTo>
                                  <a:pt x="18034" y="706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Freihandform: Form 102"/>
                        <wps:cNvSpPr/>
                        <wps:spPr>
                          <a:xfrm>
                            <a:off x="4365228" y="7387828"/>
                            <a:ext cx="45778" cy="137333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137333"/>
                              <a:gd name="connsiteX1" fmla="*/ 35582 w 45777"/>
                              <a:gd name="connsiteY1" fmla="*/ 18034 h 137333"/>
                              <a:gd name="connsiteX2" fmla="*/ 35582 w 45777"/>
                              <a:gd name="connsiteY2" fmla="*/ 123322 h 137333"/>
                              <a:gd name="connsiteX3" fmla="*/ 18034 w 45777"/>
                              <a:gd name="connsiteY3" fmla="*/ 123322 h 137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137333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123322"/>
                                </a:lnTo>
                                <a:lnTo>
                                  <a:pt x="18034" y="123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Freihandform: Form 103"/>
                        <wps:cNvSpPr/>
                        <wps:spPr>
                          <a:xfrm>
                            <a:off x="4365228" y="7510665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Freihandform: Form 104"/>
                        <wps:cNvSpPr/>
                        <wps:spPr>
                          <a:xfrm>
                            <a:off x="4365228" y="7563157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Freihandform: Form 105"/>
                        <wps:cNvSpPr/>
                        <wps:spPr>
                          <a:xfrm>
                            <a:off x="4365228" y="7615801"/>
                            <a:ext cx="45778" cy="76296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76296"/>
                              <a:gd name="connsiteX1" fmla="*/ 35582 w 45777"/>
                              <a:gd name="connsiteY1" fmla="*/ 18034 h 76296"/>
                              <a:gd name="connsiteX2" fmla="*/ 35582 w 45777"/>
                              <a:gd name="connsiteY2" fmla="*/ 70678 h 76296"/>
                              <a:gd name="connsiteX3" fmla="*/ 18034 w 45777"/>
                              <a:gd name="connsiteY3" fmla="*/ 70678 h 762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7629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70678"/>
                                </a:lnTo>
                                <a:lnTo>
                                  <a:pt x="18034" y="706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Freihandform: Form 106"/>
                        <wps:cNvSpPr/>
                        <wps:spPr>
                          <a:xfrm>
                            <a:off x="4365228" y="7685994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Freihandform: Form 107"/>
                        <wps:cNvSpPr/>
                        <wps:spPr>
                          <a:xfrm>
                            <a:off x="4382776" y="7230047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Freihandform: Form 108"/>
                        <wps:cNvSpPr/>
                        <wps:spPr>
                          <a:xfrm>
                            <a:off x="4382776" y="7265144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Freihandform: Form 109"/>
                        <wps:cNvSpPr/>
                        <wps:spPr>
                          <a:xfrm>
                            <a:off x="4382776" y="7370280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Freihandform: Form 110"/>
                        <wps:cNvSpPr/>
                        <wps:spPr>
                          <a:xfrm>
                            <a:off x="4382776" y="7405376"/>
                            <a:ext cx="45778" cy="76296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76296"/>
                              <a:gd name="connsiteX1" fmla="*/ 35582 w 45777"/>
                              <a:gd name="connsiteY1" fmla="*/ 18034 h 76296"/>
                              <a:gd name="connsiteX2" fmla="*/ 35582 w 45777"/>
                              <a:gd name="connsiteY2" fmla="*/ 70678 h 76296"/>
                              <a:gd name="connsiteX3" fmla="*/ 18034 w 45777"/>
                              <a:gd name="connsiteY3" fmla="*/ 70678 h 762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7629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70678"/>
                                </a:lnTo>
                                <a:lnTo>
                                  <a:pt x="18034" y="706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Freihandform: Form 111"/>
                        <wps:cNvSpPr/>
                        <wps:spPr>
                          <a:xfrm>
                            <a:off x="4382776" y="7545609"/>
                            <a:ext cx="45778" cy="76296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76296"/>
                              <a:gd name="connsiteX1" fmla="*/ 35582 w 45777"/>
                              <a:gd name="connsiteY1" fmla="*/ 18034 h 76296"/>
                              <a:gd name="connsiteX2" fmla="*/ 35582 w 45777"/>
                              <a:gd name="connsiteY2" fmla="*/ 70678 h 76296"/>
                              <a:gd name="connsiteX3" fmla="*/ 18034 w 45777"/>
                              <a:gd name="connsiteY3" fmla="*/ 70678 h 762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7629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70678"/>
                                </a:lnTo>
                                <a:lnTo>
                                  <a:pt x="18034" y="706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Freihandform: Form 112"/>
                        <wps:cNvSpPr/>
                        <wps:spPr>
                          <a:xfrm>
                            <a:off x="4382776" y="7668446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Freihandform: Form 113"/>
                        <wps:cNvSpPr/>
                        <wps:spPr>
                          <a:xfrm>
                            <a:off x="4382776" y="7703542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Freihandform: Form 114"/>
                        <wps:cNvSpPr/>
                        <wps:spPr>
                          <a:xfrm>
                            <a:off x="4400324" y="7212499"/>
                            <a:ext cx="45778" cy="61037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61036"/>
                              <a:gd name="connsiteX1" fmla="*/ 35582 w 45777"/>
                              <a:gd name="connsiteY1" fmla="*/ 18034 h 61036"/>
                              <a:gd name="connsiteX2" fmla="*/ 35582 w 45777"/>
                              <a:gd name="connsiteY2" fmla="*/ 53130 h 61036"/>
                              <a:gd name="connsiteX3" fmla="*/ 18034 w 45777"/>
                              <a:gd name="connsiteY3" fmla="*/ 53130 h 61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6103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53130"/>
                                </a:lnTo>
                                <a:lnTo>
                                  <a:pt x="18034" y="53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Freihandform: Form 115"/>
                        <wps:cNvSpPr/>
                        <wps:spPr>
                          <a:xfrm>
                            <a:off x="4400324" y="7247596"/>
                            <a:ext cx="45778" cy="61037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61036"/>
                              <a:gd name="connsiteX1" fmla="*/ 35582 w 45777"/>
                              <a:gd name="connsiteY1" fmla="*/ 18034 h 61036"/>
                              <a:gd name="connsiteX2" fmla="*/ 35582 w 45777"/>
                              <a:gd name="connsiteY2" fmla="*/ 53130 h 61036"/>
                              <a:gd name="connsiteX3" fmla="*/ 18034 w 45777"/>
                              <a:gd name="connsiteY3" fmla="*/ 53130 h 61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6103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53130"/>
                                </a:lnTo>
                                <a:lnTo>
                                  <a:pt x="18034" y="53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Freihandform: Form 116"/>
                        <wps:cNvSpPr/>
                        <wps:spPr>
                          <a:xfrm>
                            <a:off x="4400324" y="7317788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Freihandform: Form 117"/>
                        <wps:cNvSpPr/>
                        <wps:spPr>
                          <a:xfrm>
                            <a:off x="4400324" y="7352732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Freihandform: Form 118"/>
                        <wps:cNvSpPr/>
                        <wps:spPr>
                          <a:xfrm>
                            <a:off x="4400324" y="7387828"/>
                            <a:ext cx="45778" cy="91555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91555"/>
                              <a:gd name="connsiteX1" fmla="*/ 35582 w 45777"/>
                              <a:gd name="connsiteY1" fmla="*/ 18034 h 91555"/>
                              <a:gd name="connsiteX2" fmla="*/ 35582 w 45777"/>
                              <a:gd name="connsiteY2" fmla="*/ 88226 h 91555"/>
                              <a:gd name="connsiteX3" fmla="*/ 18034 w 45777"/>
                              <a:gd name="connsiteY3" fmla="*/ 88226 h 91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91555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88226"/>
                                </a:lnTo>
                                <a:lnTo>
                                  <a:pt x="18034" y="88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Freihandform: Form 119"/>
                        <wps:cNvSpPr/>
                        <wps:spPr>
                          <a:xfrm>
                            <a:off x="4400324" y="7475569"/>
                            <a:ext cx="45778" cy="76296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76296"/>
                              <a:gd name="connsiteX1" fmla="*/ 35582 w 45777"/>
                              <a:gd name="connsiteY1" fmla="*/ 18034 h 76296"/>
                              <a:gd name="connsiteX2" fmla="*/ 35582 w 45777"/>
                              <a:gd name="connsiteY2" fmla="*/ 70678 h 76296"/>
                              <a:gd name="connsiteX3" fmla="*/ 18034 w 45777"/>
                              <a:gd name="connsiteY3" fmla="*/ 70678 h 762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7629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70678"/>
                                </a:lnTo>
                                <a:lnTo>
                                  <a:pt x="18034" y="706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Freihandform: Form 120"/>
                        <wps:cNvSpPr/>
                        <wps:spPr>
                          <a:xfrm>
                            <a:off x="4400324" y="7545609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Freihandform: Form 121"/>
                        <wps:cNvSpPr/>
                        <wps:spPr>
                          <a:xfrm>
                            <a:off x="4400324" y="7615801"/>
                            <a:ext cx="45778" cy="61037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61036"/>
                              <a:gd name="connsiteX1" fmla="*/ 35582 w 45777"/>
                              <a:gd name="connsiteY1" fmla="*/ 18034 h 61036"/>
                              <a:gd name="connsiteX2" fmla="*/ 35582 w 45777"/>
                              <a:gd name="connsiteY2" fmla="*/ 53130 h 61036"/>
                              <a:gd name="connsiteX3" fmla="*/ 18034 w 45777"/>
                              <a:gd name="connsiteY3" fmla="*/ 53130 h 61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6103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53130"/>
                                </a:lnTo>
                                <a:lnTo>
                                  <a:pt x="18034" y="53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Freihandform: Form 122"/>
                        <wps:cNvSpPr/>
                        <wps:spPr>
                          <a:xfrm>
                            <a:off x="4417872" y="7212499"/>
                            <a:ext cx="45778" cy="61037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61036"/>
                              <a:gd name="connsiteX1" fmla="*/ 35582 w 45777"/>
                              <a:gd name="connsiteY1" fmla="*/ 18034 h 61036"/>
                              <a:gd name="connsiteX2" fmla="*/ 35582 w 45777"/>
                              <a:gd name="connsiteY2" fmla="*/ 53130 h 61036"/>
                              <a:gd name="connsiteX3" fmla="*/ 18034 w 45777"/>
                              <a:gd name="connsiteY3" fmla="*/ 53130 h 61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6103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53130"/>
                                </a:lnTo>
                                <a:lnTo>
                                  <a:pt x="18034" y="53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Freihandform: Form 123"/>
                        <wps:cNvSpPr/>
                        <wps:spPr>
                          <a:xfrm>
                            <a:off x="4417872" y="7247596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Freihandform: Form 124"/>
                        <wps:cNvSpPr/>
                        <wps:spPr>
                          <a:xfrm>
                            <a:off x="4417872" y="7282692"/>
                            <a:ext cx="45778" cy="61037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61036"/>
                              <a:gd name="connsiteX1" fmla="*/ 35582 w 45777"/>
                              <a:gd name="connsiteY1" fmla="*/ 18034 h 61036"/>
                              <a:gd name="connsiteX2" fmla="*/ 35582 w 45777"/>
                              <a:gd name="connsiteY2" fmla="*/ 53130 h 61036"/>
                              <a:gd name="connsiteX3" fmla="*/ 18034 w 45777"/>
                              <a:gd name="connsiteY3" fmla="*/ 53130 h 61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6103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53130"/>
                                </a:lnTo>
                                <a:lnTo>
                                  <a:pt x="18034" y="53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Freihandform: Form 125"/>
                        <wps:cNvSpPr/>
                        <wps:spPr>
                          <a:xfrm>
                            <a:off x="4417872" y="7352732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Freihandform: Form 126"/>
                        <wps:cNvSpPr/>
                        <wps:spPr>
                          <a:xfrm>
                            <a:off x="4417872" y="7422924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Freihandform: Form 127"/>
                        <wps:cNvSpPr/>
                        <wps:spPr>
                          <a:xfrm>
                            <a:off x="4417872" y="7475569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Freihandform: Form 128"/>
                        <wps:cNvSpPr/>
                        <wps:spPr>
                          <a:xfrm>
                            <a:off x="4417872" y="7528213"/>
                            <a:ext cx="45778" cy="152592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152592"/>
                              <a:gd name="connsiteX1" fmla="*/ 35582 w 45777"/>
                              <a:gd name="connsiteY1" fmla="*/ 18034 h 152592"/>
                              <a:gd name="connsiteX2" fmla="*/ 35582 w 45777"/>
                              <a:gd name="connsiteY2" fmla="*/ 140718 h 152592"/>
                              <a:gd name="connsiteX3" fmla="*/ 18034 w 45777"/>
                              <a:gd name="connsiteY3" fmla="*/ 140718 h 1525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152592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140718"/>
                                </a:lnTo>
                                <a:lnTo>
                                  <a:pt x="18034" y="1407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Freihandform: Form 129"/>
                        <wps:cNvSpPr/>
                        <wps:spPr>
                          <a:xfrm>
                            <a:off x="4417872" y="7668446"/>
                            <a:ext cx="45778" cy="61037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61036"/>
                              <a:gd name="connsiteX1" fmla="*/ 35582 w 45777"/>
                              <a:gd name="connsiteY1" fmla="*/ 18034 h 61036"/>
                              <a:gd name="connsiteX2" fmla="*/ 35582 w 45777"/>
                              <a:gd name="connsiteY2" fmla="*/ 53130 h 61036"/>
                              <a:gd name="connsiteX3" fmla="*/ 18034 w 45777"/>
                              <a:gd name="connsiteY3" fmla="*/ 53130 h 61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6103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53130"/>
                                </a:lnTo>
                                <a:lnTo>
                                  <a:pt x="18034" y="53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Freihandform: Form 130"/>
                        <wps:cNvSpPr/>
                        <wps:spPr>
                          <a:xfrm>
                            <a:off x="4435421" y="7265144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Freihandform: Form 131"/>
                        <wps:cNvSpPr/>
                        <wps:spPr>
                          <a:xfrm>
                            <a:off x="4435421" y="7282692"/>
                            <a:ext cx="45778" cy="183111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183110"/>
                              <a:gd name="connsiteX1" fmla="*/ 35582 w 45777"/>
                              <a:gd name="connsiteY1" fmla="*/ 18034 h 183110"/>
                              <a:gd name="connsiteX2" fmla="*/ 35582 w 45777"/>
                              <a:gd name="connsiteY2" fmla="*/ 175814 h 183110"/>
                              <a:gd name="connsiteX3" fmla="*/ 18034 w 45777"/>
                              <a:gd name="connsiteY3" fmla="*/ 175814 h 1831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183110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175814"/>
                                </a:lnTo>
                                <a:lnTo>
                                  <a:pt x="18034" y="175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Freihandform: Form 132"/>
                        <wps:cNvSpPr/>
                        <wps:spPr>
                          <a:xfrm>
                            <a:off x="4435421" y="7458021"/>
                            <a:ext cx="45778" cy="61037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61036"/>
                              <a:gd name="connsiteX1" fmla="*/ 35582 w 45777"/>
                              <a:gd name="connsiteY1" fmla="*/ 18034 h 61036"/>
                              <a:gd name="connsiteX2" fmla="*/ 35582 w 45777"/>
                              <a:gd name="connsiteY2" fmla="*/ 53130 h 61036"/>
                              <a:gd name="connsiteX3" fmla="*/ 18034 w 45777"/>
                              <a:gd name="connsiteY3" fmla="*/ 53130 h 61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6103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53130"/>
                                </a:lnTo>
                                <a:lnTo>
                                  <a:pt x="18034" y="53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Freihandform: Form 133"/>
                        <wps:cNvSpPr/>
                        <wps:spPr>
                          <a:xfrm>
                            <a:off x="4435421" y="7528213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Freihandform: Form 134"/>
                        <wps:cNvSpPr/>
                        <wps:spPr>
                          <a:xfrm>
                            <a:off x="4435421" y="7650897"/>
                            <a:ext cx="45778" cy="76296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76296"/>
                              <a:gd name="connsiteX1" fmla="*/ 35582 w 45777"/>
                              <a:gd name="connsiteY1" fmla="*/ 18034 h 76296"/>
                              <a:gd name="connsiteX2" fmla="*/ 35582 w 45777"/>
                              <a:gd name="connsiteY2" fmla="*/ 70678 h 76296"/>
                              <a:gd name="connsiteX3" fmla="*/ 18034 w 45777"/>
                              <a:gd name="connsiteY3" fmla="*/ 70678 h 762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7629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70678"/>
                                </a:lnTo>
                                <a:lnTo>
                                  <a:pt x="18034" y="706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Freihandform: Form 135"/>
                        <wps:cNvSpPr/>
                        <wps:spPr>
                          <a:xfrm>
                            <a:off x="4452969" y="7335336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Freihandform: Form 136"/>
                        <wps:cNvSpPr/>
                        <wps:spPr>
                          <a:xfrm>
                            <a:off x="4452969" y="7370280"/>
                            <a:ext cx="45778" cy="61037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61036"/>
                              <a:gd name="connsiteX1" fmla="*/ 35582 w 45777"/>
                              <a:gd name="connsiteY1" fmla="*/ 18034 h 61036"/>
                              <a:gd name="connsiteX2" fmla="*/ 35582 w 45777"/>
                              <a:gd name="connsiteY2" fmla="*/ 53130 h 61036"/>
                              <a:gd name="connsiteX3" fmla="*/ 18034 w 45777"/>
                              <a:gd name="connsiteY3" fmla="*/ 53130 h 61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6103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53130"/>
                                </a:lnTo>
                                <a:lnTo>
                                  <a:pt x="18034" y="53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Freihandform: Form 137"/>
                        <wps:cNvSpPr/>
                        <wps:spPr>
                          <a:xfrm>
                            <a:off x="4452969" y="7422924"/>
                            <a:ext cx="45778" cy="76296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76296"/>
                              <a:gd name="connsiteX1" fmla="*/ 35582 w 45777"/>
                              <a:gd name="connsiteY1" fmla="*/ 18034 h 76296"/>
                              <a:gd name="connsiteX2" fmla="*/ 35582 w 45777"/>
                              <a:gd name="connsiteY2" fmla="*/ 70678 h 76296"/>
                              <a:gd name="connsiteX3" fmla="*/ 18034 w 45777"/>
                              <a:gd name="connsiteY3" fmla="*/ 70678 h 762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7629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70678"/>
                                </a:lnTo>
                                <a:lnTo>
                                  <a:pt x="18034" y="706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Freihandform: Form 138"/>
                        <wps:cNvSpPr/>
                        <wps:spPr>
                          <a:xfrm>
                            <a:off x="4452969" y="7493117"/>
                            <a:ext cx="45778" cy="76296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76296"/>
                              <a:gd name="connsiteX1" fmla="*/ 35582 w 45777"/>
                              <a:gd name="connsiteY1" fmla="*/ 18034 h 76296"/>
                              <a:gd name="connsiteX2" fmla="*/ 35582 w 45777"/>
                              <a:gd name="connsiteY2" fmla="*/ 70678 h 76296"/>
                              <a:gd name="connsiteX3" fmla="*/ 18034 w 45777"/>
                              <a:gd name="connsiteY3" fmla="*/ 70678 h 762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7629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70678"/>
                                </a:lnTo>
                                <a:lnTo>
                                  <a:pt x="18034" y="706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Freihandform: Form 139"/>
                        <wps:cNvSpPr/>
                        <wps:spPr>
                          <a:xfrm>
                            <a:off x="4452969" y="7563157"/>
                            <a:ext cx="45778" cy="167852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167851"/>
                              <a:gd name="connsiteX1" fmla="*/ 35582 w 45777"/>
                              <a:gd name="connsiteY1" fmla="*/ 18034 h 167851"/>
                              <a:gd name="connsiteX2" fmla="*/ 35582 w 45777"/>
                              <a:gd name="connsiteY2" fmla="*/ 158266 h 167851"/>
                              <a:gd name="connsiteX3" fmla="*/ 18034 w 45777"/>
                              <a:gd name="connsiteY3" fmla="*/ 158266 h 1678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167851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158266"/>
                                </a:lnTo>
                                <a:lnTo>
                                  <a:pt x="18034" y="158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Freihandform: Form 140"/>
                        <wps:cNvSpPr/>
                        <wps:spPr>
                          <a:xfrm>
                            <a:off x="4470517" y="7247596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Freihandform: Form 141"/>
                        <wps:cNvSpPr/>
                        <wps:spPr>
                          <a:xfrm>
                            <a:off x="4470517" y="7282692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Freihandform: Form 142"/>
                        <wps:cNvSpPr/>
                        <wps:spPr>
                          <a:xfrm>
                            <a:off x="4470517" y="7317788"/>
                            <a:ext cx="45778" cy="76296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76296"/>
                              <a:gd name="connsiteX1" fmla="*/ 35582 w 45777"/>
                              <a:gd name="connsiteY1" fmla="*/ 18034 h 76296"/>
                              <a:gd name="connsiteX2" fmla="*/ 35582 w 45777"/>
                              <a:gd name="connsiteY2" fmla="*/ 70678 h 76296"/>
                              <a:gd name="connsiteX3" fmla="*/ 18034 w 45777"/>
                              <a:gd name="connsiteY3" fmla="*/ 70678 h 762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7629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70678"/>
                                </a:lnTo>
                                <a:lnTo>
                                  <a:pt x="18034" y="706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Freihandform: Form 143"/>
                        <wps:cNvSpPr/>
                        <wps:spPr>
                          <a:xfrm>
                            <a:off x="4470517" y="7405376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Freihandform: Form 144"/>
                        <wps:cNvSpPr/>
                        <wps:spPr>
                          <a:xfrm>
                            <a:off x="4470517" y="7440472"/>
                            <a:ext cx="45778" cy="91555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91555"/>
                              <a:gd name="connsiteX1" fmla="*/ 35582 w 45777"/>
                              <a:gd name="connsiteY1" fmla="*/ 18034 h 91555"/>
                              <a:gd name="connsiteX2" fmla="*/ 35582 w 45777"/>
                              <a:gd name="connsiteY2" fmla="*/ 88226 h 91555"/>
                              <a:gd name="connsiteX3" fmla="*/ 18034 w 45777"/>
                              <a:gd name="connsiteY3" fmla="*/ 88226 h 91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91555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88226"/>
                                </a:lnTo>
                                <a:lnTo>
                                  <a:pt x="18034" y="88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Freihandform: Form 145"/>
                        <wps:cNvSpPr/>
                        <wps:spPr>
                          <a:xfrm>
                            <a:off x="4470517" y="7545609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Freihandform: Form 146"/>
                        <wps:cNvSpPr/>
                        <wps:spPr>
                          <a:xfrm>
                            <a:off x="4470517" y="7598253"/>
                            <a:ext cx="45778" cy="61037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61036"/>
                              <a:gd name="connsiteX1" fmla="*/ 35582 w 45777"/>
                              <a:gd name="connsiteY1" fmla="*/ 18034 h 61036"/>
                              <a:gd name="connsiteX2" fmla="*/ 35582 w 45777"/>
                              <a:gd name="connsiteY2" fmla="*/ 53130 h 61036"/>
                              <a:gd name="connsiteX3" fmla="*/ 18034 w 45777"/>
                              <a:gd name="connsiteY3" fmla="*/ 53130 h 61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6103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53130"/>
                                </a:lnTo>
                                <a:lnTo>
                                  <a:pt x="18034" y="53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Freihandform: Form 147"/>
                        <wps:cNvSpPr/>
                        <wps:spPr>
                          <a:xfrm>
                            <a:off x="4470517" y="7650897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Freihandform: Form 148"/>
                        <wps:cNvSpPr/>
                        <wps:spPr>
                          <a:xfrm>
                            <a:off x="4488065" y="7212499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Freihandform: Form 149"/>
                        <wps:cNvSpPr/>
                        <wps:spPr>
                          <a:xfrm>
                            <a:off x="4488065" y="7265144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Freihandform: Form 150"/>
                        <wps:cNvSpPr/>
                        <wps:spPr>
                          <a:xfrm>
                            <a:off x="4488065" y="7282692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Freihandform: Form 151"/>
                        <wps:cNvSpPr/>
                        <wps:spPr>
                          <a:xfrm>
                            <a:off x="4488065" y="7352732"/>
                            <a:ext cx="45778" cy="61037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61036"/>
                              <a:gd name="connsiteX1" fmla="*/ 35582 w 45777"/>
                              <a:gd name="connsiteY1" fmla="*/ 18034 h 61036"/>
                              <a:gd name="connsiteX2" fmla="*/ 35582 w 45777"/>
                              <a:gd name="connsiteY2" fmla="*/ 53130 h 61036"/>
                              <a:gd name="connsiteX3" fmla="*/ 18034 w 45777"/>
                              <a:gd name="connsiteY3" fmla="*/ 53130 h 61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6103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53130"/>
                                </a:lnTo>
                                <a:lnTo>
                                  <a:pt x="18034" y="53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Freihandform: Form 152"/>
                        <wps:cNvSpPr/>
                        <wps:spPr>
                          <a:xfrm>
                            <a:off x="4488065" y="7405376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Freihandform: Form 153"/>
                        <wps:cNvSpPr/>
                        <wps:spPr>
                          <a:xfrm>
                            <a:off x="4488065" y="7440472"/>
                            <a:ext cx="45778" cy="61037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61036"/>
                              <a:gd name="connsiteX1" fmla="*/ 35582 w 45777"/>
                              <a:gd name="connsiteY1" fmla="*/ 18034 h 61036"/>
                              <a:gd name="connsiteX2" fmla="*/ 35582 w 45777"/>
                              <a:gd name="connsiteY2" fmla="*/ 53130 h 61036"/>
                              <a:gd name="connsiteX3" fmla="*/ 18034 w 45777"/>
                              <a:gd name="connsiteY3" fmla="*/ 53130 h 61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6103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53130"/>
                                </a:lnTo>
                                <a:lnTo>
                                  <a:pt x="18034" y="53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Freihandform: Form 154"/>
                        <wps:cNvSpPr/>
                        <wps:spPr>
                          <a:xfrm>
                            <a:off x="4488065" y="7510665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Freihandform: Form 155"/>
                        <wps:cNvSpPr/>
                        <wps:spPr>
                          <a:xfrm>
                            <a:off x="4488065" y="7563157"/>
                            <a:ext cx="45778" cy="61037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61036"/>
                              <a:gd name="connsiteX1" fmla="*/ 35582 w 45777"/>
                              <a:gd name="connsiteY1" fmla="*/ 18034 h 61036"/>
                              <a:gd name="connsiteX2" fmla="*/ 35582 w 45777"/>
                              <a:gd name="connsiteY2" fmla="*/ 53130 h 61036"/>
                              <a:gd name="connsiteX3" fmla="*/ 18034 w 45777"/>
                              <a:gd name="connsiteY3" fmla="*/ 53130 h 61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6103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53130"/>
                                </a:lnTo>
                                <a:lnTo>
                                  <a:pt x="18034" y="53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Freihandform: Form 156"/>
                        <wps:cNvSpPr/>
                        <wps:spPr>
                          <a:xfrm>
                            <a:off x="4488065" y="7615801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Freihandform: Form 157"/>
                        <wps:cNvSpPr/>
                        <wps:spPr>
                          <a:xfrm>
                            <a:off x="4488065" y="7650897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Freihandform: Form 158"/>
                        <wps:cNvSpPr/>
                        <wps:spPr>
                          <a:xfrm>
                            <a:off x="4505460" y="7212499"/>
                            <a:ext cx="45778" cy="61037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61036"/>
                              <a:gd name="connsiteX1" fmla="*/ 35582 w 45777"/>
                              <a:gd name="connsiteY1" fmla="*/ 18034 h 61036"/>
                              <a:gd name="connsiteX2" fmla="*/ 35582 w 45777"/>
                              <a:gd name="connsiteY2" fmla="*/ 53130 h 61036"/>
                              <a:gd name="connsiteX3" fmla="*/ 18034 w 45777"/>
                              <a:gd name="connsiteY3" fmla="*/ 53130 h 61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6103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53130"/>
                                </a:lnTo>
                                <a:lnTo>
                                  <a:pt x="18034" y="53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Freihandform: Form 159"/>
                        <wps:cNvSpPr/>
                        <wps:spPr>
                          <a:xfrm>
                            <a:off x="4505460" y="7300240"/>
                            <a:ext cx="45778" cy="76296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76296"/>
                              <a:gd name="connsiteX1" fmla="*/ 35582 w 45777"/>
                              <a:gd name="connsiteY1" fmla="*/ 18034 h 76296"/>
                              <a:gd name="connsiteX2" fmla="*/ 35582 w 45777"/>
                              <a:gd name="connsiteY2" fmla="*/ 70678 h 76296"/>
                              <a:gd name="connsiteX3" fmla="*/ 18034 w 45777"/>
                              <a:gd name="connsiteY3" fmla="*/ 70678 h 762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7629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70678"/>
                                </a:lnTo>
                                <a:lnTo>
                                  <a:pt x="18034" y="706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Freihandform: Form 160"/>
                        <wps:cNvSpPr/>
                        <wps:spPr>
                          <a:xfrm>
                            <a:off x="4505460" y="7387828"/>
                            <a:ext cx="45778" cy="91555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91555"/>
                              <a:gd name="connsiteX1" fmla="*/ 35582 w 45777"/>
                              <a:gd name="connsiteY1" fmla="*/ 18034 h 91555"/>
                              <a:gd name="connsiteX2" fmla="*/ 35582 w 45777"/>
                              <a:gd name="connsiteY2" fmla="*/ 88226 h 91555"/>
                              <a:gd name="connsiteX3" fmla="*/ 18034 w 45777"/>
                              <a:gd name="connsiteY3" fmla="*/ 88226 h 91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91555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88226"/>
                                </a:lnTo>
                                <a:lnTo>
                                  <a:pt x="18034" y="88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Freihandform: Form 161"/>
                        <wps:cNvSpPr/>
                        <wps:spPr>
                          <a:xfrm>
                            <a:off x="4505460" y="7475569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Freihandform: Form 162"/>
                        <wps:cNvSpPr/>
                        <wps:spPr>
                          <a:xfrm>
                            <a:off x="4505460" y="7510665"/>
                            <a:ext cx="45778" cy="61037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61036"/>
                              <a:gd name="connsiteX1" fmla="*/ 35582 w 45777"/>
                              <a:gd name="connsiteY1" fmla="*/ 18034 h 61036"/>
                              <a:gd name="connsiteX2" fmla="*/ 35582 w 45777"/>
                              <a:gd name="connsiteY2" fmla="*/ 53130 h 61036"/>
                              <a:gd name="connsiteX3" fmla="*/ 18034 w 45777"/>
                              <a:gd name="connsiteY3" fmla="*/ 53130 h 61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6103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53130"/>
                                </a:lnTo>
                                <a:lnTo>
                                  <a:pt x="18034" y="53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Freihandform: Form 163"/>
                        <wps:cNvSpPr/>
                        <wps:spPr>
                          <a:xfrm>
                            <a:off x="4505460" y="7580705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Freihandform: Form 164"/>
                        <wps:cNvSpPr/>
                        <wps:spPr>
                          <a:xfrm>
                            <a:off x="4505460" y="7650897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Freihandform: Form 165"/>
                        <wps:cNvSpPr/>
                        <wps:spPr>
                          <a:xfrm>
                            <a:off x="4505460" y="7703542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Freihandform: Form 166"/>
                        <wps:cNvSpPr/>
                        <wps:spPr>
                          <a:xfrm>
                            <a:off x="4523009" y="7230047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Freihandform: Form 167"/>
                        <wps:cNvSpPr/>
                        <wps:spPr>
                          <a:xfrm>
                            <a:off x="4523009" y="7282692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Freihandform: Form 168"/>
                        <wps:cNvSpPr/>
                        <wps:spPr>
                          <a:xfrm>
                            <a:off x="4523009" y="7335336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Freihandform: Form 169"/>
                        <wps:cNvSpPr/>
                        <wps:spPr>
                          <a:xfrm>
                            <a:off x="4523009" y="7370280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Freihandform: Form 170"/>
                        <wps:cNvSpPr/>
                        <wps:spPr>
                          <a:xfrm>
                            <a:off x="4523009" y="7405376"/>
                            <a:ext cx="45778" cy="61037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61036"/>
                              <a:gd name="connsiteX1" fmla="*/ 35582 w 45777"/>
                              <a:gd name="connsiteY1" fmla="*/ 18034 h 61036"/>
                              <a:gd name="connsiteX2" fmla="*/ 35582 w 45777"/>
                              <a:gd name="connsiteY2" fmla="*/ 53130 h 61036"/>
                              <a:gd name="connsiteX3" fmla="*/ 18034 w 45777"/>
                              <a:gd name="connsiteY3" fmla="*/ 53130 h 61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6103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53130"/>
                                </a:lnTo>
                                <a:lnTo>
                                  <a:pt x="18034" y="53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Freihandform: Form 171"/>
                        <wps:cNvSpPr/>
                        <wps:spPr>
                          <a:xfrm>
                            <a:off x="4523009" y="7458021"/>
                            <a:ext cx="45778" cy="61037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61036"/>
                              <a:gd name="connsiteX1" fmla="*/ 35582 w 45777"/>
                              <a:gd name="connsiteY1" fmla="*/ 18034 h 61036"/>
                              <a:gd name="connsiteX2" fmla="*/ 35582 w 45777"/>
                              <a:gd name="connsiteY2" fmla="*/ 53130 h 61036"/>
                              <a:gd name="connsiteX3" fmla="*/ 18034 w 45777"/>
                              <a:gd name="connsiteY3" fmla="*/ 53130 h 61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6103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53130"/>
                                </a:lnTo>
                                <a:lnTo>
                                  <a:pt x="18034" y="53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Freihandform: Form 172"/>
                        <wps:cNvSpPr/>
                        <wps:spPr>
                          <a:xfrm>
                            <a:off x="4523009" y="7510665"/>
                            <a:ext cx="45778" cy="76296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76296"/>
                              <a:gd name="connsiteX1" fmla="*/ 35582 w 45777"/>
                              <a:gd name="connsiteY1" fmla="*/ 18034 h 76296"/>
                              <a:gd name="connsiteX2" fmla="*/ 35582 w 45777"/>
                              <a:gd name="connsiteY2" fmla="*/ 70678 h 76296"/>
                              <a:gd name="connsiteX3" fmla="*/ 18034 w 45777"/>
                              <a:gd name="connsiteY3" fmla="*/ 70678 h 762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7629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70678"/>
                                </a:lnTo>
                                <a:lnTo>
                                  <a:pt x="18034" y="706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Freihandform: Form 173"/>
                        <wps:cNvSpPr/>
                        <wps:spPr>
                          <a:xfrm>
                            <a:off x="4523009" y="7598253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Freihandform: Form 174"/>
                        <wps:cNvSpPr/>
                        <wps:spPr>
                          <a:xfrm>
                            <a:off x="4523009" y="7633349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Freihandform: Form 175"/>
                        <wps:cNvSpPr/>
                        <wps:spPr>
                          <a:xfrm>
                            <a:off x="4523009" y="7703542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Freihandform: Form 176"/>
                        <wps:cNvSpPr/>
                        <wps:spPr>
                          <a:xfrm>
                            <a:off x="4540557" y="7247596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Freihandform: Form 177"/>
                        <wps:cNvSpPr/>
                        <wps:spPr>
                          <a:xfrm>
                            <a:off x="4540557" y="7317788"/>
                            <a:ext cx="45778" cy="61037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61036"/>
                              <a:gd name="connsiteX1" fmla="*/ 35582 w 45777"/>
                              <a:gd name="connsiteY1" fmla="*/ 18034 h 61036"/>
                              <a:gd name="connsiteX2" fmla="*/ 35582 w 45777"/>
                              <a:gd name="connsiteY2" fmla="*/ 53130 h 61036"/>
                              <a:gd name="connsiteX3" fmla="*/ 18034 w 45777"/>
                              <a:gd name="connsiteY3" fmla="*/ 53130 h 61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6103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53130"/>
                                </a:lnTo>
                                <a:lnTo>
                                  <a:pt x="18034" y="53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Freihandform: Form 178"/>
                        <wps:cNvSpPr/>
                        <wps:spPr>
                          <a:xfrm>
                            <a:off x="4540557" y="7422924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Freihandform: Form 179"/>
                        <wps:cNvSpPr/>
                        <wps:spPr>
                          <a:xfrm>
                            <a:off x="4540557" y="7458021"/>
                            <a:ext cx="45778" cy="61037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61036"/>
                              <a:gd name="connsiteX1" fmla="*/ 35582 w 45777"/>
                              <a:gd name="connsiteY1" fmla="*/ 18034 h 61036"/>
                              <a:gd name="connsiteX2" fmla="*/ 35582 w 45777"/>
                              <a:gd name="connsiteY2" fmla="*/ 53130 h 61036"/>
                              <a:gd name="connsiteX3" fmla="*/ 18034 w 45777"/>
                              <a:gd name="connsiteY3" fmla="*/ 53130 h 61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6103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53130"/>
                                </a:lnTo>
                                <a:lnTo>
                                  <a:pt x="18034" y="53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Freihandform: Form 180"/>
                        <wps:cNvSpPr/>
                        <wps:spPr>
                          <a:xfrm>
                            <a:off x="4540557" y="7510665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Freihandform: Form 181"/>
                        <wps:cNvSpPr/>
                        <wps:spPr>
                          <a:xfrm>
                            <a:off x="4540557" y="7563157"/>
                            <a:ext cx="45778" cy="137333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137333"/>
                              <a:gd name="connsiteX1" fmla="*/ 35582 w 45777"/>
                              <a:gd name="connsiteY1" fmla="*/ 18034 h 137333"/>
                              <a:gd name="connsiteX2" fmla="*/ 35582 w 45777"/>
                              <a:gd name="connsiteY2" fmla="*/ 123170 h 137333"/>
                              <a:gd name="connsiteX3" fmla="*/ 18034 w 45777"/>
                              <a:gd name="connsiteY3" fmla="*/ 123170 h 137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137333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123170"/>
                                </a:lnTo>
                                <a:lnTo>
                                  <a:pt x="18034" y="123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Freihandform: Form 182"/>
                        <wps:cNvSpPr/>
                        <wps:spPr>
                          <a:xfrm>
                            <a:off x="4540557" y="7703542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Freihandform: Form 183"/>
                        <wps:cNvSpPr/>
                        <wps:spPr>
                          <a:xfrm>
                            <a:off x="4558105" y="7352732"/>
                            <a:ext cx="45778" cy="76296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76296"/>
                              <a:gd name="connsiteX1" fmla="*/ 35582 w 45777"/>
                              <a:gd name="connsiteY1" fmla="*/ 18034 h 76296"/>
                              <a:gd name="connsiteX2" fmla="*/ 35582 w 45777"/>
                              <a:gd name="connsiteY2" fmla="*/ 70678 h 76296"/>
                              <a:gd name="connsiteX3" fmla="*/ 18034 w 45777"/>
                              <a:gd name="connsiteY3" fmla="*/ 70678 h 762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7629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70678"/>
                                </a:lnTo>
                                <a:lnTo>
                                  <a:pt x="18034" y="706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Freihandform: Form 184"/>
                        <wps:cNvSpPr/>
                        <wps:spPr>
                          <a:xfrm>
                            <a:off x="4558105" y="7475569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Freihandform: Form 185"/>
                        <wps:cNvSpPr/>
                        <wps:spPr>
                          <a:xfrm>
                            <a:off x="4558105" y="7528213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Freihandform: Form 186"/>
                        <wps:cNvSpPr/>
                        <wps:spPr>
                          <a:xfrm>
                            <a:off x="4558105" y="7563157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Freihandform: Form 187"/>
                        <wps:cNvSpPr/>
                        <wps:spPr>
                          <a:xfrm>
                            <a:off x="4558105" y="7633349"/>
                            <a:ext cx="45778" cy="122074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122073"/>
                              <a:gd name="connsiteX1" fmla="*/ 35582 w 45777"/>
                              <a:gd name="connsiteY1" fmla="*/ 18034 h 122073"/>
                              <a:gd name="connsiteX2" fmla="*/ 35582 w 45777"/>
                              <a:gd name="connsiteY2" fmla="*/ 105774 h 122073"/>
                              <a:gd name="connsiteX3" fmla="*/ 18034 w 45777"/>
                              <a:gd name="connsiteY3" fmla="*/ 105774 h 1220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122073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105774"/>
                                </a:lnTo>
                                <a:lnTo>
                                  <a:pt x="18034" y="1057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Freihandform: Form 188"/>
                        <wps:cNvSpPr/>
                        <wps:spPr>
                          <a:xfrm>
                            <a:off x="4575653" y="7212499"/>
                            <a:ext cx="45778" cy="61037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61036"/>
                              <a:gd name="connsiteX1" fmla="*/ 35582 w 45777"/>
                              <a:gd name="connsiteY1" fmla="*/ 18034 h 61036"/>
                              <a:gd name="connsiteX2" fmla="*/ 35582 w 45777"/>
                              <a:gd name="connsiteY2" fmla="*/ 53130 h 61036"/>
                              <a:gd name="connsiteX3" fmla="*/ 18034 w 45777"/>
                              <a:gd name="connsiteY3" fmla="*/ 53130 h 61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6103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53130"/>
                                </a:lnTo>
                                <a:lnTo>
                                  <a:pt x="18034" y="53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Freihandform: Form 189"/>
                        <wps:cNvSpPr/>
                        <wps:spPr>
                          <a:xfrm>
                            <a:off x="4575653" y="7247596"/>
                            <a:ext cx="45778" cy="61037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61036"/>
                              <a:gd name="connsiteX1" fmla="*/ 35582 w 45777"/>
                              <a:gd name="connsiteY1" fmla="*/ 18034 h 61036"/>
                              <a:gd name="connsiteX2" fmla="*/ 35582 w 45777"/>
                              <a:gd name="connsiteY2" fmla="*/ 53130 h 61036"/>
                              <a:gd name="connsiteX3" fmla="*/ 18034 w 45777"/>
                              <a:gd name="connsiteY3" fmla="*/ 53130 h 61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6103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53130"/>
                                </a:lnTo>
                                <a:lnTo>
                                  <a:pt x="18034" y="53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Freihandform: Form 190"/>
                        <wps:cNvSpPr/>
                        <wps:spPr>
                          <a:xfrm>
                            <a:off x="4575653" y="7282692"/>
                            <a:ext cx="45778" cy="76296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76296"/>
                              <a:gd name="connsiteX1" fmla="*/ 35582 w 45777"/>
                              <a:gd name="connsiteY1" fmla="*/ 18034 h 76296"/>
                              <a:gd name="connsiteX2" fmla="*/ 35582 w 45777"/>
                              <a:gd name="connsiteY2" fmla="*/ 70678 h 76296"/>
                              <a:gd name="connsiteX3" fmla="*/ 18034 w 45777"/>
                              <a:gd name="connsiteY3" fmla="*/ 70678 h 762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7629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70678"/>
                                </a:lnTo>
                                <a:lnTo>
                                  <a:pt x="18034" y="706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Freihandform: Form 191"/>
                        <wps:cNvSpPr/>
                        <wps:spPr>
                          <a:xfrm>
                            <a:off x="4575653" y="7422924"/>
                            <a:ext cx="45778" cy="61037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61036"/>
                              <a:gd name="connsiteX1" fmla="*/ 35582 w 45777"/>
                              <a:gd name="connsiteY1" fmla="*/ 18034 h 61036"/>
                              <a:gd name="connsiteX2" fmla="*/ 35582 w 45777"/>
                              <a:gd name="connsiteY2" fmla="*/ 53130 h 61036"/>
                              <a:gd name="connsiteX3" fmla="*/ 18034 w 45777"/>
                              <a:gd name="connsiteY3" fmla="*/ 53130 h 61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6103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53130"/>
                                </a:lnTo>
                                <a:lnTo>
                                  <a:pt x="18034" y="53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Freihandform: Form 192"/>
                        <wps:cNvSpPr/>
                        <wps:spPr>
                          <a:xfrm>
                            <a:off x="4575653" y="7563157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Freihandform: Form 193"/>
                        <wps:cNvSpPr/>
                        <wps:spPr>
                          <a:xfrm>
                            <a:off x="4575653" y="7598253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Freihandform: Form 194"/>
                        <wps:cNvSpPr/>
                        <wps:spPr>
                          <a:xfrm>
                            <a:off x="4575653" y="7633349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Freihandform: Form 195"/>
                        <wps:cNvSpPr/>
                        <wps:spPr>
                          <a:xfrm>
                            <a:off x="4575653" y="7685994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Freihandform: Form 196"/>
                        <wps:cNvSpPr/>
                        <wps:spPr>
                          <a:xfrm>
                            <a:off x="4593201" y="7212499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Freihandform: Form 197"/>
                        <wps:cNvSpPr/>
                        <wps:spPr>
                          <a:xfrm>
                            <a:off x="4593201" y="7317788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Freihandform: Form 198"/>
                        <wps:cNvSpPr/>
                        <wps:spPr>
                          <a:xfrm>
                            <a:off x="4593201" y="7370280"/>
                            <a:ext cx="45778" cy="61037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61036"/>
                              <a:gd name="connsiteX1" fmla="*/ 35582 w 45777"/>
                              <a:gd name="connsiteY1" fmla="*/ 18034 h 61036"/>
                              <a:gd name="connsiteX2" fmla="*/ 35582 w 45777"/>
                              <a:gd name="connsiteY2" fmla="*/ 53130 h 61036"/>
                              <a:gd name="connsiteX3" fmla="*/ 18034 w 45777"/>
                              <a:gd name="connsiteY3" fmla="*/ 53130 h 61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6103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53130"/>
                                </a:lnTo>
                                <a:lnTo>
                                  <a:pt x="18034" y="53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Freihandform: Form 199"/>
                        <wps:cNvSpPr/>
                        <wps:spPr>
                          <a:xfrm>
                            <a:off x="4593201" y="7422924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Freihandform: Form 200"/>
                        <wps:cNvSpPr/>
                        <wps:spPr>
                          <a:xfrm>
                            <a:off x="4593201" y="7458021"/>
                            <a:ext cx="45778" cy="61037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61036"/>
                              <a:gd name="connsiteX1" fmla="*/ 35582 w 45777"/>
                              <a:gd name="connsiteY1" fmla="*/ 18034 h 61036"/>
                              <a:gd name="connsiteX2" fmla="*/ 35582 w 45777"/>
                              <a:gd name="connsiteY2" fmla="*/ 53130 h 61036"/>
                              <a:gd name="connsiteX3" fmla="*/ 18034 w 45777"/>
                              <a:gd name="connsiteY3" fmla="*/ 53130 h 61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6103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53130"/>
                                </a:lnTo>
                                <a:lnTo>
                                  <a:pt x="18034" y="53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Freihandform: Form 201"/>
                        <wps:cNvSpPr/>
                        <wps:spPr>
                          <a:xfrm>
                            <a:off x="4593201" y="7545609"/>
                            <a:ext cx="45778" cy="61037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61036"/>
                              <a:gd name="connsiteX1" fmla="*/ 35582 w 45777"/>
                              <a:gd name="connsiteY1" fmla="*/ 18034 h 61036"/>
                              <a:gd name="connsiteX2" fmla="*/ 35582 w 45777"/>
                              <a:gd name="connsiteY2" fmla="*/ 53130 h 61036"/>
                              <a:gd name="connsiteX3" fmla="*/ 18034 w 45777"/>
                              <a:gd name="connsiteY3" fmla="*/ 53130 h 61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6103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53130"/>
                                </a:lnTo>
                                <a:lnTo>
                                  <a:pt x="18034" y="53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Freihandform: Form 202"/>
                        <wps:cNvSpPr/>
                        <wps:spPr>
                          <a:xfrm>
                            <a:off x="4593201" y="7633349"/>
                            <a:ext cx="45778" cy="91555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91555"/>
                              <a:gd name="connsiteX1" fmla="*/ 35582 w 45777"/>
                              <a:gd name="connsiteY1" fmla="*/ 18034 h 91555"/>
                              <a:gd name="connsiteX2" fmla="*/ 35582 w 45777"/>
                              <a:gd name="connsiteY2" fmla="*/ 88226 h 91555"/>
                              <a:gd name="connsiteX3" fmla="*/ 18034 w 45777"/>
                              <a:gd name="connsiteY3" fmla="*/ 88226 h 91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91555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88226"/>
                                </a:lnTo>
                                <a:lnTo>
                                  <a:pt x="18034" y="88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Freihandform: Form 203"/>
                        <wps:cNvSpPr/>
                        <wps:spPr>
                          <a:xfrm>
                            <a:off x="4610749" y="7212499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Freihandform: Form 204"/>
                        <wps:cNvSpPr/>
                        <wps:spPr>
                          <a:xfrm>
                            <a:off x="4610749" y="7247596"/>
                            <a:ext cx="45778" cy="61037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61036"/>
                              <a:gd name="connsiteX1" fmla="*/ 35582 w 45777"/>
                              <a:gd name="connsiteY1" fmla="*/ 18034 h 61036"/>
                              <a:gd name="connsiteX2" fmla="*/ 35582 w 45777"/>
                              <a:gd name="connsiteY2" fmla="*/ 53130 h 61036"/>
                              <a:gd name="connsiteX3" fmla="*/ 18034 w 45777"/>
                              <a:gd name="connsiteY3" fmla="*/ 53130 h 61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6103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53130"/>
                                </a:lnTo>
                                <a:lnTo>
                                  <a:pt x="18034" y="53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Freihandform: Form 205"/>
                        <wps:cNvSpPr/>
                        <wps:spPr>
                          <a:xfrm>
                            <a:off x="4610749" y="7282692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Freihandform: Form 206"/>
                        <wps:cNvSpPr/>
                        <wps:spPr>
                          <a:xfrm>
                            <a:off x="4610749" y="7317788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Freihandform: Form 207"/>
                        <wps:cNvSpPr/>
                        <wps:spPr>
                          <a:xfrm>
                            <a:off x="4610749" y="7352732"/>
                            <a:ext cx="45778" cy="61037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61036"/>
                              <a:gd name="connsiteX1" fmla="*/ 35582 w 45777"/>
                              <a:gd name="connsiteY1" fmla="*/ 18034 h 61036"/>
                              <a:gd name="connsiteX2" fmla="*/ 35582 w 45777"/>
                              <a:gd name="connsiteY2" fmla="*/ 53130 h 61036"/>
                              <a:gd name="connsiteX3" fmla="*/ 18034 w 45777"/>
                              <a:gd name="connsiteY3" fmla="*/ 53130 h 61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6103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53130"/>
                                </a:lnTo>
                                <a:lnTo>
                                  <a:pt x="18034" y="53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Freihandform: Form 208"/>
                        <wps:cNvSpPr/>
                        <wps:spPr>
                          <a:xfrm>
                            <a:off x="4610749" y="7440472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Freihandform: Form 209"/>
                        <wps:cNvSpPr/>
                        <wps:spPr>
                          <a:xfrm>
                            <a:off x="4610749" y="7475569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Freihandform: Form 210"/>
                        <wps:cNvSpPr/>
                        <wps:spPr>
                          <a:xfrm>
                            <a:off x="4610749" y="7510665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Freihandform: Form 211"/>
                        <wps:cNvSpPr/>
                        <wps:spPr>
                          <a:xfrm>
                            <a:off x="4610749" y="7545609"/>
                            <a:ext cx="45778" cy="137333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137333"/>
                              <a:gd name="connsiteX1" fmla="*/ 35582 w 45777"/>
                              <a:gd name="connsiteY1" fmla="*/ 18034 h 137333"/>
                              <a:gd name="connsiteX2" fmla="*/ 35582 w 45777"/>
                              <a:gd name="connsiteY2" fmla="*/ 123322 h 137333"/>
                              <a:gd name="connsiteX3" fmla="*/ 18034 w 45777"/>
                              <a:gd name="connsiteY3" fmla="*/ 123322 h 1373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137333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123322"/>
                                </a:lnTo>
                                <a:lnTo>
                                  <a:pt x="18034" y="123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Freihandform: Form 212"/>
                        <wps:cNvSpPr/>
                        <wps:spPr>
                          <a:xfrm>
                            <a:off x="4610749" y="7668446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Freihandform: Form 213"/>
                        <wps:cNvSpPr/>
                        <wps:spPr>
                          <a:xfrm>
                            <a:off x="4610749" y="7703542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Freihandform: Form 214"/>
                        <wps:cNvSpPr/>
                        <wps:spPr>
                          <a:xfrm>
                            <a:off x="4628297" y="7212499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Freihandform: Form 215"/>
                        <wps:cNvSpPr/>
                        <wps:spPr>
                          <a:xfrm>
                            <a:off x="4628297" y="7247596"/>
                            <a:ext cx="45778" cy="61037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61036"/>
                              <a:gd name="connsiteX1" fmla="*/ 35582 w 45777"/>
                              <a:gd name="connsiteY1" fmla="*/ 18034 h 61036"/>
                              <a:gd name="connsiteX2" fmla="*/ 35582 w 45777"/>
                              <a:gd name="connsiteY2" fmla="*/ 53130 h 61036"/>
                              <a:gd name="connsiteX3" fmla="*/ 18034 w 45777"/>
                              <a:gd name="connsiteY3" fmla="*/ 53130 h 61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6103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53130"/>
                                </a:lnTo>
                                <a:lnTo>
                                  <a:pt x="18034" y="53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Freihandform: Form 216"/>
                        <wps:cNvSpPr/>
                        <wps:spPr>
                          <a:xfrm>
                            <a:off x="4628297" y="7282692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Freihandform: Form 217"/>
                        <wps:cNvSpPr/>
                        <wps:spPr>
                          <a:xfrm>
                            <a:off x="4628297" y="7317788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Freihandform: Form 218"/>
                        <wps:cNvSpPr/>
                        <wps:spPr>
                          <a:xfrm>
                            <a:off x="4628297" y="7405376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Freihandform: Form 219"/>
                        <wps:cNvSpPr/>
                        <wps:spPr>
                          <a:xfrm>
                            <a:off x="4628297" y="7440472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Freihandform: Form 220"/>
                        <wps:cNvSpPr/>
                        <wps:spPr>
                          <a:xfrm>
                            <a:off x="4628297" y="7493117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Freihandform: Form 221"/>
                        <wps:cNvSpPr/>
                        <wps:spPr>
                          <a:xfrm>
                            <a:off x="4628297" y="7528213"/>
                            <a:ext cx="45778" cy="122074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122073"/>
                              <a:gd name="connsiteX1" fmla="*/ 35582 w 45777"/>
                              <a:gd name="connsiteY1" fmla="*/ 18034 h 122073"/>
                              <a:gd name="connsiteX2" fmla="*/ 35582 w 45777"/>
                              <a:gd name="connsiteY2" fmla="*/ 105774 h 122073"/>
                              <a:gd name="connsiteX3" fmla="*/ 18034 w 45777"/>
                              <a:gd name="connsiteY3" fmla="*/ 105774 h 1220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122073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105774"/>
                                </a:lnTo>
                                <a:lnTo>
                                  <a:pt x="18034" y="1057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Freihandform: Form 222"/>
                        <wps:cNvSpPr/>
                        <wps:spPr>
                          <a:xfrm>
                            <a:off x="4628297" y="7633349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Freihandform: Form 223"/>
                        <wps:cNvSpPr/>
                        <wps:spPr>
                          <a:xfrm>
                            <a:off x="4628297" y="7685994"/>
                            <a:ext cx="45778" cy="61037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61036"/>
                              <a:gd name="connsiteX1" fmla="*/ 35582 w 45777"/>
                              <a:gd name="connsiteY1" fmla="*/ 18034 h 61036"/>
                              <a:gd name="connsiteX2" fmla="*/ 35582 w 45777"/>
                              <a:gd name="connsiteY2" fmla="*/ 53130 h 61036"/>
                              <a:gd name="connsiteX3" fmla="*/ 18034 w 45777"/>
                              <a:gd name="connsiteY3" fmla="*/ 53130 h 61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6103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53130"/>
                                </a:lnTo>
                                <a:lnTo>
                                  <a:pt x="18034" y="53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Freihandform: Form 224"/>
                        <wps:cNvSpPr/>
                        <wps:spPr>
                          <a:xfrm>
                            <a:off x="4645846" y="7212499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Freihandform: Form 225"/>
                        <wps:cNvSpPr/>
                        <wps:spPr>
                          <a:xfrm>
                            <a:off x="4645846" y="7247596"/>
                            <a:ext cx="45778" cy="61037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61036"/>
                              <a:gd name="connsiteX1" fmla="*/ 35582 w 45777"/>
                              <a:gd name="connsiteY1" fmla="*/ 18034 h 61036"/>
                              <a:gd name="connsiteX2" fmla="*/ 35582 w 45777"/>
                              <a:gd name="connsiteY2" fmla="*/ 53130 h 61036"/>
                              <a:gd name="connsiteX3" fmla="*/ 18034 w 45777"/>
                              <a:gd name="connsiteY3" fmla="*/ 53130 h 61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6103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53130"/>
                                </a:lnTo>
                                <a:lnTo>
                                  <a:pt x="18034" y="53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Freihandform: Form 226"/>
                        <wps:cNvSpPr/>
                        <wps:spPr>
                          <a:xfrm>
                            <a:off x="4645846" y="7282692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Freihandform: Form 227"/>
                        <wps:cNvSpPr/>
                        <wps:spPr>
                          <a:xfrm>
                            <a:off x="4645846" y="7317788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Freihandform: Form 228"/>
                        <wps:cNvSpPr/>
                        <wps:spPr>
                          <a:xfrm>
                            <a:off x="4645846" y="7352732"/>
                            <a:ext cx="45778" cy="76296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76296"/>
                              <a:gd name="connsiteX1" fmla="*/ 35582 w 45777"/>
                              <a:gd name="connsiteY1" fmla="*/ 18034 h 76296"/>
                              <a:gd name="connsiteX2" fmla="*/ 35582 w 45777"/>
                              <a:gd name="connsiteY2" fmla="*/ 70678 h 76296"/>
                              <a:gd name="connsiteX3" fmla="*/ 18034 w 45777"/>
                              <a:gd name="connsiteY3" fmla="*/ 70678 h 762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7629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70678"/>
                                </a:lnTo>
                                <a:lnTo>
                                  <a:pt x="18034" y="706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Freihandform: Form 229"/>
                        <wps:cNvSpPr/>
                        <wps:spPr>
                          <a:xfrm>
                            <a:off x="4645846" y="7440472"/>
                            <a:ext cx="45778" cy="76296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76296"/>
                              <a:gd name="connsiteX1" fmla="*/ 35582 w 45777"/>
                              <a:gd name="connsiteY1" fmla="*/ 18034 h 76296"/>
                              <a:gd name="connsiteX2" fmla="*/ 35582 w 45777"/>
                              <a:gd name="connsiteY2" fmla="*/ 70678 h 76296"/>
                              <a:gd name="connsiteX3" fmla="*/ 18034 w 45777"/>
                              <a:gd name="connsiteY3" fmla="*/ 70678 h 762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7629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70678"/>
                                </a:lnTo>
                                <a:lnTo>
                                  <a:pt x="18034" y="706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Freihandform: Form 230"/>
                        <wps:cNvSpPr/>
                        <wps:spPr>
                          <a:xfrm>
                            <a:off x="4645846" y="7510665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Freihandform: Form 231"/>
                        <wps:cNvSpPr/>
                        <wps:spPr>
                          <a:xfrm>
                            <a:off x="4645846" y="7545609"/>
                            <a:ext cx="45778" cy="61037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61036"/>
                              <a:gd name="connsiteX1" fmla="*/ 35582 w 45777"/>
                              <a:gd name="connsiteY1" fmla="*/ 18034 h 61036"/>
                              <a:gd name="connsiteX2" fmla="*/ 35582 w 45777"/>
                              <a:gd name="connsiteY2" fmla="*/ 53130 h 61036"/>
                              <a:gd name="connsiteX3" fmla="*/ 18034 w 45777"/>
                              <a:gd name="connsiteY3" fmla="*/ 53130 h 61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6103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53130"/>
                                </a:lnTo>
                                <a:lnTo>
                                  <a:pt x="18034" y="53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Freihandform: Form 232"/>
                        <wps:cNvSpPr/>
                        <wps:spPr>
                          <a:xfrm>
                            <a:off x="4645846" y="7668446"/>
                            <a:ext cx="45778" cy="61037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61036"/>
                              <a:gd name="connsiteX1" fmla="*/ 35582 w 45777"/>
                              <a:gd name="connsiteY1" fmla="*/ 18034 h 61036"/>
                              <a:gd name="connsiteX2" fmla="*/ 35582 w 45777"/>
                              <a:gd name="connsiteY2" fmla="*/ 53130 h 61036"/>
                              <a:gd name="connsiteX3" fmla="*/ 18034 w 45777"/>
                              <a:gd name="connsiteY3" fmla="*/ 53130 h 61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6103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53130"/>
                                </a:lnTo>
                                <a:lnTo>
                                  <a:pt x="18034" y="53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Freihandform: Form 233"/>
                        <wps:cNvSpPr/>
                        <wps:spPr>
                          <a:xfrm>
                            <a:off x="4663394" y="7212499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Freihandform: Form 234"/>
                        <wps:cNvSpPr/>
                        <wps:spPr>
                          <a:xfrm>
                            <a:off x="4663394" y="7317788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Freihandform: Form 235"/>
                        <wps:cNvSpPr/>
                        <wps:spPr>
                          <a:xfrm>
                            <a:off x="4663394" y="7352732"/>
                            <a:ext cx="45778" cy="61037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61036"/>
                              <a:gd name="connsiteX1" fmla="*/ 35582 w 45777"/>
                              <a:gd name="connsiteY1" fmla="*/ 18034 h 61036"/>
                              <a:gd name="connsiteX2" fmla="*/ 35582 w 45777"/>
                              <a:gd name="connsiteY2" fmla="*/ 53130 h 61036"/>
                              <a:gd name="connsiteX3" fmla="*/ 18034 w 45777"/>
                              <a:gd name="connsiteY3" fmla="*/ 53130 h 61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6103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53130"/>
                                </a:lnTo>
                                <a:lnTo>
                                  <a:pt x="18034" y="53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Freihandform: Form 236"/>
                        <wps:cNvSpPr/>
                        <wps:spPr>
                          <a:xfrm>
                            <a:off x="4663394" y="7440472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Freihandform: Form 237"/>
                        <wps:cNvSpPr/>
                        <wps:spPr>
                          <a:xfrm>
                            <a:off x="4663394" y="7510665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Freihandform: Form 238"/>
                        <wps:cNvSpPr/>
                        <wps:spPr>
                          <a:xfrm>
                            <a:off x="4663394" y="7563157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Freihandform: Form 239"/>
                        <wps:cNvSpPr/>
                        <wps:spPr>
                          <a:xfrm>
                            <a:off x="4663394" y="7615801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Freihandform: Form 240"/>
                        <wps:cNvSpPr/>
                        <wps:spPr>
                          <a:xfrm>
                            <a:off x="4663394" y="7668446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Freihandform: Form 241"/>
                        <wps:cNvSpPr/>
                        <wps:spPr>
                          <a:xfrm>
                            <a:off x="4680942" y="7212499"/>
                            <a:ext cx="45778" cy="61037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61036"/>
                              <a:gd name="connsiteX1" fmla="*/ 35582 w 45777"/>
                              <a:gd name="connsiteY1" fmla="*/ 18034 h 61036"/>
                              <a:gd name="connsiteX2" fmla="*/ 35582 w 45777"/>
                              <a:gd name="connsiteY2" fmla="*/ 53130 h 61036"/>
                              <a:gd name="connsiteX3" fmla="*/ 18034 w 45777"/>
                              <a:gd name="connsiteY3" fmla="*/ 53130 h 61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6103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53130"/>
                                </a:lnTo>
                                <a:lnTo>
                                  <a:pt x="18034" y="53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Freihandform: Form 242"/>
                        <wps:cNvSpPr/>
                        <wps:spPr>
                          <a:xfrm>
                            <a:off x="4680942" y="7247596"/>
                            <a:ext cx="45778" cy="61037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61036"/>
                              <a:gd name="connsiteX1" fmla="*/ 35582 w 45777"/>
                              <a:gd name="connsiteY1" fmla="*/ 18034 h 61036"/>
                              <a:gd name="connsiteX2" fmla="*/ 35582 w 45777"/>
                              <a:gd name="connsiteY2" fmla="*/ 53130 h 61036"/>
                              <a:gd name="connsiteX3" fmla="*/ 18034 w 45777"/>
                              <a:gd name="connsiteY3" fmla="*/ 53130 h 61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6103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53130"/>
                                </a:lnTo>
                                <a:lnTo>
                                  <a:pt x="18034" y="53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Freihandform: Form 243"/>
                        <wps:cNvSpPr/>
                        <wps:spPr>
                          <a:xfrm>
                            <a:off x="4680942" y="7282692"/>
                            <a:ext cx="45778" cy="76296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76296"/>
                              <a:gd name="connsiteX1" fmla="*/ 35582 w 45777"/>
                              <a:gd name="connsiteY1" fmla="*/ 18034 h 76296"/>
                              <a:gd name="connsiteX2" fmla="*/ 35582 w 45777"/>
                              <a:gd name="connsiteY2" fmla="*/ 70678 h 76296"/>
                              <a:gd name="connsiteX3" fmla="*/ 18034 w 45777"/>
                              <a:gd name="connsiteY3" fmla="*/ 70678 h 762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76296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70678"/>
                                </a:lnTo>
                                <a:lnTo>
                                  <a:pt x="18034" y="706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Freihandform: Form 244"/>
                        <wps:cNvSpPr/>
                        <wps:spPr>
                          <a:xfrm>
                            <a:off x="4680942" y="7352732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Freihandform: Form 245"/>
                        <wps:cNvSpPr/>
                        <wps:spPr>
                          <a:xfrm>
                            <a:off x="4680942" y="7405376"/>
                            <a:ext cx="45778" cy="122074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122073"/>
                              <a:gd name="connsiteX1" fmla="*/ 35582 w 45777"/>
                              <a:gd name="connsiteY1" fmla="*/ 18034 h 122073"/>
                              <a:gd name="connsiteX2" fmla="*/ 35582 w 45777"/>
                              <a:gd name="connsiteY2" fmla="*/ 105774 h 122073"/>
                              <a:gd name="connsiteX3" fmla="*/ 18034 w 45777"/>
                              <a:gd name="connsiteY3" fmla="*/ 105774 h 1220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122073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105774"/>
                                </a:lnTo>
                                <a:lnTo>
                                  <a:pt x="18034" y="1057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Freihandform: Form 246"/>
                        <wps:cNvSpPr/>
                        <wps:spPr>
                          <a:xfrm>
                            <a:off x="4680942" y="7528213"/>
                            <a:ext cx="45778" cy="45778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45777"/>
                              <a:gd name="connsiteX1" fmla="*/ 35582 w 45777"/>
                              <a:gd name="connsiteY1" fmla="*/ 18034 h 45777"/>
                              <a:gd name="connsiteX2" fmla="*/ 35582 w 45777"/>
                              <a:gd name="connsiteY2" fmla="*/ 35582 h 45777"/>
                              <a:gd name="connsiteX3" fmla="*/ 18034 w 45777"/>
                              <a:gd name="connsiteY3" fmla="*/ 35582 h 457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45777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35582"/>
                                </a:lnTo>
                                <a:lnTo>
                                  <a:pt x="18034" y="35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Freihandform: Form 247"/>
                        <wps:cNvSpPr/>
                        <wps:spPr>
                          <a:xfrm>
                            <a:off x="4680942" y="7615801"/>
                            <a:ext cx="45778" cy="122074"/>
                          </a:xfrm>
                          <a:custGeom>
                            <a:avLst/>
                            <a:gdLst>
                              <a:gd name="connsiteX0" fmla="*/ 18034 w 45777"/>
                              <a:gd name="connsiteY0" fmla="*/ 18034 h 122073"/>
                              <a:gd name="connsiteX1" fmla="*/ 35582 w 45777"/>
                              <a:gd name="connsiteY1" fmla="*/ 18034 h 122073"/>
                              <a:gd name="connsiteX2" fmla="*/ 35582 w 45777"/>
                              <a:gd name="connsiteY2" fmla="*/ 105774 h 122073"/>
                              <a:gd name="connsiteX3" fmla="*/ 18034 w 45777"/>
                              <a:gd name="connsiteY3" fmla="*/ 105774 h 1220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777" h="122073">
                                <a:moveTo>
                                  <a:pt x="18034" y="18034"/>
                                </a:moveTo>
                                <a:lnTo>
                                  <a:pt x="35582" y="18034"/>
                                </a:lnTo>
                                <a:lnTo>
                                  <a:pt x="35582" y="105774"/>
                                </a:lnTo>
                                <a:lnTo>
                                  <a:pt x="18034" y="1057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2"/>
                          </a:solidFill>
                          <a:ln w="1500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C7FD88" id="Grafik 4" o:spid="_x0000_s1026" style="width:39.65pt;height:39.65pt;mso-position-horizontal-relative:char;mso-position-vertical-relative:line" coordorigin="42079,72305" coordsize="5035,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">
                <v:shape id="Freihandform: Form 6" o:spid="_x0000_s1027" style="position:absolute;left:41898;top:72124;width:458;height:611;visibility:visible;mso-wrap-style:square;v-text-anchor:middle" coordsize="45777,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" path="m18034,18034r17548,l35582,53130r-17548,l18034,18034xe" fillcolor="#141412" stroked="f" strokeweight=".41692mm">
                  <v:stroke joinstyle="miter"/>
                  <v:path arrowok="t" o:connecttype="custom" o:connectlocs="18034,18034;35583,18034;35583,53131;18034,53131" o:connectangles="0,0,0,0"/>
                </v:shape>
                <v:shape id="Freihandform: Form 7" o:spid="_x0000_s1028" style="position:absolute;left:41898;top:72475;width:458;height:611;visibility:visible;mso-wrap-style:square;v-text-anchor:middle" coordsize="45777,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" path="m18034,18034r17548,l35582,53130r-17548,l18034,18034xe" fillcolor="#141412" stroked="f" strokeweight=".41692mm">
                  <v:stroke joinstyle="miter"/>
                  <v:path arrowok="t" o:connecttype="custom" o:connectlocs="18034,18034;35583,18034;35583,53131;18034,53131" o:connectangles="0,0,0,0"/>
                </v:shape>
                <v:shape id="Freihandform: Form 9" o:spid="_x0000_s1029" style="position:absolute;left:41898;top:72826;width:458;height:763;visibility:visible;mso-wrap-style:square;v-text-anchor:middle" coordsize="45777,7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" path="m18034,18034r17548,l35582,70678r-17548,l18034,18034xe" fillcolor="#141412" stroked="f" strokeweight=".41692mm">
                  <v:stroke joinstyle="miter"/>
                  <v:path arrowok="t" o:connecttype="custom" o:connectlocs="18034,18034;35583,18034;35583,70678;18034,70678" o:connectangles="0,0,0,0"/>
                </v:shape>
                <v:shape id="Freihandform: Form 10" o:spid="_x0000_s1030" style="position:absolute;left:41898;top:73527;width:458;height:763;visibility:visible;mso-wrap-style:square;v-text-anchor:middle" coordsize="45777,7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" path="m18034,18034r17548,l35582,70678r-17548,l18034,18034xe" fillcolor="#141412" stroked="f" strokeweight=".41692mm">
                  <v:stroke joinstyle="miter"/>
                  <v:path arrowok="t" o:connecttype="custom" o:connectlocs="18034,18034;35583,18034;35583,70678;18034,70678" o:connectangles="0,0,0,0"/>
                </v:shape>
                <v:shape id="Freihandform: Form 11" o:spid="_x0000_s1031" style="position:absolute;left:41898;top:74229;width:458;height:915;visibility:visible;mso-wrap-style:square;v-text-anchor:middle" coordsize="45777,9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" path="m18034,18034r17548,l35582,88226r-17548,l18034,18034xe" fillcolor="#141412" stroked="f" strokeweight=".41692mm">
                  <v:stroke joinstyle="miter"/>
                  <v:path arrowok="t" o:connecttype="custom" o:connectlocs="18034,18034;35583,18034;35583,88226;18034,88226" o:connectangles="0,0,0,0"/>
                </v:shape>
                <v:shape id="Freihandform: Form 12" o:spid="_x0000_s1032" style="position:absolute;left:41898;top:75106;width:458;height:916;visibility:visible;mso-wrap-style:square;v-text-anchor:middle" coordsize="45777,9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" path="m18034,18034r17548,l35582,88226r-17548,l18034,18034xe" fillcolor="#141412" stroked="f" strokeweight=".41692mm">
                  <v:stroke joinstyle="miter"/>
                  <v:path arrowok="t" o:connecttype="custom" o:connectlocs="18034,18034;35583,18034;35583,88226;18034,88226" o:connectangles="0,0,0,0"/>
                </v:shape>
                <v:shape id="Freihandform: Form 13" o:spid="_x0000_s1033" style="position:absolute;left:41898;top:75982;width:458;height:1526;visibility:visible;mso-wrap-style:square;v-text-anchor:middle" coordsize="45777,15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" path="m18034,18034r17548,l35582,140718r-17548,l18034,18034xe" fillcolor="#141412" stroked="f" strokeweight=".41692mm">
                  <v:stroke joinstyle="miter"/>
                  <v:path arrowok="t" o:connecttype="custom" o:connectlocs="18034,18034;35583,18034;35583,140718;18034,140718" o:connectangles="0,0,0,0"/>
                </v:shape>
                <v:shape id="Freihandform: Form 14" o:spid="_x0000_s1034" style="position:absolute;left:42074;top:72124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6" o:spid="_x0000_s1035" style="position:absolute;left:42074;top:73177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7" o:spid="_x0000_s1036" style="position:absolute;left:42074;top:73702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8" o:spid="_x0000_s1037" style="position:absolute;left:42074;top:75282;width:458;height:763;visibility:visible;mso-wrap-style:square;v-text-anchor:middle" coordsize="45777,7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" path="m18034,18034r17548,l35582,70678r-17548,l18034,18034xe" fillcolor="#141412" stroked="f" strokeweight=".41692mm">
                  <v:stroke joinstyle="miter"/>
                  <v:path arrowok="t" o:connecttype="custom" o:connectlocs="18034,18034;35583,18034;35583,70678;18034,70678" o:connectangles="0,0,0,0"/>
                </v:shape>
                <v:shape id="Freihandform: Form 19" o:spid="_x0000_s1038" style="position:absolute;left:42074;top:75982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20" o:spid="_x0000_s1039" style="position:absolute;left:42074;top:77035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21" o:spid="_x0000_s1040" style="position:absolute;left:42249;top:72124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22" o:spid="_x0000_s1041" style="position:absolute;left:42249;top:72475;width:458;height:611;visibility:visible;mso-wrap-style:square;v-text-anchor:middle" coordsize="45777,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" path="m18034,18034r17548,l35582,53130r-17548,l18034,18034xe" fillcolor="#141412" stroked="f" strokeweight=".41692mm">
                  <v:stroke joinstyle="miter"/>
                  <v:path arrowok="t" o:connecttype="custom" o:connectlocs="18034,18034;35583,18034;35583,53131;18034,53131" o:connectangles="0,0,0,0"/>
                </v:shape>
                <v:shape id="Freihandform: Form 23" o:spid="_x0000_s1042" style="position:absolute;left:42249;top:72826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24" o:spid="_x0000_s1043" style="position:absolute;left:42249;top:73177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25" o:spid="_x0000_s1044" style="position:absolute;left:42249;top:73878;width:458;height:610;visibility:visible;mso-wrap-style:square;v-text-anchor:middle" coordsize="45777,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" path="m18034,18034r17548,l35582,53130r-17548,l18034,18034xe" fillcolor="#141412" stroked="f" strokeweight=".41692mm">
                  <v:stroke joinstyle="miter"/>
                  <v:path arrowok="t" o:connecttype="custom" o:connectlocs="18034,18034;35583,18034;35583,53131;18034,53131" o:connectangles="0,0,0,0"/>
                </v:shape>
                <v:shape id="Freihandform: Form 26" o:spid="_x0000_s1045" style="position:absolute;left:42249;top:74580;width:458;height:457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27" o:spid="_x0000_s1046" style="position:absolute;left:42249;top:75106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28" o:spid="_x0000_s1047" style="position:absolute;left:42249;top:75631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29" o:spid="_x0000_s1048" style="position:absolute;left:42249;top:75982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30" o:spid="_x0000_s1049" style="position:absolute;left:42249;top:76333;width:458;height:763;visibility:visible;mso-wrap-style:square;v-text-anchor:middle" coordsize="45777,7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" path="m18034,18034r17548,l35582,70678r-17548,l18034,18034xe" fillcolor="#141412" stroked="f" strokeweight=".41692mm">
                  <v:stroke joinstyle="miter"/>
                  <v:path arrowok="t" o:connecttype="custom" o:connectlocs="18034,18034;35583,18034;35583,70678;18034,70678" o:connectangles="0,0,0,0"/>
                </v:shape>
                <v:shape id="Freihandform: Form 31" o:spid="_x0000_s1050" style="position:absolute;left:42249;top:77035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32" o:spid="_x0000_s1051" style="position:absolute;left:42425;top:72124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33" o:spid="_x0000_s1052" style="position:absolute;left:42425;top:72475;width:458;height:611;visibility:visible;mso-wrap-style:square;v-text-anchor:middle" coordsize="45777,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" path="m18034,18034r17548,l35582,53130r-17548,l18034,18034xe" fillcolor="#141412" stroked="f" strokeweight=".41692mm">
                  <v:stroke joinstyle="miter"/>
                  <v:path arrowok="t" o:connecttype="custom" o:connectlocs="18034,18034;35583,18034;35583,53131;18034,53131" o:connectangles="0,0,0,0"/>
                </v:shape>
                <v:shape id="Freihandform: Form 34" o:spid="_x0000_s1053" style="position:absolute;left:42425;top:72826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35" o:spid="_x0000_s1054" style="position:absolute;left:42425;top:73177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36" o:spid="_x0000_s1055" style="position:absolute;left:42425;top:73527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37" o:spid="_x0000_s1056" style="position:absolute;left:42425;top:74053;width:458;height:763;visibility:visible;mso-wrap-style:square;v-text-anchor:middle" coordsize="45777,7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" path="m18034,18034r17548,l35582,70678r-17548,l18034,18034xe" fillcolor="#141412" stroked="f" strokeweight=".41692mm">
                  <v:stroke joinstyle="miter"/>
                  <v:path arrowok="t" o:connecttype="custom" o:connectlocs="18034,18034;35583,18034;35583,70678;18034,70678" o:connectangles="0,0,0,0"/>
                </v:shape>
                <v:shape id="Freihandform: Form 38" o:spid="_x0000_s1057" style="position:absolute;left:42425;top:74755;width:458;height:916;visibility:visible;mso-wrap-style:square;v-text-anchor:middle" coordsize="45777,9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" path="m18034,18034r17548,l35582,88226r-17548,l18034,18034xe" fillcolor="#141412" stroked="f" strokeweight=".41692mm">
                  <v:stroke joinstyle="miter"/>
                  <v:path arrowok="t" o:connecttype="custom" o:connectlocs="18034,18034;35583,18034;35583,88226;18034,88226" o:connectangles="0,0,0,0"/>
                </v:shape>
                <v:shape id="Freihandform: Form 39" o:spid="_x0000_s1058" style="position:absolute;left:42425;top:75982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42" o:spid="_x0000_s1059" style="position:absolute;left:42425;top:76333;width:458;height:763;visibility:visible;mso-wrap-style:square;v-text-anchor:middle" coordsize="45777,7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" path="m18034,18034r17548,l35582,70678r-17548,l18034,18034xe" fillcolor="#141412" stroked="f" strokeweight=".41692mm">
                  <v:stroke joinstyle="miter"/>
                  <v:path arrowok="t" o:connecttype="custom" o:connectlocs="18034,18034;35583,18034;35583,70678;18034,70678" o:connectangles="0,0,0,0"/>
                </v:shape>
                <v:shape id="Freihandform: Form 44" o:spid="_x0000_s1060" style="position:absolute;left:42425;top:77035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45" o:spid="_x0000_s1061" style="position:absolute;left:42600;top:72124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46" o:spid="_x0000_s1062" style="position:absolute;left:42600;top:72475;width:458;height:611;visibility:visible;mso-wrap-style:square;v-text-anchor:middle" coordsize="45777,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" path="m18034,18034r17548,l35582,53130r-17548,l18034,18034xe" fillcolor="#141412" stroked="f" strokeweight=".41692mm">
                  <v:stroke joinstyle="miter"/>
                  <v:path arrowok="t" o:connecttype="custom" o:connectlocs="18034,18034;35583,18034;35583,53131;18034,53131" o:connectangles="0,0,0,0"/>
                </v:shape>
                <v:shape id="Freihandform: Form 47" o:spid="_x0000_s1063" style="position:absolute;left:42600;top:72826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48" o:spid="_x0000_s1064" style="position:absolute;left:42600;top:73177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49" o:spid="_x0000_s1065" style="position:absolute;left:42600;top:73527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50" o:spid="_x0000_s1066" style="position:absolute;left:42600;top:73878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51" o:spid="_x0000_s1067" style="position:absolute;left:42600;top:74580;width:458;height:1373;visibility:visible;mso-wrap-style:square;v-text-anchor:middle" coordsize="45777,137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" path="m18034,18034r17548,l35582,123322r-17548,l18034,18034xe" fillcolor="#141412" stroked="f" strokeweight=".41692mm">
                  <v:stroke joinstyle="miter"/>
                  <v:path arrowok="t" o:connecttype="custom" o:connectlocs="18034,18034;35583,18034;35583,123322;18034,123322" o:connectangles="0,0,0,0"/>
                </v:shape>
                <v:shape id="Freihandform: Form 52" o:spid="_x0000_s1068" style="position:absolute;left:42600;top:75982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53" o:spid="_x0000_s1069" style="position:absolute;left:42600;top:76333;width:458;height:763;visibility:visible;mso-wrap-style:square;v-text-anchor:middle" coordsize="45777,7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" path="m18034,18034r17548,l35582,70678r-17548,l18034,18034xe" fillcolor="#141412" stroked="f" strokeweight=".41692mm">
                  <v:stroke joinstyle="miter"/>
                  <v:path arrowok="t" o:connecttype="custom" o:connectlocs="18034,18034;35583,18034;35583,70678;18034,70678" o:connectangles="0,0,0,0"/>
                </v:shape>
                <v:shape id="Freihandform: Form 54" o:spid="_x0000_s1070" style="position:absolute;left:42600;top:77035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55" o:spid="_x0000_s1071" style="position:absolute;left:42776;top:72124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56" o:spid="_x0000_s1072" style="position:absolute;left:42776;top:73177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57" o:spid="_x0000_s1073" style="position:absolute;left:42776;top:73527;width:458;height:915;visibility:visible;mso-wrap-style:square;v-text-anchor:middle" coordsize="45777,9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" path="m18034,18034r17548,l35582,88226r-17548,l18034,18034xe" fillcolor="#141412" stroked="f" strokeweight=".41692mm">
                  <v:stroke joinstyle="miter"/>
                  <v:path arrowok="t" o:connecttype="custom" o:connectlocs="18034,18034;35583,18034;35583,88226;18034,88226" o:connectangles="0,0,0,0"/>
                </v:shape>
                <v:shape id="Freihandform: Form 58" o:spid="_x0000_s1074" style="position:absolute;left:42776;top:74404;width:458;height:763;visibility:visible;mso-wrap-style:square;v-text-anchor:middle" coordsize="45777,7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" path="m18034,18034r17548,l35582,70678r-17548,l18034,18034xe" fillcolor="#141412" stroked="f" strokeweight=".41692mm">
                  <v:stroke joinstyle="miter"/>
                  <v:path arrowok="t" o:connecttype="custom" o:connectlocs="18034,18034;35583,18034;35583,70678;18034,70678" o:connectangles="0,0,0,0"/>
                </v:shape>
                <v:shape id="Freihandform: Form 60" o:spid="_x0000_s1075" style="position:absolute;left:42776;top:75106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61" o:spid="_x0000_s1076" style="position:absolute;left:42776;top:75982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62" o:spid="_x0000_s1077" style="position:absolute;left:42776;top:77035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63" o:spid="_x0000_s1078" style="position:absolute;left:42950;top:72124;width:458;height:611;visibility:visible;mso-wrap-style:square;v-text-anchor:middle" coordsize="45777,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" path="m18034,18034r17548,l35582,53130r-17548,l18034,18034xe" fillcolor="#141412" stroked="f" strokeweight=".41692mm">
                  <v:stroke joinstyle="miter"/>
                  <v:path arrowok="t" o:connecttype="custom" o:connectlocs="18034,18034;35583,18034;35583,53131;18034,53131" o:connectangles="0,0,0,0"/>
                </v:shape>
                <v:shape id="Freihandform: Form 64" o:spid="_x0000_s1079" style="position:absolute;left:42950;top:72475;width:458;height:611;visibility:visible;mso-wrap-style:square;v-text-anchor:middle" coordsize="45777,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" path="m18034,18034r17548,l35582,53130r-17548,l18034,18034xe" fillcolor="#141412" stroked="f" strokeweight=".41692mm">
                  <v:stroke joinstyle="miter"/>
                  <v:path arrowok="t" o:connecttype="custom" o:connectlocs="18034,18034;35583,18034;35583,53131;18034,53131" o:connectangles="0,0,0,0"/>
                </v:shape>
                <v:shape id="Freihandform: Form 65" o:spid="_x0000_s1080" style="position:absolute;left:42950;top:72826;width:458;height:763;visibility:visible;mso-wrap-style:square;v-text-anchor:middle" coordsize="45777,7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" path="m18034,18034r17548,l35582,70678r-17548,l18034,18034xe" fillcolor="#141412" stroked="f" strokeweight=".41692mm">
                  <v:stroke joinstyle="miter"/>
                  <v:path arrowok="t" o:connecttype="custom" o:connectlocs="18034,18034;35583,18034;35583,70678;18034,70678" o:connectangles="0,0,0,0"/>
                </v:shape>
                <v:shape id="Freihandform: Form 66" o:spid="_x0000_s1081" style="position:absolute;left:42950;top:73527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67" o:spid="_x0000_s1082" style="position:absolute;left:42950;top:73878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68" o:spid="_x0000_s1083" style="position:absolute;left:42950;top:74229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69" o:spid="_x0000_s1084" style="position:absolute;left:42950;top:74580;width:458;height:457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70" o:spid="_x0000_s1085" style="position:absolute;left:42950;top:74931;width:458;height:457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71" o:spid="_x0000_s1086" style="position:absolute;left:42950;top:75282;width:458;height:457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72" o:spid="_x0000_s1087" style="position:absolute;left:42950;top:75631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73" o:spid="_x0000_s1088" style="position:absolute;left:42950;top:75982;width:458;height:1526;visibility:visible;mso-wrap-style:square;v-text-anchor:middle" coordsize="45777,15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" path="m18034,18034r17548,l35582,140718r-17548,l18034,18034xe" fillcolor="#141412" stroked="f" strokeweight=".41692mm">
                  <v:stroke joinstyle="miter"/>
                  <v:path arrowok="t" o:connecttype="custom" o:connectlocs="18034,18034;35583,18034;35583,140718;18034,140718" o:connectangles="0,0,0,0"/>
                </v:shape>
                <v:shape id="Freihandform: Form 74" o:spid="_x0000_s1089" style="position:absolute;left:43125;top:73527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75" o:spid="_x0000_s1090" style="position:absolute;left:43125;top:73878;width:458;height:763;visibility:visible;mso-wrap-style:square;v-text-anchor:middle" coordsize="45777,7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" path="m18034,18034r17548,l35582,70678r-17548,l18034,18034xe" fillcolor="#141412" stroked="f" strokeweight=".41692mm">
                  <v:stroke joinstyle="miter"/>
                  <v:path arrowok="t" o:connecttype="custom" o:connectlocs="18034,18034;35583,18034;35583,70678;18034,70678" o:connectangles="0,0,0,0"/>
                </v:shape>
                <v:shape id="Freihandform: Form 76" o:spid="_x0000_s1091" style="position:absolute;left:43125;top:74580;width:458;height:457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77" o:spid="_x0000_s1092" style="position:absolute;left:43125;top:74931;width:458;height:457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78" o:spid="_x0000_s1093" style="position:absolute;left:43125;top:75282;width:458;height:763;visibility:visible;mso-wrap-style:square;v-text-anchor:middle" coordsize="45777,7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" path="m18034,18034r17548,l35582,70678r-17548,l18034,18034xe" fillcolor="#141412" stroked="f" strokeweight=".41692mm">
                  <v:stroke joinstyle="miter"/>
                  <v:path arrowok="t" o:connecttype="custom" o:connectlocs="18034,18034;35583,18034;35583,70678;18034,70678" o:connectangles="0,0,0,0"/>
                </v:shape>
                <v:shape id="Freihandform: Form 79" o:spid="_x0000_s1094" style="position:absolute;left:43301;top:72124;width:458;height:611;visibility:visible;mso-wrap-style:square;v-text-anchor:middle" coordsize="45777,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" path="m18034,18034r17548,l35582,53130r-17548,l18034,18034xe" fillcolor="#141412" stroked="f" strokeweight=".41692mm">
                  <v:stroke joinstyle="miter"/>
                  <v:path arrowok="t" o:connecttype="custom" o:connectlocs="18034,18034;35583,18034;35583,53131;18034,53131" o:connectangles="0,0,0,0"/>
                </v:shape>
                <v:shape id="Freihandform: Form 80" o:spid="_x0000_s1095" style="position:absolute;left:43301;top:72475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81" o:spid="_x0000_s1096" style="position:absolute;left:43301;top:72826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82" o:spid="_x0000_s1097" style="position:absolute;left:43301;top:73177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83" o:spid="_x0000_s1098" style="position:absolute;left:43301;top:73527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84" o:spid="_x0000_s1099" style="position:absolute;left:43301;top:73878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85" o:spid="_x0000_s1100" style="position:absolute;left:43301;top:74229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86" o:spid="_x0000_s1101" style="position:absolute;left:43301;top:74580;width:458;height:610;visibility:visible;mso-wrap-style:square;v-text-anchor:middle" coordsize="45777,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" path="m18034,18034r17548,l35582,53130r-17548,l18034,18034xe" fillcolor="#141412" stroked="f" strokeweight=".41692mm">
                  <v:stroke joinstyle="miter"/>
                  <v:path arrowok="t" o:connecttype="custom" o:connectlocs="18034,18034;35583,18034;35583,53131;18034,53131" o:connectangles="0,0,0,0"/>
                </v:shape>
                <v:shape id="Freihandform: Form 87" o:spid="_x0000_s1102" style="position:absolute;left:43301;top:75282;width:458;height:1678;visibility:visible;mso-wrap-style:square;v-text-anchor:middle" coordsize="45777,167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" path="m18034,18034r17548,l35582,158266r-17548,l18034,18034xe" fillcolor="#141412" stroked="f" strokeweight=".41692mm">
                  <v:stroke joinstyle="miter"/>
                  <v:path arrowok="t" o:connecttype="custom" o:connectlocs="18034,18034;35583,18034;35583,158267;18034,158267" o:connectangles="0,0,0,0"/>
                </v:shape>
                <v:shape id="Freihandform: Form 88" o:spid="_x0000_s1103" style="position:absolute;left:43301;top:77035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89" o:spid="_x0000_s1104" style="position:absolute;left:43476;top:72300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90" o:spid="_x0000_s1105" style="position:absolute;left:43476;top:72475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91" o:spid="_x0000_s1106" style="position:absolute;left:43476;top:73002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92" o:spid="_x0000_s1107" style="position:absolute;left:43476;top:73353;width:458;height:610;visibility:visible;mso-wrap-style:square;v-text-anchor:middle" coordsize="45777,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" path="m18034,18034r17548,l35582,53130r-17548,l18034,18034xe" fillcolor="#141412" stroked="f" strokeweight=".41692mm">
                  <v:stroke joinstyle="miter"/>
                  <v:path arrowok="t" o:connecttype="custom" o:connectlocs="18034,18034;35583,18034;35583,53131;18034,53131" o:connectangles="0,0,0,0"/>
                </v:shape>
                <v:shape id="Freihandform: Form 93" o:spid="_x0000_s1108" style="position:absolute;left:43476;top:73878;width:458;height:610;visibility:visible;mso-wrap-style:square;v-text-anchor:middle" coordsize="45777,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" path="m18034,18034r17548,l35582,53130r-17548,l18034,18034xe" fillcolor="#141412" stroked="f" strokeweight=".41692mm">
                  <v:stroke joinstyle="miter"/>
                  <v:path arrowok="t" o:connecttype="custom" o:connectlocs="18034,18034;35583,18034;35583,53131;18034,53131" o:connectangles="0,0,0,0"/>
                </v:shape>
                <v:shape id="Freihandform: Form 94" o:spid="_x0000_s1109" style="position:absolute;left:43476;top:74404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95" o:spid="_x0000_s1110" style="position:absolute;left:43476;top:74931;width:458;height:763;visibility:visible;mso-wrap-style:square;v-text-anchor:middle" coordsize="45777,7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" path="m18034,18034r17548,l35582,70678r-17548,l18034,18034xe" fillcolor="#141412" stroked="f" strokeweight=".41692mm">
                  <v:stroke joinstyle="miter"/>
                  <v:path arrowok="t" o:connecttype="custom" o:connectlocs="18034,18034;35583,18034;35583,70678;18034,70678" o:connectangles="0,0,0,0"/>
                </v:shape>
                <v:shape id="Freihandform: Form 96" o:spid="_x0000_s1111" style="position:absolute;left:43476;top:75807;width:458;height:610;visibility:visible;mso-wrap-style:square;v-text-anchor:middle" coordsize="45777,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" path="m18034,18034r17548,l35582,53130r-17548,l18034,18034xe" fillcolor="#141412" stroked="f" strokeweight=".41692mm">
                  <v:stroke joinstyle="miter"/>
                  <v:path arrowok="t" o:connecttype="custom" o:connectlocs="18034,18034;35583,18034;35583,53131;18034,53131" o:connectangles="0,0,0,0"/>
                </v:shape>
                <v:shape id="Freihandform: Form 97" o:spid="_x0000_s1112" style="position:absolute;left:43476;top:76333;width:458;height:610;visibility:visible;mso-wrap-style:square;v-text-anchor:middle" coordsize="45777,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" path="m18034,18034r17548,l35582,53130r-17548,l18034,18034xe" fillcolor="#141412" stroked="f" strokeweight=".41692mm">
                  <v:stroke joinstyle="miter"/>
                  <v:path arrowok="t" o:connecttype="custom" o:connectlocs="18034,18034;35583,18034;35583,53131;18034,53131" o:connectangles="0,0,0,0"/>
                </v:shape>
                <v:shape id="Freihandform: Form 98" o:spid="_x0000_s1113" style="position:absolute;left:43476;top:77035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99" o:spid="_x0000_s1114" style="position:absolute;left:43652;top:72124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00" o:spid="_x0000_s1115" style="position:absolute;left:43652;top:72651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01" o:spid="_x0000_s1116" style="position:absolute;left:43652;top:73002;width:458;height:763;visibility:visible;mso-wrap-style:square;v-text-anchor:middle" coordsize="45777,7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" path="m18034,18034r17548,l35582,70678r-17548,l18034,18034xe" fillcolor="#141412" stroked="f" strokeweight=".41692mm">
                  <v:stroke joinstyle="miter"/>
                  <v:path arrowok="t" o:connecttype="custom" o:connectlocs="18034,18034;35583,18034;35583,70678;18034,70678" o:connectangles="0,0,0,0"/>
                </v:shape>
                <v:shape id="Freihandform: Form 102" o:spid="_x0000_s1117" style="position:absolute;left:43652;top:73878;width:458;height:1373;visibility:visible;mso-wrap-style:square;v-text-anchor:middle" coordsize="45777,137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" path="m18034,18034r17548,l35582,123322r-17548,l18034,18034xe" fillcolor="#141412" stroked="f" strokeweight=".41692mm">
                  <v:stroke joinstyle="miter"/>
                  <v:path arrowok="t" o:connecttype="custom" o:connectlocs="18034,18034;35583,18034;35583,123322;18034,123322" o:connectangles="0,0,0,0"/>
                </v:shape>
                <v:shape id="Freihandform: Form 103" o:spid="_x0000_s1118" style="position:absolute;left:43652;top:75106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04" o:spid="_x0000_s1119" style="position:absolute;left:43652;top:75631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05" o:spid="_x0000_s1120" style="position:absolute;left:43652;top:76158;width:458;height:762;visibility:visible;mso-wrap-style:square;v-text-anchor:middle" coordsize="45777,7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" path="m18034,18034r17548,l35582,70678r-17548,l18034,18034xe" fillcolor="#141412" stroked="f" strokeweight=".41692mm">
                  <v:stroke joinstyle="miter"/>
                  <v:path arrowok="t" o:connecttype="custom" o:connectlocs="18034,18034;35583,18034;35583,70678;18034,70678" o:connectangles="0,0,0,0"/>
                </v:shape>
                <v:shape id="Freihandform: Form 106" o:spid="_x0000_s1121" style="position:absolute;left:43652;top:76859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07" o:spid="_x0000_s1122" style="position:absolute;left:43827;top:72300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08" o:spid="_x0000_s1123" style="position:absolute;left:43827;top:72651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09" o:spid="_x0000_s1124" style="position:absolute;left:43827;top:73702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10" o:spid="_x0000_s1125" style="position:absolute;left:43827;top:74053;width:458;height:763;visibility:visible;mso-wrap-style:square;v-text-anchor:middle" coordsize="45777,7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" path="m18034,18034r17548,l35582,70678r-17548,l18034,18034xe" fillcolor="#141412" stroked="f" strokeweight=".41692mm">
                  <v:stroke joinstyle="miter"/>
                  <v:path arrowok="t" o:connecttype="custom" o:connectlocs="18034,18034;35583,18034;35583,70678;18034,70678" o:connectangles="0,0,0,0"/>
                </v:shape>
                <v:shape id="Freihandform: Form 111" o:spid="_x0000_s1126" style="position:absolute;left:43827;top:75456;width:458;height:763;visibility:visible;mso-wrap-style:square;v-text-anchor:middle" coordsize="45777,7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" path="m18034,18034r17548,l35582,70678r-17548,l18034,18034xe" fillcolor="#141412" stroked="f" strokeweight=".41692mm">
                  <v:stroke joinstyle="miter"/>
                  <v:path arrowok="t" o:connecttype="custom" o:connectlocs="18034,18034;35583,18034;35583,70678;18034,70678" o:connectangles="0,0,0,0"/>
                </v:shape>
                <v:shape id="Freihandform: Form 112" o:spid="_x0000_s1127" style="position:absolute;left:43827;top:76684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13" o:spid="_x0000_s1128" style="position:absolute;left:43827;top:77035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14" o:spid="_x0000_s1129" style="position:absolute;left:44003;top:72124;width:458;height:611;visibility:visible;mso-wrap-style:square;v-text-anchor:middle" coordsize="45777,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" path="m18034,18034r17548,l35582,53130r-17548,l18034,18034xe" fillcolor="#141412" stroked="f" strokeweight=".41692mm">
                  <v:stroke joinstyle="miter"/>
                  <v:path arrowok="t" o:connecttype="custom" o:connectlocs="18034,18034;35583,18034;35583,53131;18034,53131" o:connectangles="0,0,0,0"/>
                </v:shape>
                <v:shape id="Freihandform: Form 115" o:spid="_x0000_s1130" style="position:absolute;left:44003;top:72475;width:458;height:611;visibility:visible;mso-wrap-style:square;v-text-anchor:middle" coordsize="45777,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" path="m18034,18034r17548,l35582,53130r-17548,l18034,18034xe" fillcolor="#141412" stroked="f" strokeweight=".41692mm">
                  <v:stroke joinstyle="miter"/>
                  <v:path arrowok="t" o:connecttype="custom" o:connectlocs="18034,18034;35583,18034;35583,53131;18034,53131" o:connectangles="0,0,0,0"/>
                </v:shape>
                <v:shape id="Freihandform: Form 116" o:spid="_x0000_s1131" style="position:absolute;left:44003;top:73177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17" o:spid="_x0000_s1132" style="position:absolute;left:44003;top:73527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18" o:spid="_x0000_s1133" style="position:absolute;left:44003;top:73878;width:458;height:915;visibility:visible;mso-wrap-style:square;v-text-anchor:middle" coordsize="45777,9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" path="m18034,18034r17548,l35582,88226r-17548,l18034,18034xe" fillcolor="#141412" stroked="f" strokeweight=".41692mm">
                  <v:stroke joinstyle="miter"/>
                  <v:path arrowok="t" o:connecttype="custom" o:connectlocs="18034,18034;35583,18034;35583,88226;18034,88226" o:connectangles="0,0,0,0"/>
                </v:shape>
                <v:shape id="Freihandform: Form 119" o:spid="_x0000_s1134" style="position:absolute;left:44003;top:74755;width:458;height:763;visibility:visible;mso-wrap-style:square;v-text-anchor:middle" coordsize="45777,7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" path="m18034,18034r17548,l35582,70678r-17548,l18034,18034xe" fillcolor="#141412" stroked="f" strokeweight=".41692mm">
                  <v:stroke joinstyle="miter"/>
                  <v:path arrowok="t" o:connecttype="custom" o:connectlocs="18034,18034;35583,18034;35583,70678;18034,70678" o:connectangles="0,0,0,0"/>
                </v:shape>
                <v:shape id="Freihandform: Form 120" o:spid="_x0000_s1135" style="position:absolute;left:44003;top:75456;width:458;height:457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21" o:spid="_x0000_s1136" style="position:absolute;left:44003;top:76158;width:458;height:610;visibility:visible;mso-wrap-style:square;v-text-anchor:middle" coordsize="45777,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" path="m18034,18034r17548,l35582,53130r-17548,l18034,18034xe" fillcolor="#141412" stroked="f" strokeweight=".41692mm">
                  <v:stroke joinstyle="miter"/>
                  <v:path arrowok="t" o:connecttype="custom" o:connectlocs="18034,18034;35583,18034;35583,53131;18034,53131" o:connectangles="0,0,0,0"/>
                </v:shape>
                <v:shape id="Freihandform: Form 122" o:spid="_x0000_s1137" style="position:absolute;left:44178;top:72124;width:458;height:611;visibility:visible;mso-wrap-style:square;v-text-anchor:middle" coordsize="45777,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" path="m18034,18034r17548,l35582,53130r-17548,l18034,18034xe" fillcolor="#141412" stroked="f" strokeweight=".41692mm">
                  <v:stroke joinstyle="miter"/>
                  <v:path arrowok="t" o:connecttype="custom" o:connectlocs="18034,18034;35583,18034;35583,53131;18034,53131" o:connectangles="0,0,0,0"/>
                </v:shape>
                <v:shape id="Freihandform: Form 123" o:spid="_x0000_s1138" style="position:absolute;left:44178;top:72475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24" o:spid="_x0000_s1139" style="position:absolute;left:44178;top:72826;width:458;height:611;visibility:visible;mso-wrap-style:square;v-text-anchor:middle" coordsize="45777,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" path="m18034,18034r17548,l35582,53130r-17548,l18034,18034xe" fillcolor="#141412" stroked="f" strokeweight=".41692mm">
                  <v:stroke joinstyle="miter"/>
                  <v:path arrowok="t" o:connecttype="custom" o:connectlocs="18034,18034;35583,18034;35583,53131;18034,53131" o:connectangles="0,0,0,0"/>
                </v:shape>
                <v:shape id="Freihandform: Form 125" o:spid="_x0000_s1140" style="position:absolute;left:44178;top:73527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26" o:spid="_x0000_s1141" style="position:absolute;left:44178;top:74229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27" o:spid="_x0000_s1142" style="position:absolute;left:44178;top:74755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28" o:spid="_x0000_s1143" style="position:absolute;left:44178;top:75282;width:458;height:1526;visibility:visible;mso-wrap-style:square;v-text-anchor:middle" coordsize="45777,15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" path="m18034,18034r17548,l35582,140718r-17548,l18034,18034xe" fillcolor="#141412" stroked="f" strokeweight=".41692mm">
                  <v:stroke joinstyle="miter"/>
                  <v:path arrowok="t" o:connecttype="custom" o:connectlocs="18034,18034;35583,18034;35583,140718;18034,140718" o:connectangles="0,0,0,0"/>
                </v:shape>
                <v:shape id="Freihandform: Form 129" o:spid="_x0000_s1144" style="position:absolute;left:44178;top:76684;width:458;height:610;visibility:visible;mso-wrap-style:square;v-text-anchor:middle" coordsize="45777,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" path="m18034,18034r17548,l35582,53130r-17548,l18034,18034xe" fillcolor="#141412" stroked="f" strokeweight=".41692mm">
                  <v:stroke joinstyle="miter"/>
                  <v:path arrowok="t" o:connecttype="custom" o:connectlocs="18034,18034;35583,18034;35583,53131;18034,53131" o:connectangles="0,0,0,0"/>
                </v:shape>
                <v:shape id="Freihandform: Form 130" o:spid="_x0000_s1145" style="position:absolute;left:44354;top:72651;width:457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31" o:spid="_x0000_s1146" style="position:absolute;left:44354;top:72826;width:457;height:1832;visibility:visible;mso-wrap-style:square;v-text-anchor:middle" coordsize="45777,183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" path="m18034,18034r17548,l35582,175814r-17548,l18034,18034xe" fillcolor="#141412" stroked="f" strokeweight=".41692mm">
                  <v:stroke joinstyle="miter"/>
                  <v:path arrowok="t" o:connecttype="custom" o:connectlocs="18034,18034;35583,18034;35583,175815;18034,175815" o:connectangles="0,0,0,0"/>
                </v:shape>
                <v:shape id="Freihandform: Form 132" o:spid="_x0000_s1147" style="position:absolute;left:44354;top:74580;width:457;height:610;visibility:visible;mso-wrap-style:square;v-text-anchor:middle" coordsize="45777,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" path="m18034,18034r17548,l35582,53130r-17548,l18034,18034xe" fillcolor="#141412" stroked="f" strokeweight=".41692mm">
                  <v:stroke joinstyle="miter"/>
                  <v:path arrowok="t" o:connecttype="custom" o:connectlocs="18034,18034;35583,18034;35583,53131;18034,53131" o:connectangles="0,0,0,0"/>
                </v:shape>
                <v:shape id="Freihandform: Form 133" o:spid="_x0000_s1148" style="position:absolute;left:44354;top:75282;width:457;height:457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34" o:spid="_x0000_s1149" style="position:absolute;left:44354;top:76508;width:457;height:763;visibility:visible;mso-wrap-style:square;v-text-anchor:middle" coordsize="45777,7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" path="m18034,18034r17548,l35582,70678r-17548,l18034,18034xe" fillcolor="#141412" stroked="f" strokeweight=".41692mm">
                  <v:stroke joinstyle="miter"/>
                  <v:path arrowok="t" o:connecttype="custom" o:connectlocs="18034,18034;35583,18034;35583,70678;18034,70678" o:connectangles="0,0,0,0"/>
                </v:shape>
                <v:shape id="Freihandform: Form 135" o:spid="_x0000_s1150" style="position:absolute;left:44529;top:73353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36" o:spid="_x0000_s1151" style="position:absolute;left:44529;top:73702;width:458;height:611;visibility:visible;mso-wrap-style:square;v-text-anchor:middle" coordsize="45777,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" path="m18034,18034r17548,l35582,53130r-17548,l18034,18034xe" fillcolor="#141412" stroked="f" strokeweight=".41692mm">
                  <v:stroke joinstyle="miter"/>
                  <v:path arrowok="t" o:connecttype="custom" o:connectlocs="18034,18034;35583,18034;35583,53131;18034,53131" o:connectangles="0,0,0,0"/>
                </v:shape>
                <v:shape id="Freihandform: Form 137" o:spid="_x0000_s1152" style="position:absolute;left:44529;top:74229;width:458;height:763;visibility:visible;mso-wrap-style:square;v-text-anchor:middle" coordsize="45777,7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" path="m18034,18034r17548,l35582,70678r-17548,l18034,18034xe" fillcolor="#141412" stroked="f" strokeweight=".41692mm">
                  <v:stroke joinstyle="miter"/>
                  <v:path arrowok="t" o:connecttype="custom" o:connectlocs="18034,18034;35583,18034;35583,70678;18034,70678" o:connectangles="0,0,0,0"/>
                </v:shape>
                <v:shape id="Freihandform: Form 138" o:spid="_x0000_s1153" style="position:absolute;left:44529;top:74931;width:458;height:763;visibility:visible;mso-wrap-style:square;v-text-anchor:middle" coordsize="45777,7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" path="m18034,18034r17548,l35582,70678r-17548,l18034,18034xe" fillcolor="#141412" stroked="f" strokeweight=".41692mm">
                  <v:stroke joinstyle="miter"/>
                  <v:path arrowok="t" o:connecttype="custom" o:connectlocs="18034,18034;35583,18034;35583,70678;18034,70678" o:connectangles="0,0,0,0"/>
                </v:shape>
                <v:shape id="Freihandform: Form 139" o:spid="_x0000_s1154" style="position:absolute;left:44529;top:75631;width:458;height:1679;visibility:visible;mso-wrap-style:square;v-text-anchor:middle" coordsize="45777,167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" path="m18034,18034r17548,l35582,158266r-17548,l18034,18034xe" fillcolor="#141412" stroked="f" strokeweight=".41692mm">
                  <v:stroke joinstyle="miter"/>
                  <v:path arrowok="t" o:connecttype="custom" o:connectlocs="18034,18034;35583,18034;35583,158267;18034,158267" o:connectangles="0,0,0,0"/>
                </v:shape>
                <v:shape id="Freihandform: Form 140" o:spid="_x0000_s1155" style="position:absolute;left:44705;top:72475;width:457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41" o:spid="_x0000_s1156" style="position:absolute;left:44705;top:72826;width:457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42" o:spid="_x0000_s1157" style="position:absolute;left:44705;top:73177;width:457;height:763;visibility:visible;mso-wrap-style:square;v-text-anchor:middle" coordsize="45777,7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" path="m18034,18034r17548,l35582,70678r-17548,l18034,18034xe" fillcolor="#141412" stroked="f" strokeweight=".41692mm">
                  <v:stroke joinstyle="miter"/>
                  <v:path arrowok="t" o:connecttype="custom" o:connectlocs="18034,18034;35583,18034;35583,70678;18034,70678" o:connectangles="0,0,0,0"/>
                </v:shape>
                <v:shape id="Freihandform: Form 143" o:spid="_x0000_s1158" style="position:absolute;left:44705;top:74053;width:457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44" o:spid="_x0000_s1159" style="position:absolute;left:44705;top:74404;width:457;height:916;visibility:visible;mso-wrap-style:square;v-text-anchor:middle" coordsize="45777,9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" path="m18034,18034r17548,l35582,88226r-17548,l18034,18034xe" fillcolor="#141412" stroked="f" strokeweight=".41692mm">
                  <v:stroke joinstyle="miter"/>
                  <v:path arrowok="t" o:connecttype="custom" o:connectlocs="18034,18034;35583,18034;35583,88226;18034,88226" o:connectangles="0,0,0,0"/>
                </v:shape>
                <v:shape id="Freihandform: Form 145" o:spid="_x0000_s1160" style="position:absolute;left:44705;top:75456;width:457;height:457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46" o:spid="_x0000_s1161" style="position:absolute;left:44705;top:75982;width:457;height:610;visibility:visible;mso-wrap-style:square;v-text-anchor:middle" coordsize="45777,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" path="m18034,18034r17548,l35582,53130r-17548,l18034,18034xe" fillcolor="#141412" stroked="f" strokeweight=".41692mm">
                  <v:stroke joinstyle="miter"/>
                  <v:path arrowok="t" o:connecttype="custom" o:connectlocs="18034,18034;35583,18034;35583,53131;18034,53131" o:connectangles="0,0,0,0"/>
                </v:shape>
                <v:shape id="Freihandform: Form 147" o:spid="_x0000_s1162" style="position:absolute;left:44705;top:76508;width:457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48" o:spid="_x0000_s1163" style="position:absolute;left:44880;top:72124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49" o:spid="_x0000_s1164" style="position:absolute;left:44880;top:72651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50" o:spid="_x0000_s1165" style="position:absolute;left:44880;top:72826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51" o:spid="_x0000_s1166" style="position:absolute;left:44880;top:73527;width:458;height:610;visibility:visible;mso-wrap-style:square;v-text-anchor:middle" coordsize="45777,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" path="m18034,18034r17548,l35582,53130r-17548,l18034,18034xe" fillcolor="#141412" stroked="f" strokeweight=".41692mm">
                  <v:stroke joinstyle="miter"/>
                  <v:path arrowok="t" o:connecttype="custom" o:connectlocs="18034,18034;35583,18034;35583,53131;18034,53131" o:connectangles="0,0,0,0"/>
                </v:shape>
                <v:shape id="Freihandform: Form 152" o:spid="_x0000_s1167" style="position:absolute;left:44880;top:74053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53" o:spid="_x0000_s1168" style="position:absolute;left:44880;top:74404;width:458;height:611;visibility:visible;mso-wrap-style:square;v-text-anchor:middle" coordsize="45777,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" path="m18034,18034r17548,l35582,53130r-17548,l18034,18034xe" fillcolor="#141412" stroked="f" strokeweight=".41692mm">
                  <v:stroke joinstyle="miter"/>
                  <v:path arrowok="t" o:connecttype="custom" o:connectlocs="18034,18034;35583,18034;35583,53131;18034,53131" o:connectangles="0,0,0,0"/>
                </v:shape>
                <v:shape id="Freihandform: Form 154" o:spid="_x0000_s1169" style="position:absolute;left:44880;top:75106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55" o:spid="_x0000_s1170" style="position:absolute;left:44880;top:75631;width:458;height:610;visibility:visible;mso-wrap-style:square;v-text-anchor:middle" coordsize="45777,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" path="m18034,18034r17548,l35582,53130r-17548,l18034,18034xe" fillcolor="#141412" stroked="f" strokeweight=".41692mm">
                  <v:stroke joinstyle="miter"/>
                  <v:path arrowok="t" o:connecttype="custom" o:connectlocs="18034,18034;35583,18034;35583,53131;18034,53131" o:connectangles="0,0,0,0"/>
                </v:shape>
                <v:shape id="Freihandform: Form 156" o:spid="_x0000_s1171" style="position:absolute;left:44880;top:76158;width:458;height:457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57" o:spid="_x0000_s1172" style="position:absolute;left:44880;top:76508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58" o:spid="_x0000_s1173" style="position:absolute;left:45054;top:72124;width:458;height:611;visibility:visible;mso-wrap-style:square;v-text-anchor:middle" coordsize="45777,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" path="m18034,18034r17548,l35582,53130r-17548,l18034,18034xe" fillcolor="#141412" stroked="f" strokeweight=".41692mm">
                  <v:stroke joinstyle="miter"/>
                  <v:path arrowok="t" o:connecttype="custom" o:connectlocs="18034,18034;35583,18034;35583,53131;18034,53131" o:connectangles="0,0,0,0"/>
                </v:shape>
                <v:shape id="Freihandform: Form 159" o:spid="_x0000_s1174" style="position:absolute;left:45054;top:73002;width:458;height:763;visibility:visible;mso-wrap-style:square;v-text-anchor:middle" coordsize="45777,7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" path="m18034,18034r17548,l35582,70678r-17548,l18034,18034xe" fillcolor="#141412" stroked="f" strokeweight=".41692mm">
                  <v:stroke joinstyle="miter"/>
                  <v:path arrowok="t" o:connecttype="custom" o:connectlocs="18034,18034;35583,18034;35583,70678;18034,70678" o:connectangles="0,0,0,0"/>
                </v:shape>
                <v:shape id="Freihandform: Form 160" o:spid="_x0000_s1175" style="position:absolute;left:45054;top:73878;width:458;height:915;visibility:visible;mso-wrap-style:square;v-text-anchor:middle" coordsize="45777,9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" path="m18034,18034r17548,l35582,88226r-17548,l18034,18034xe" fillcolor="#141412" stroked="f" strokeweight=".41692mm">
                  <v:stroke joinstyle="miter"/>
                  <v:path arrowok="t" o:connecttype="custom" o:connectlocs="18034,18034;35583,18034;35583,88226;18034,88226" o:connectangles="0,0,0,0"/>
                </v:shape>
                <v:shape id="Freihandform: Form 161" o:spid="_x0000_s1176" style="position:absolute;left:45054;top:74755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62" o:spid="_x0000_s1177" style="position:absolute;left:45054;top:75106;width:458;height:611;visibility:visible;mso-wrap-style:square;v-text-anchor:middle" coordsize="45777,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" path="m18034,18034r17548,l35582,53130r-17548,l18034,18034xe" fillcolor="#141412" stroked="f" strokeweight=".41692mm">
                  <v:stroke joinstyle="miter"/>
                  <v:path arrowok="t" o:connecttype="custom" o:connectlocs="18034,18034;35583,18034;35583,53131;18034,53131" o:connectangles="0,0,0,0"/>
                </v:shape>
                <v:shape id="Freihandform: Form 163" o:spid="_x0000_s1178" style="position:absolute;left:45054;top:75807;width:458;height:457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64" o:spid="_x0000_s1179" style="position:absolute;left:45054;top:76508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65" o:spid="_x0000_s1180" style="position:absolute;left:45054;top:77035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66" o:spid="_x0000_s1181" style="position:absolute;left:45230;top:72300;width:457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67" o:spid="_x0000_s1182" style="position:absolute;left:45230;top:72826;width:457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68" o:spid="_x0000_s1183" style="position:absolute;left:45230;top:73353;width:457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69" o:spid="_x0000_s1184" style="position:absolute;left:45230;top:73702;width:457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70" o:spid="_x0000_s1185" style="position:absolute;left:45230;top:74053;width:457;height:611;visibility:visible;mso-wrap-style:square;v-text-anchor:middle" coordsize="45777,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" path="m18034,18034r17548,l35582,53130r-17548,l18034,18034xe" fillcolor="#141412" stroked="f" strokeweight=".41692mm">
                  <v:stroke joinstyle="miter"/>
                  <v:path arrowok="t" o:connecttype="custom" o:connectlocs="18034,18034;35583,18034;35583,53131;18034,53131" o:connectangles="0,0,0,0"/>
                </v:shape>
                <v:shape id="Freihandform: Form 171" o:spid="_x0000_s1186" style="position:absolute;left:45230;top:74580;width:457;height:610;visibility:visible;mso-wrap-style:square;v-text-anchor:middle" coordsize="45777,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" path="m18034,18034r17548,l35582,53130r-17548,l18034,18034xe" fillcolor="#141412" stroked="f" strokeweight=".41692mm">
                  <v:stroke joinstyle="miter"/>
                  <v:path arrowok="t" o:connecttype="custom" o:connectlocs="18034,18034;35583,18034;35583,53131;18034,53131" o:connectangles="0,0,0,0"/>
                </v:shape>
                <v:shape id="Freihandform: Form 172" o:spid="_x0000_s1187" style="position:absolute;left:45230;top:75106;width:457;height:763;visibility:visible;mso-wrap-style:square;v-text-anchor:middle" coordsize="45777,7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" path="m18034,18034r17548,l35582,70678r-17548,l18034,18034xe" fillcolor="#141412" stroked="f" strokeweight=".41692mm">
                  <v:stroke joinstyle="miter"/>
                  <v:path arrowok="t" o:connecttype="custom" o:connectlocs="18034,18034;35583,18034;35583,70678;18034,70678" o:connectangles="0,0,0,0"/>
                </v:shape>
                <v:shape id="Freihandform: Form 173" o:spid="_x0000_s1188" style="position:absolute;left:45230;top:75982;width:457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74" o:spid="_x0000_s1189" style="position:absolute;left:45230;top:76333;width:457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75" o:spid="_x0000_s1190" style="position:absolute;left:45230;top:77035;width:457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76" o:spid="_x0000_s1191" style="position:absolute;left:45405;top:72475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77" o:spid="_x0000_s1192" style="position:absolute;left:45405;top:73177;width:458;height:611;visibility:visible;mso-wrap-style:square;v-text-anchor:middle" coordsize="45777,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" path="m18034,18034r17548,l35582,53130r-17548,l18034,18034xe" fillcolor="#141412" stroked="f" strokeweight=".41692mm">
                  <v:stroke joinstyle="miter"/>
                  <v:path arrowok="t" o:connecttype="custom" o:connectlocs="18034,18034;35583,18034;35583,53131;18034,53131" o:connectangles="0,0,0,0"/>
                </v:shape>
                <v:shape id="Freihandform: Form 178" o:spid="_x0000_s1193" style="position:absolute;left:45405;top:74229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79" o:spid="_x0000_s1194" style="position:absolute;left:45405;top:74580;width:458;height:610;visibility:visible;mso-wrap-style:square;v-text-anchor:middle" coordsize="45777,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" path="m18034,18034r17548,l35582,53130r-17548,l18034,18034xe" fillcolor="#141412" stroked="f" strokeweight=".41692mm">
                  <v:stroke joinstyle="miter"/>
                  <v:path arrowok="t" o:connecttype="custom" o:connectlocs="18034,18034;35583,18034;35583,53131;18034,53131" o:connectangles="0,0,0,0"/>
                </v:shape>
                <v:shape id="Freihandform: Form 180" o:spid="_x0000_s1195" style="position:absolute;left:45405;top:75106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81" o:spid="_x0000_s1196" style="position:absolute;left:45405;top:75631;width:458;height:1373;visibility:visible;mso-wrap-style:square;v-text-anchor:middle" coordsize="45777,137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" path="m18034,18034r17548,l35582,123170r-17548,l18034,18034xe" fillcolor="#141412" stroked="f" strokeweight=".41692mm">
                  <v:stroke joinstyle="miter"/>
                  <v:path arrowok="t" o:connecttype="custom" o:connectlocs="18034,18034;35583,18034;35583,123170;18034,123170" o:connectangles="0,0,0,0"/>
                </v:shape>
                <v:shape id="Freihandform: Form 182" o:spid="_x0000_s1197" style="position:absolute;left:45405;top:77035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83" o:spid="_x0000_s1198" style="position:absolute;left:45581;top:73527;width:457;height:763;visibility:visible;mso-wrap-style:square;v-text-anchor:middle" coordsize="45777,7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" path="m18034,18034r17548,l35582,70678r-17548,l18034,18034xe" fillcolor="#141412" stroked="f" strokeweight=".41692mm">
                  <v:stroke joinstyle="miter"/>
                  <v:path arrowok="t" o:connecttype="custom" o:connectlocs="18034,18034;35583,18034;35583,70678;18034,70678" o:connectangles="0,0,0,0"/>
                </v:shape>
                <v:shape id="Freihandform: Form 184" o:spid="_x0000_s1199" style="position:absolute;left:45581;top:74755;width:457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85" o:spid="_x0000_s1200" style="position:absolute;left:45581;top:75282;width:457;height:457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86" o:spid="_x0000_s1201" style="position:absolute;left:45581;top:75631;width:457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87" o:spid="_x0000_s1202" style="position:absolute;left:45581;top:76333;width:457;height:1221;visibility:visible;mso-wrap-style:square;v-text-anchor:middle" coordsize="45777,12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" path="m18034,18034r17548,l35582,105774r-17548,l18034,18034xe" fillcolor="#141412" stroked="f" strokeweight=".41692mm">
                  <v:stroke joinstyle="miter"/>
                  <v:path arrowok="t" o:connecttype="custom" o:connectlocs="18034,18034;35583,18034;35583,105775;18034,105775" o:connectangles="0,0,0,0"/>
                </v:shape>
                <v:shape id="Freihandform: Form 188" o:spid="_x0000_s1203" style="position:absolute;left:45756;top:72124;width:458;height:611;visibility:visible;mso-wrap-style:square;v-text-anchor:middle" coordsize="45777,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" path="m18034,18034r17548,l35582,53130r-17548,l18034,18034xe" fillcolor="#141412" stroked="f" strokeweight=".41692mm">
                  <v:stroke joinstyle="miter"/>
                  <v:path arrowok="t" o:connecttype="custom" o:connectlocs="18034,18034;35583,18034;35583,53131;18034,53131" o:connectangles="0,0,0,0"/>
                </v:shape>
                <v:shape id="Freihandform: Form 189" o:spid="_x0000_s1204" style="position:absolute;left:45756;top:72475;width:458;height:611;visibility:visible;mso-wrap-style:square;v-text-anchor:middle" coordsize="45777,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" path="m18034,18034r17548,l35582,53130r-17548,l18034,18034xe" fillcolor="#141412" stroked="f" strokeweight=".41692mm">
                  <v:stroke joinstyle="miter"/>
                  <v:path arrowok="t" o:connecttype="custom" o:connectlocs="18034,18034;35583,18034;35583,53131;18034,53131" o:connectangles="0,0,0,0"/>
                </v:shape>
                <v:shape id="Freihandform: Form 190" o:spid="_x0000_s1205" style="position:absolute;left:45756;top:72826;width:458;height:763;visibility:visible;mso-wrap-style:square;v-text-anchor:middle" coordsize="45777,7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" path="m18034,18034r17548,l35582,70678r-17548,l18034,18034xe" fillcolor="#141412" stroked="f" strokeweight=".41692mm">
                  <v:stroke joinstyle="miter"/>
                  <v:path arrowok="t" o:connecttype="custom" o:connectlocs="18034,18034;35583,18034;35583,70678;18034,70678" o:connectangles="0,0,0,0"/>
                </v:shape>
                <v:shape id="Freihandform: Form 191" o:spid="_x0000_s1206" style="position:absolute;left:45756;top:74229;width:458;height:610;visibility:visible;mso-wrap-style:square;v-text-anchor:middle" coordsize="45777,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" path="m18034,18034r17548,l35582,53130r-17548,l18034,18034xe" fillcolor="#141412" stroked="f" strokeweight=".41692mm">
                  <v:stroke joinstyle="miter"/>
                  <v:path arrowok="t" o:connecttype="custom" o:connectlocs="18034,18034;35583,18034;35583,53131;18034,53131" o:connectangles="0,0,0,0"/>
                </v:shape>
                <v:shape id="Freihandform: Form 192" o:spid="_x0000_s1207" style="position:absolute;left:45756;top:75631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93" o:spid="_x0000_s1208" style="position:absolute;left:45756;top:75982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94" o:spid="_x0000_s1209" style="position:absolute;left:45756;top:76333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95" o:spid="_x0000_s1210" style="position:absolute;left:45756;top:76859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96" o:spid="_x0000_s1211" style="position:absolute;left:45932;top:72124;width:457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97" o:spid="_x0000_s1212" style="position:absolute;left:45932;top:73177;width:457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198" o:spid="_x0000_s1213" style="position:absolute;left:45932;top:73702;width:457;height:611;visibility:visible;mso-wrap-style:square;v-text-anchor:middle" coordsize="45777,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" path="m18034,18034r17548,l35582,53130r-17548,l18034,18034xe" fillcolor="#141412" stroked="f" strokeweight=".41692mm">
                  <v:stroke joinstyle="miter"/>
                  <v:path arrowok="t" o:connecttype="custom" o:connectlocs="18034,18034;35583,18034;35583,53131;18034,53131" o:connectangles="0,0,0,0"/>
                </v:shape>
                <v:shape id="Freihandform: Form 199" o:spid="_x0000_s1214" style="position:absolute;left:45932;top:74229;width:457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200" o:spid="_x0000_s1215" style="position:absolute;left:45932;top:74580;width:457;height:610;visibility:visible;mso-wrap-style:square;v-text-anchor:middle" coordsize="45777,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" path="m18034,18034r17548,l35582,53130r-17548,l18034,18034xe" fillcolor="#141412" stroked="f" strokeweight=".41692mm">
                  <v:stroke joinstyle="miter"/>
                  <v:path arrowok="t" o:connecttype="custom" o:connectlocs="18034,18034;35583,18034;35583,53131;18034,53131" o:connectangles="0,0,0,0"/>
                </v:shape>
                <v:shape id="Freihandform: Form 201" o:spid="_x0000_s1216" style="position:absolute;left:45932;top:75456;width:457;height:610;visibility:visible;mso-wrap-style:square;v-text-anchor:middle" coordsize="45777,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" path="m18034,18034r17548,l35582,53130r-17548,l18034,18034xe" fillcolor="#141412" stroked="f" strokeweight=".41692mm">
                  <v:stroke joinstyle="miter"/>
                  <v:path arrowok="t" o:connecttype="custom" o:connectlocs="18034,18034;35583,18034;35583,53131;18034,53131" o:connectangles="0,0,0,0"/>
                </v:shape>
                <v:shape id="Freihandform: Form 202" o:spid="_x0000_s1217" style="position:absolute;left:45932;top:76333;width:457;height:916;visibility:visible;mso-wrap-style:square;v-text-anchor:middle" coordsize="45777,9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" path="m18034,18034r17548,l35582,88226r-17548,l18034,18034xe" fillcolor="#141412" stroked="f" strokeweight=".41692mm">
                  <v:stroke joinstyle="miter"/>
                  <v:path arrowok="t" o:connecttype="custom" o:connectlocs="18034,18034;35583,18034;35583,88226;18034,88226" o:connectangles="0,0,0,0"/>
                </v:shape>
                <v:shape id="Freihandform: Form 203" o:spid="_x0000_s1218" style="position:absolute;left:46107;top:72124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204" o:spid="_x0000_s1219" style="position:absolute;left:46107;top:72475;width:458;height:611;visibility:visible;mso-wrap-style:square;v-text-anchor:middle" coordsize="45777,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" path="m18034,18034r17548,l35582,53130r-17548,l18034,18034xe" fillcolor="#141412" stroked="f" strokeweight=".41692mm">
                  <v:stroke joinstyle="miter"/>
                  <v:path arrowok="t" o:connecttype="custom" o:connectlocs="18034,18034;35583,18034;35583,53131;18034,53131" o:connectangles="0,0,0,0"/>
                </v:shape>
                <v:shape id="Freihandform: Form 205" o:spid="_x0000_s1220" style="position:absolute;left:46107;top:72826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206" o:spid="_x0000_s1221" style="position:absolute;left:46107;top:73177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207" o:spid="_x0000_s1222" style="position:absolute;left:46107;top:73527;width:458;height:610;visibility:visible;mso-wrap-style:square;v-text-anchor:middle" coordsize="45777,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" path="m18034,18034r17548,l35582,53130r-17548,l18034,18034xe" fillcolor="#141412" stroked="f" strokeweight=".41692mm">
                  <v:stroke joinstyle="miter"/>
                  <v:path arrowok="t" o:connecttype="custom" o:connectlocs="18034,18034;35583,18034;35583,53131;18034,53131" o:connectangles="0,0,0,0"/>
                </v:shape>
                <v:shape id="Freihandform: Form 208" o:spid="_x0000_s1223" style="position:absolute;left:46107;top:74404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209" o:spid="_x0000_s1224" style="position:absolute;left:46107;top:74755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210" o:spid="_x0000_s1225" style="position:absolute;left:46107;top:75106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211" o:spid="_x0000_s1226" style="position:absolute;left:46107;top:75456;width:458;height:1373;visibility:visible;mso-wrap-style:square;v-text-anchor:middle" coordsize="45777,137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" path="m18034,18034r17548,l35582,123322r-17548,l18034,18034xe" fillcolor="#141412" stroked="f" strokeweight=".41692mm">
                  <v:stroke joinstyle="miter"/>
                  <v:path arrowok="t" o:connecttype="custom" o:connectlocs="18034,18034;35583,18034;35583,123322;18034,123322" o:connectangles="0,0,0,0"/>
                </v:shape>
                <v:shape id="Freihandform: Form 212" o:spid="_x0000_s1227" style="position:absolute;left:46107;top:76684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213" o:spid="_x0000_s1228" style="position:absolute;left:46107;top:77035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214" o:spid="_x0000_s1229" style="position:absolute;left:46282;top:72124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215" o:spid="_x0000_s1230" style="position:absolute;left:46282;top:72475;width:458;height:611;visibility:visible;mso-wrap-style:square;v-text-anchor:middle" coordsize="45777,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" path="m18034,18034r17548,l35582,53130r-17548,l18034,18034xe" fillcolor="#141412" stroked="f" strokeweight=".41692mm">
                  <v:stroke joinstyle="miter"/>
                  <v:path arrowok="t" o:connecttype="custom" o:connectlocs="18034,18034;35583,18034;35583,53131;18034,53131" o:connectangles="0,0,0,0"/>
                </v:shape>
                <v:shape id="Freihandform: Form 216" o:spid="_x0000_s1231" style="position:absolute;left:46282;top:72826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217" o:spid="_x0000_s1232" style="position:absolute;left:46282;top:73177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218" o:spid="_x0000_s1233" style="position:absolute;left:46282;top:74053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219" o:spid="_x0000_s1234" style="position:absolute;left:46282;top:74404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220" o:spid="_x0000_s1235" style="position:absolute;left:46282;top:74931;width:458;height:457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221" o:spid="_x0000_s1236" style="position:absolute;left:46282;top:75282;width:458;height:1220;visibility:visible;mso-wrap-style:square;v-text-anchor:middle" coordsize="45777,12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" path="m18034,18034r17548,l35582,105774r-17548,l18034,18034xe" fillcolor="#141412" stroked="f" strokeweight=".41692mm">
                  <v:stroke joinstyle="miter"/>
                  <v:path arrowok="t" o:connecttype="custom" o:connectlocs="18034,18034;35583,18034;35583,105775;18034,105775" o:connectangles="0,0,0,0"/>
                </v:shape>
                <v:shape id="Freihandform: Form 222" o:spid="_x0000_s1237" style="position:absolute;left:46282;top:76333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223" o:spid="_x0000_s1238" style="position:absolute;left:46282;top:76859;width:458;height:611;visibility:visible;mso-wrap-style:square;v-text-anchor:middle" coordsize="45777,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" path="m18034,18034r17548,l35582,53130r-17548,l18034,18034xe" fillcolor="#141412" stroked="f" strokeweight=".41692mm">
                  <v:stroke joinstyle="miter"/>
                  <v:path arrowok="t" o:connecttype="custom" o:connectlocs="18034,18034;35583,18034;35583,53131;18034,53131" o:connectangles="0,0,0,0"/>
                </v:shape>
                <v:shape id="Freihandform: Form 224" o:spid="_x0000_s1239" style="position:absolute;left:46458;top:72124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225" o:spid="_x0000_s1240" style="position:absolute;left:46458;top:72475;width:458;height:611;visibility:visible;mso-wrap-style:square;v-text-anchor:middle" coordsize="45777,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" path="m18034,18034r17548,l35582,53130r-17548,l18034,18034xe" fillcolor="#141412" stroked="f" strokeweight=".41692mm">
                  <v:stroke joinstyle="miter"/>
                  <v:path arrowok="t" o:connecttype="custom" o:connectlocs="18034,18034;35583,18034;35583,53131;18034,53131" o:connectangles="0,0,0,0"/>
                </v:shape>
                <v:shape id="Freihandform: Form 226" o:spid="_x0000_s1241" style="position:absolute;left:46458;top:72826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227" o:spid="_x0000_s1242" style="position:absolute;left:46458;top:73177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228" o:spid="_x0000_s1243" style="position:absolute;left:46458;top:73527;width:458;height:763;visibility:visible;mso-wrap-style:square;v-text-anchor:middle" coordsize="45777,7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" path="m18034,18034r17548,l35582,70678r-17548,l18034,18034xe" fillcolor="#141412" stroked="f" strokeweight=".41692mm">
                  <v:stroke joinstyle="miter"/>
                  <v:path arrowok="t" o:connecttype="custom" o:connectlocs="18034,18034;35583,18034;35583,70678;18034,70678" o:connectangles="0,0,0,0"/>
                </v:shape>
                <v:shape id="Freihandform: Form 229" o:spid="_x0000_s1244" style="position:absolute;left:46458;top:74404;width:458;height:763;visibility:visible;mso-wrap-style:square;v-text-anchor:middle" coordsize="45777,7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" path="m18034,18034r17548,l35582,70678r-17548,l18034,18034xe" fillcolor="#141412" stroked="f" strokeweight=".41692mm">
                  <v:stroke joinstyle="miter"/>
                  <v:path arrowok="t" o:connecttype="custom" o:connectlocs="18034,18034;35583,18034;35583,70678;18034,70678" o:connectangles="0,0,0,0"/>
                </v:shape>
                <v:shape id="Freihandform: Form 230" o:spid="_x0000_s1245" style="position:absolute;left:46458;top:75106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231" o:spid="_x0000_s1246" style="position:absolute;left:46458;top:75456;width:458;height:610;visibility:visible;mso-wrap-style:square;v-text-anchor:middle" coordsize="45777,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" path="m18034,18034r17548,l35582,53130r-17548,l18034,18034xe" fillcolor="#141412" stroked="f" strokeweight=".41692mm">
                  <v:stroke joinstyle="miter"/>
                  <v:path arrowok="t" o:connecttype="custom" o:connectlocs="18034,18034;35583,18034;35583,53131;18034,53131" o:connectangles="0,0,0,0"/>
                </v:shape>
                <v:shape id="Freihandform: Form 232" o:spid="_x0000_s1247" style="position:absolute;left:46458;top:76684;width:458;height:610;visibility:visible;mso-wrap-style:square;v-text-anchor:middle" coordsize="45777,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" path="m18034,18034r17548,l35582,53130r-17548,l18034,18034xe" fillcolor="#141412" stroked="f" strokeweight=".41692mm">
                  <v:stroke joinstyle="miter"/>
                  <v:path arrowok="t" o:connecttype="custom" o:connectlocs="18034,18034;35583,18034;35583,53131;18034,53131" o:connectangles="0,0,0,0"/>
                </v:shape>
                <v:shape id="Freihandform: Form 233" o:spid="_x0000_s1248" style="position:absolute;left:46633;top:72124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234" o:spid="_x0000_s1249" style="position:absolute;left:46633;top:73177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235" o:spid="_x0000_s1250" style="position:absolute;left:46633;top:73527;width:458;height:610;visibility:visible;mso-wrap-style:square;v-text-anchor:middle" coordsize="45777,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" path="m18034,18034r17548,l35582,53130r-17548,l18034,18034xe" fillcolor="#141412" stroked="f" strokeweight=".41692mm">
                  <v:stroke joinstyle="miter"/>
                  <v:path arrowok="t" o:connecttype="custom" o:connectlocs="18034,18034;35583,18034;35583,53131;18034,53131" o:connectangles="0,0,0,0"/>
                </v:shape>
                <v:shape id="Freihandform: Form 236" o:spid="_x0000_s1251" style="position:absolute;left:46633;top:74404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237" o:spid="_x0000_s1252" style="position:absolute;left:46633;top:75106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238" o:spid="_x0000_s1253" style="position:absolute;left:46633;top:75631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239" o:spid="_x0000_s1254" style="position:absolute;left:46633;top:76158;width:458;height:457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240" o:spid="_x0000_s1255" style="position:absolute;left:46633;top:76684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241" o:spid="_x0000_s1256" style="position:absolute;left:46809;top:72124;width:458;height:611;visibility:visible;mso-wrap-style:square;v-text-anchor:middle" coordsize="45777,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" path="m18034,18034r17548,l35582,53130r-17548,l18034,18034xe" fillcolor="#141412" stroked="f" strokeweight=".41692mm">
                  <v:stroke joinstyle="miter"/>
                  <v:path arrowok="t" o:connecttype="custom" o:connectlocs="18034,18034;35583,18034;35583,53131;18034,53131" o:connectangles="0,0,0,0"/>
                </v:shape>
                <v:shape id="Freihandform: Form 242" o:spid="_x0000_s1257" style="position:absolute;left:46809;top:72475;width:458;height:611;visibility:visible;mso-wrap-style:square;v-text-anchor:middle" coordsize="45777,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" path="m18034,18034r17548,l35582,53130r-17548,l18034,18034xe" fillcolor="#141412" stroked="f" strokeweight=".41692mm">
                  <v:stroke joinstyle="miter"/>
                  <v:path arrowok="t" o:connecttype="custom" o:connectlocs="18034,18034;35583,18034;35583,53131;18034,53131" o:connectangles="0,0,0,0"/>
                </v:shape>
                <v:shape id="Freihandform: Form 243" o:spid="_x0000_s1258" style="position:absolute;left:46809;top:72826;width:458;height:763;visibility:visible;mso-wrap-style:square;v-text-anchor:middle" coordsize="45777,7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" path="m18034,18034r17548,l35582,70678r-17548,l18034,18034xe" fillcolor="#141412" stroked="f" strokeweight=".41692mm">
                  <v:stroke joinstyle="miter"/>
                  <v:path arrowok="t" o:connecttype="custom" o:connectlocs="18034,18034;35583,18034;35583,70678;18034,70678" o:connectangles="0,0,0,0"/>
                </v:shape>
                <v:shape id="Freihandform: Form 244" o:spid="_x0000_s1259" style="position:absolute;left:46809;top:73527;width:458;height:458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245" o:spid="_x0000_s1260" style="position:absolute;left:46809;top:74053;width:458;height:1221;visibility:visible;mso-wrap-style:square;v-text-anchor:middle" coordsize="45777,12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" path="m18034,18034r17548,l35582,105774r-17548,l18034,18034xe" fillcolor="#141412" stroked="f" strokeweight=".41692mm">
                  <v:stroke joinstyle="miter"/>
                  <v:path arrowok="t" o:connecttype="custom" o:connectlocs="18034,18034;35583,18034;35583,105775;18034,105775" o:connectangles="0,0,0,0"/>
                </v:shape>
                <v:shape id="Freihandform: Form 246" o:spid="_x0000_s1261" style="position:absolute;left:46809;top:75282;width:458;height:457;visibility:visible;mso-wrap-style:square;v-text-anchor:middle" coordsize="45777,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" path="m18034,18034r17548,l35582,35582r-17548,l18034,18034xe" fillcolor="#141412" stroked="f" strokeweight=".41692mm">
                  <v:stroke joinstyle="miter"/>
                  <v:path arrowok="t" o:connecttype="custom" o:connectlocs="18034,18034;35583,18034;35583,35583;18034,35583" o:connectangles="0,0,0,0"/>
                </v:shape>
                <v:shape id="Freihandform: Form 247" o:spid="_x0000_s1262" style="position:absolute;left:46809;top:76158;width:458;height:1220;visibility:visible;mso-wrap-style:square;v-text-anchor:middle" coordsize="45777,122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" path="m18034,18034r17548,l35582,105774r-17548,l18034,18034xe" fillcolor="#141412" stroked="f" strokeweight=".41692mm">
                  <v:stroke joinstyle="miter"/>
                  <v:path arrowok="t" o:connecttype="custom" o:connectlocs="18034,18034;35583,18034;35583,105775;18034,105775" o:connectangles="0,0,0,0"/>
                </v:shape>
                <w10:anchorlock/>
              </v:group>
            </w:pict>
          </mc:Fallback>
        </mc:AlternateContent>
      </w:r>
    </w:p>
    <w:p w14:paraId="3956BB8D" w14:textId="7B08897F" w:rsidR="00C07B89" w:rsidRPr="007E7750" w:rsidRDefault="00A01B58" w:rsidP="00C07B89">
      <w:pPr>
        <w:pStyle w:val="Caption"/>
      </w:pPr>
      <w:r>
        <w:t>Figure</w:t>
      </w:r>
      <w:r w:rsidR="00C07B89" w:rsidRPr="007E7750">
        <w:t xml:space="preserve"> </w:t>
      </w:r>
      <w:r w:rsidR="00386615" w:rsidRPr="007E7750">
        <w:fldChar w:fldCharType="begin"/>
      </w:r>
      <w:r w:rsidR="00386615" w:rsidRPr="007E7750">
        <w:instrText xml:space="preserve"> STYLEREF 1 \s </w:instrText>
      </w:r>
      <w:r w:rsidR="00386615" w:rsidRPr="007E7750">
        <w:fldChar w:fldCharType="separate"/>
      </w:r>
      <w:r w:rsidR="0006086B">
        <w:rPr>
          <w:noProof/>
        </w:rPr>
        <w:t>4</w:t>
      </w:r>
      <w:r w:rsidR="00386615" w:rsidRPr="007E7750">
        <w:rPr>
          <w:noProof/>
        </w:rPr>
        <w:fldChar w:fldCharType="end"/>
      </w:r>
      <w:r w:rsidR="00C07B89" w:rsidRPr="007E7750">
        <w:noBreakHyphen/>
      </w:r>
      <w:r w:rsidR="00386615" w:rsidRPr="007E7750">
        <w:fldChar w:fldCharType="begin"/>
      </w:r>
      <w:r w:rsidR="00386615" w:rsidRPr="007E7750">
        <w:instrText xml:space="preserve"> SEQ Bild \* ARABIC \s 1 </w:instrText>
      </w:r>
      <w:r w:rsidR="00386615" w:rsidRPr="007E7750">
        <w:fldChar w:fldCharType="separate"/>
      </w:r>
      <w:r w:rsidR="0006086B">
        <w:rPr>
          <w:noProof/>
        </w:rPr>
        <w:t>1</w:t>
      </w:r>
      <w:r w:rsidR="00386615" w:rsidRPr="007E7750">
        <w:rPr>
          <w:noProof/>
        </w:rPr>
        <w:fldChar w:fldCharType="end"/>
      </w:r>
      <w:r w:rsidR="00C07B89" w:rsidRPr="007E7750">
        <w:t xml:space="preserve">: </w:t>
      </w:r>
      <w:r w:rsidR="00342CA0" w:rsidRPr="007E7750">
        <w:t>QR code to the Rohde &amp; Schwarz support page</w:t>
      </w:r>
    </w:p>
    <w:p w14:paraId="4F65ED48" w14:textId="77777777" w:rsidR="00385DD3" w:rsidRPr="007E7750" w:rsidRDefault="00385DD3" w:rsidP="00385DD3"/>
    <w:sectPr w:rsidR="00385DD3" w:rsidRPr="007E7750" w:rsidSect="00567EC9">
      <w:headerReference w:type="default" r:id="rId37"/>
      <w:footerReference w:type="default" r:id="rId38"/>
      <w:type w:val="continuous"/>
      <w:pgSz w:w="11906" w:h="16838" w:code="9"/>
      <w:pgMar w:top="1985" w:right="1247" w:bottom="1701" w:left="2948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5E030" w14:textId="77777777" w:rsidR="002427B8" w:rsidRDefault="002427B8">
      <w:r>
        <w:separator/>
      </w:r>
    </w:p>
    <w:p w14:paraId="34C68C2C" w14:textId="77777777" w:rsidR="002427B8" w:rsidRDefault="002427B8"/>
  </w:endnote>
  <w:endnote w:type="continuationSeparator" w:id="0">
    <w:p w14:paraId="4A90885D" w14:textId="77777777" w:rsidR="002427B8" w:rsidRDefault="002427B8">
      <w:r>
        <w:continuationSeparator/>
      </w:r>
    </w:p>
    <w:p w14:paraId="25CC28C9" w14:textId="77777777" w:rsidR="002427B8" w:rsidRDefault="002427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A2B45" w14:textId="77777777" w:rsidR="00F8244E" w:rsidRDefault="00F824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5D467" w14:textId="77777777" w:rsidR="00443F00" w:rsidRDefault="00443F00">
    <w:pPr>
      <w:pStyle w:val="Footer"/>
    </w:pPr>
    <w:r w:rsidRPr="002E65A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5F1DC3FC" wp14:editId="13F495E2">
              <wp:simplePos x="0" y="0"/>
              <wp:positionH relativeFrom="page">
                <wp:posOffset>361950</wp:posOffset>
              </wp:positionH>
              <wp:positionV relativeFrom="bottomMargin">
                <wp:posOffset>-3242945</wp:posOffset>
              </wp:positionV>
              <wp:extent cx="304800" cy="3149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314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-1851945336"/>
                            <w:lock w:val="sdtContentLocked"/>
                          </w:sdtPr>
                          <w:sdtEndPr/>
                          <w:sdtContent>
                            <w:p w14:paraId="01ED5AF6" w14:textId="77777777" w:rsidR="00443F00" w:rsidRPr="00E93267" w:rsidRDefault="00443F00" w:rsidP="00E93267">
                              <w:pPr>
                                <w:pStyle w:val="TemplatePAD"/>
                              </w:pPr>
                              <w:r w:rsidRPr="00E93267">
                                <w:t xml:space="preserve">PAD-T-M: </w:t>
                              </w:r>
                              <w:r w:rsidRPr="00E93267">
                                <w:fldChar w:fldCharType="begin"/>
                              </w:r>
                              <w:r w:rsidRPr="00E93267">
                                <w:instrText xml:space="preserve"> DOCPROPERTY  RS_TemplateID  </w:instrText>
                              </w:r>
                              <w:r w:rsidRPr="00E93267">
                                <w:fldChar w:fldCharType="separate"/>
                              </w:r>
                              <w:r w:rsidR="00E97EEB">
                                <w:t>3574.3288.02</w:t>
                              </w:r>
                              <w:r w:rsidRPr="00E93267">
                                <w:fldChar w:fldCharType="end"/>
                              </w:r>
                              <w:r w:rsidRPr="00E93267">
                                <w:t>/</w:t>
                              </w:r>
                              <w:r w:rsidRPr="00E93267">
                                <w:fldChar w:fldCharType="begin"/>
                              </w:r>
                              <w:r w:rsidRPr="00E93267">
                                <w:instrText xml:space="preserve"> DOCPROPERTY RS_Version  </w:instrText>
                              </w:r>
                              <w:r w:rsidRPr="00E93267">
                                <w:fldChar w:fldCharType="separate"/>
                              </w:r>
                              <w:r w:rsidR="00E97EEB">
                                <w:t>04.00</w:t>
                              </w:r>
                              <w:r w:rsidRPr="00E93267">
                                <w:fldChar w:fldCharType="end"/>
                              </w:r>
                              <w:r w:rsidRPr="00E93267">
                                <w:t>/CI/1/</w:t>
                              </w:r>
                              <w:r w:rsidR="000E0F06">
                                <w:fldChar w:fldCharType="begin"/>
                              </w:r>
                              <w:r w:rsidR="000E0F06">
                                <w:instrText xml:space="preserve"> DOCPROPERTY  RS_Lang  \* MERGEFORMAT </w:instrText>
                              </w:r>
                              <w:r w:rsidR="000E0F06">
                                <w:fldChar w:fldCharType="separate"/>
                              </w:r>
                              <w:r w:rsidR="00E97EEB">
                                <w:t>EN</w:t>
                              </w:r>
                              <w:r w:rsidR="000E0F06"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91440" tIns="36000" rIns="91440" bIns="360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DC3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.5pt;margin-top:-255.35pt;width:24pt;height:24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" o:allowincell="f" filled="f" stroked="f">
              <v:textbox style="layout-flow:vertical;mso-layout-flow-alt:bottom-to-top" inset=",1mm,,1mm">
                <w:txbxContent>
                  <w:sdt>
                    <w:sdtPr>
                      <w:id w:val="-1851945336"/>
                      <w:lock w:val="sdtContentLocked"/>
                    </w:sdtPr>
                    <w:sdtEndPr/>
                    <w:sdtContent>
                      <w:p w14:paraId="01ED5AF6" w14:textId="77777777" w:rsidR="00443F00" w:rsidRPr="00E93267" w:rsidRDefault="00443F00" w:rsidP="00E93267">
                        <w:pPr>
                          <w:pStyle w:val="TemplatePAD"/>
                        </w:pPr>
                        <w:r w:rsidRPr="00E93267">
                          <w:t xml:space="preserve">PAD-T-M: </w:t>
                        </w:r>
                        <w:r w:rsidRPr="00E93267">
                          <w:fldChar w:fldCharType="begin"/>
                        </w:r>
                        <w:r w:rsidRPr="00E93267">
                          <w:instrText xml:space="preserve"> DOCPROPERTY  RS_TemplateID  </w:instrText>
                        </w:r>
                        <w:r w:rsidRPr="00E93267">
                          <w:fldChar w:fldCharType="separate"/>
                        </w:r>
                        <w:r w:rsidR="00E97EEB">
                          <w:t>3574.3288.02</w:t>
                        </w:r>
                        <w:r w:rsidRPr="00E93267">
                          <w:fldChar w:fldCharType="end"/>
                        </w:r>
                        <w:r w:rsidRPr="00E93267">
                          <w:t>/</w:t>
                        </w:r>
                        <w:r w:rsidRPr="00E93267">
                          <w:fldChar w:fldCharType="begin"/>
                        </w:r>
                        <w:r w:rsidRPr="00E93267">
                          <w:instrText xml:space="preserve"> DOCPROPERTY RS_Version  </w:instrText>
                        </w:r>
                        <w:r w:rsidRPr="00E93267">
                          <w:fldChar w:fldCharType="separate"/>
                        </w:r>
                        <w:r w:rsidR="00E97EEB">
                          <w:t>04.00</w:t>
                        </w:r>
                        <w:r w:rsidRPr="00E93267">
                          <w:fldChar w:fldCharType="end"/>
                        </w:r>
                        <w:r w:rsidRPr="00E93267">
                          <w:t>/CI/1/</w:t>
                        </w:r>
                        <w:r w:rsidR="000E0F06">
                          <w:fldChar w:fldCharType="begin"/>
                        </w:r>
                        <w:r w:rsidR="000E0F06">
                          <w:instrText xml:space="preserve"> DOCPROPERTY  RS_Lang  \* MERGEFORMAT </w:instrText>
                        </w:r>
                        <w:r w:rsidR="000E0F06">
                          <w:fldChar w:fldCharType="separate"/>
                        </w:r>
                        <w:r w:rsidR="00E97EEB">
                          <w:t>EN</w:t>
                        </w:r>
                        <w:r w:rsidR="000E0F06"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14B6D" w14:textId="77777777" w:rsidR="00F8244E" w:rsidRDefault="00F8244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2" w:type="dxa"/>
      <w:tblInd w:w="-1701" w:type="dxa"/>
      <w:shd w:val="clear" w:color="auto" w:fill="003E76" w:themeFill="accent1"/>
      <w:tblLayout w:type="fixed"/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9442"/>
    </w:tblGrid>
    <w:tr w:rsidR="00443F00" w:rsidRPr="00BD5C77" w14:paraId="48C6A431" w14:textId="77777777" w:rsidTr="00C1249F">
      <w:trPr>
        <w:trHeight w:hRule="exact" w:val="414"/>
      </w:trPr>
      <w:tc>
        <w:tcPr>
          <w:tcW w:w="9442" w:type="dxa"/>
          <w:shd w:val="clear" w:color="auto" w:fill="003E76" w:themeFill="accent1"/>
          <w:vAlign w:val="center"/>
        </w:tcPr>
        <w:p w14:paraId="3E39C1A5" w14:textId="398252D1" w:rsidR="00443F00" w:rsidRPr="00BD5C77" w:rsidRDefault="00443F00" w:rsidP="00C1249F">
          <w:pPr>
            <w:pStyle w:val="Footer"/>
          </w:pPr>
          <w:r w:rsidRPr="00C00392">
            <w:fldChar w:fldCharType="begin"/>
          </w:r>
          <w:r w:rsidRPr="00BD5C77">
            <w:instrText xml:space="preserve"> DOCPROPERTY  RS_MANUALTYPE  \* MERGEFORMAT </w:instrText>
          </w:r>
          <w:r w:rsidRPr="00C00392">
            <w:fldChar w:fldCharType="separate"/>
          </w:r>
          <w:r w:rsidR="0006086B">
            <w:t>Release Notes</w:t>
          </w:r>
          <w:r w:rsidRPr="00C00392">
            <w:fldChar w:fldCharType="end"/>
          </w:r>
          <w:r w:rsidRPr="00BD5C77">
            <w:t xml:space="preserve"> </w:t>
          </w:r>
          <w:r w:rsidRPr="00C00392">
            <w:fldChar w:fldCharType="begin"/>
          </w:r>
          <w:r w:rsidRPr="00BD5C77">
            <w:instrText xml:space="preserve"> DOCPROPERTY  RS_DOCNO  \* MERGEFORMAT </w:instrText>
          </w:r>
          <w:r w:rsidRPr="00C00392">
            <w:fldChar w:fldCharType="separate"/>
          </w:r>
          <w:r w:rsidR="0006086B">
            <w:t>1414.7683.00</w:t>
          </w:r>
          <w:r w:rsidRPr="00C00392">
            <w:fldChar w:fldCharType="end"/>
          </w:r>
          <w:r w:rsidRPr="00BD5C77">
            <w:t xml:space="preserve"> </w:t>
          </w:r>
          <w:r>
            <w:t>-</w:t>
          </w:r>
          <w:r w:rsidRPr="00BD5C77">
            <w:t xml:space="preserve"> </w:t>
          </w:r>
          <w:r w:rsidRPr="00C00392">
            <w:fldChar w:fldCharType="begin"/>
          </w:r>
          <w:r w:rsidRPr="00BD5C77">
            <w:instrText xml:space="preserve"> DOCPROPERTY  RS_TAZ  \* MERGEFORMAT </w:instrText>
          </w:r>
          <w:r w:rsidRPr="00C00392">
            <w:fldChar w:fldCharType="separate"/>
          </w:r>
          <w:r w:rsidR="0006086B">
            <w:t>01</w:t>
          </w:r>
          <w:r w:rsidRPr="00C00392">
            <w:fldChar w:fldCharType="end"/>
          </w:r>
          <w:r>
            <w:tab/>
          </w:r>
          <w:r w:rsidRPr="00BD5C77">
            <w:tab/>
          </w:r>
          <w:r w:rsidRPr="00C00392">
            <w:fldChar w:fldCharType="begin"/>
          </w:r>
          <w:r w:rsidRPr="00BD5C77">
            <w:instrText xml:space="preserve"> PAGE   \* MERGEFORMAT </w:instrText>
          </w:r>
          <w:r w:rsidRPr="00C00392">
            <w:fldChar w:fldCharType="separate"/>
          </w:r>
          <w:r>
            <w:t>7</w:t>
          </w:r>
          <w:r w:rsidRPr="00C00392">
            <w:fldChar w:fldCharType="end"/>
          </w:r>
        </w:p>
      </w:tc>
    </w:tr>
  </w:tbl>
  <w:p w14:paraId="0795D00F" w14:textId="1FE6C91A" w:rsidR="00443F00" w:rsidRDefault="000E0F06" w:rsidP="00301C7E">
    <w:pPr>
      <w:pStyle w:val="RightAlignment"/>
    </w:pPr>
    <w:sdt>
      <w:sdtPr>
        <w:rPr>
          <w:rStyle w:val="Classification"/>
        </w:rPr>
        <w:alias w:val="Classification"/>
        <w:tag w:val="RS_Classification_Standard"/>
        <w:id w:val="587584057"/>
        <w:lock w:val="sdtContentLocked"/>
        <w:placeholder>
          <w:docPart w:val="721AEB6F45124DDD8EA0994C25CFFAFB"/>
        </w:placeholder>
      </w:sdtPr>
      <w:sdtEndPr>
        <w:rPr>
          <w:rStyle w:val="Classification"/>
        </w:rPr>
      </w:sdtEndPr>
      <w:sdtContent>
        <w:r w:rsidR="00F8244E">
          <w:rPr>
            <w:rStyle w:val="Classification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58936" w14:textId="77777777" w:rsidR="002427B8" w:rsidRDefault="002427B8">
      <w:r>
        <w:separator/>
      </w:r>
    </w:p>
    <w:p w14:paraId="1B9DA826" w14:textId="77777777" w:rsidR="002427B8" w:rsidRDefault="002427B8"/>
  </w:footnote>
  <w:footnote w:type="continuationSeparator" w:id="0">
    <w:p w14:paraId="181F2EA0" w14:textId="77777777" w:rsidR="002427B8" w:rsidRDefault="002427B8">
      <w:r>
        <w:continuationSeparator/>
      </w:r>
    </w:p>
    <w:p w14:paraId="7F4C5D27" w14:textId="77777777" w:rsidR="002427B8" w:rsidRDefault="002427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8C846" w14:textId="77777777" w:rsidR="00F8244E" w:rsidRDefault="00F824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398EF" w14:textId="77777777" w:rsidR="00F8244E" w:rsidRDefault="00F824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CECC9" w14:textId="77777777" w:rsidR="00443F00" w:rsidRDefault="00E97EEB" w:rsidP="00371C7E">
    <w:pPr>
      <w:pStyle w:val="Header"/>
    </w:pPr>
    <w:r w:rsidRPr="00AC37F6">
      <w:rPr>
        <w:lang w:eastAsia="zh-CN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2926B1D4" wp14:editId="4C80EABB">
              <wp:simplePos x="0" y="0"/>
              <wp:positionH relativeFrom="page">
                <wp:posOffset>185724</wp:posOffset>
              </wp:positionH>
              <wp:positionV relativeFrom="bottomMargin">
                <wp:posOffset>-5009515</wp:posOffset>
              </wp:positionV>
              <wp:extent cx="269875" cy="31496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314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BBE52" w14:textId="77777777" w:rsidR="00E97EEB" w:rsidRPr="00AC2FF7" w:rsidRDefault="000E0F06" w:rsidP="0032106C">
                          <w:pPr>
                            <w:pStyle w:val="TemplatePAD"/>
                            <w:rPr>
                              <w:rStyle w:val="Superscript"/>
                            </w:rPr>
                          </w:pPr>
                          <w:sdt>
                            <w:sdtPr>
                              <w:rPr>
                                <w:rStyle w:val="Superscript"/>
                              </w:rPr>
                              <w:id w:val="374583593"/>
                              <w:lock w:val="sdtContentLocked"/>
                            </w:sdtPr>
                            <w:sdtEndPr>
                              <w:rPr>
                                <w:rStyle w:val="Superscript"/>
                              </w:rPr>
                            </w:sdtEndPr>
                            <w:sdtContent>
                              <w:r w:rsidR="00E97EEB" w:rsidRPr="00AC2FF7">
                                <w:rPr>
                                  <w:rStyle w:val="Superscript"/>
                                </w:rPr>
                                <w:t xml:space="preserve">PAD-T-M: </w:t>
                              </w:r>
                              <w:r w:rsidR="00E97EEB" w:rsidRPr="00AC2FF7">
                                <w:rPr>
                                  <w:rStyle w:val="Superscript"/>
                                </w:rPr>
                                <w:fldChar w:fldCharType="begin"/>
                              </w:r>
                              <w:r w:rsidR="00E97EEB" w:rsidRPr="00AC2FF7">
                                <w:rPr>
                                  <w:rStyle w:val="Superscript"/>
                                </w:rPr>
                                <w:instrText xml:space="preserve"> DOCPROPERTY  RS_TemplateID  </w:instrText>
                              </w:r>
                              <w:r w:rsidR="00E97EEB" w:rsidRPr="00AC2FF7">
                                <w:rPr>
                                  <w:rStyle w:val="Superscript"/>
                                </w:rPr>
                                <w:fldChar w:fldCharType="separate"/>
                              </w:r>
                              <w:r w:rsidR="00E97EEB">
                                <w:rPr>
                                  <w:rStyle w:val="Superscript"/>
                                </w:rPr>
                                <w:t>3574.3288.02</w:t>
                              </w:r>
                              <w:r w:rsidR="00E97EEB" w:rsidRPr="00AC2FF7">
                                <w:rPr>
                                  <w:rStyle w:val="Superscript"/>
                                </w:rPr>
                                <w:fldChar w:fldCharType="end"/>
                              </w:r>
                              <w:r w:rsidR="00E97EEB" w:rsidRPr="00AC2FF7">
                                <w:rPr>
                                  <w:rStyle w:val="Superscript"/>
                                </w:rPr>
                                <w:t>/</w:t>
                              </w:r>
                              <w:r w:rsidR="00E97EEB" w:rsidRPr="00AC2FF7">
                                <w:rPr>
                                  <w:rStyle w:val="Superscript"/>
                                </w:rPr>
                                <w:fldChar w:fldCharType="begin"/>
                              </w:r>
                              <w:r w:rsidR="00E97EEB" w:rsidRPr="00AC2FF7">
                                <w:rPr>
                                  <w:rStyle w:val="Superscript"/>
                                </w:rPr>
                                <w:instrText xml:space="preserve"> DOCPROPERTY RS_Version  </w:instrText>
                              </w:r>
                              <w:r w:rsidR="00E97EEB" w:rsidRPr="00AC2FF7">
                                <w:rPr>
                                  <w:rStyle w:val="Superscript"/>
                                </w:rPr>
                                <w:fldChar w:fldCharType="separate"/>
                              </w:r>
                              <w:r w:rsidR="00E97EEB">
                                <w:rPr>
                                  <w:rStyle w:val="Superscript"/>
                                </w:rPr>
                                <w:t>04.00</w:t>
                              </w:r>
                              <w:r w:rsidR="00E97EEB" w:rsidRPr="00AC2FF7">
                                <w:rPr>
                                  <w:rStyle w:val="Superscript"/>
                                </w:rPr>
                                <w:fldChar w:fldCharType="end"/>
                              </w:r>
                              <w:r w:rsidR="00E97EEB" w:rsidRPr="00AC2FF7">
                                <w:rPr>
                                  <w:rStyle w:val="Superscript"/>
                                </w:rPr>
                                <w:t>/CI/1/EN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36000" rIns="91440" bIns="360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6B1D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4.6pt;margin-top:-394.45pt;width:21.25pt;height:24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" o:allowincell="f" filled="f" stroked="f">
              <v:textbox style="layout-flow:vertical;mso-layout-flow-alt:bottom-to-top" inset=",1mm,,1mm">
                <w:txbxContent>
                  <w:p w14:paraId="3A9BBE52" w14:textId="77777777" w:rsidR="00E97EEB" w:rsidRPr="00AC2FF7" w:rsidRDefault="000E0F06" w:rsidP="0032106C">
                    <w:pPr>
                      <w:pStyle w:val="TemplatePAD"/>
                      <w:rPr>
                        <w:rStyle w:val="Superscript"/>
                      </w:rPr>
                    </w:pPr>
                    <w:sdt>
                      <w:sdtPr>
                        <w:rPr>
                          <w:rStyle w:val="Superscript"/>
                        </w:rPr>
                        <w:id w:val="374583593"/>
                        <w:lock w:val="sdtContentLocked"/>
                      </w:sdtPr>
                      <w:sdtEndPr>
                        <w:rPr>
                          <w:rStyle w:val="Superscript"/>
                        </w:rPr>
                      </w:sdtEndPr>
                      <w:sdtContent>
                        <w:r w:rsidR="00E97EEB" w:rsidRPr="00AC2FF7">
                          <w:rPr>
                            <w:rStyle w:val="Superscript"/>
                          </w:rPr>
                          <w:t xml:space="preserve">PAD-T-M: </w:t>
                        </w:r>
                        <w:r w:rsidR="00E97EEB" w:rsidRPr="00AC2FF7">
                          <w:rPr>
                            <w:rStyle w:val="Superscript"/>
                          </w:rPr>
                          <w:fldChar w:fldCharType="begin"/>
                        </w:r>
                        <w:r w:rsidR="00E97EEB" w:rsidRPr="00AC2FF7">
                          <w:rPr>
                            <w:rStyle w:val="Superscript"/>
                          </w:rPr>
                          <w:instrText xml:space="preserve"> DOCPROPERTY  RS_TemplateID  </w:instrText>
                        </w:r>
                        <w:r w:rsidR="00E97EEB" w:rsidRPr="00AC2FF7">
                          <w:rPr>
                            <w:rStyle w:val="Superscript"/>
                          </w:rPr>
                          <w:fldChar w:fldCharType="separate"/>
                        </w:r>
                        <w:r w:rsidR="00E97EEB">
                          <w:rPr>
                            <w:rStyle w:val="Superscript"/>
                          </w:rPr>
                          <w:t>3574.3288.02</w:t>
                        </w:r>
                        <w:r w:rsidR="00E97EEB" w:rsidRPr="00AC2FF7">
                          <w:rPr>
                            <w:rStyle w:val="Superscript"/>
                          </w:rPr>
                          <w:fldChar w:fldCharType="end"/>
                        </w:r>
                        <w:r w:rsidR="00E97EEB" w:rsidRPr="00AC2FF7">
                          <w:rPr>
                            <w:rStyle w:val="Superscript"/>
                          </w:rPr>
                          <w:t>/</w:t>
                        </w:r>
                        <w:r w:rsidR="00E97EEB" w:rsidRPr="00AC2FF7">
                          <w:rPr>
                            <w:rStyle w:val="Superscript"/>
                          </w:rPr>
                          <w:fldChar w:fldCharType="begin"/>
                        </w:r>
                        <w:r w:rsidR="00E97EEB" w:rsidRPr="00AC2FF7">
                          <w:rPr>
                            <w:rStyle w:val="Superscript"/>
                          </w:rPr>
                          <w:instrText xml:space="preserve"> DOCPROPERTY RS_Version  </w:instrText>
                        </w:r>
                        <w:r w:rsidR="00E97EEB" w:rsidRPr="00AC2FF7">
                          <w:rPr>
                            <w:rStyle w:val="Superscript"/>
                          </w:rPr>
                          <w:fldChar w:fldCharType="separate"/>
                        </w:r>
                        <w:r w:rsidR="00E97EEB">
                          <w:rPr>
                            <w:rStyle w:val="Superscript"/>
                          </w:rPr>
                          <w:t>04.00</w:t>
                        </w:r>
                        <w:r w:rsidR="00E97EEB" w:rsidRPr="00AC2FF7">
                          <w:rPr>
                            <w:rStyle w:val="Superscript"/>
                          </w:rPr>
                          <w:fldChar w:fldCharType="end"/>
                        </w:r>
                        <w:r w:rsidR="00E97EEB" w:rsidRPr="00AC2FF7">
                          <w:rPr>
                            <w:rStyle w:val="Superscript"/>
                          </w:rPr>
                          <w:t>/CI/1/EN</w:t>
                        </w:r>
                      </w:sdtContent>
                    </w:sdt>
                  </w:p>
                </w:txbxContent>
              </v:textbox>
              <w10:wrap anchorx="page" anchory="margin"/>
            </v:shape>
          </w:pict>
        </mc:Fallback>
      </mc:AlternateContent>
    </w:r>
    <w:r w:rsidR="00443F00" w:rsidRPr="00876F98">
      <w:rPr>
        <w:lang w:eastAsia="zh-TW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8B9E42D" wp14:editId="5E733676">
              <wp:simplePos x="0" y="0"/>
              <wp:positionH relativeFrom="rightMargin">
                <wp:align>right</wp:align>
              </wp:positionH>
              <wp:positionV relativeFrom="page">
                <wp:posOffset>215900</wp:posOffset>
              </wp:positionV>
              <wp:extent cx="3308400" cy="180000"/>
              <wp:effectExtent l="0" t="0" r="0" b="10795"/>
              <wp:wrapNone/>
              <wp:docPr id="8" name="Classification_Textbox" descr="Classificati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8400" cy="1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Classification"/>
                            </w:rPr>
                            <w:alias w:val="Classification"/>
                            <w:tag w:val="RS_Classification_Standard"/>
                            <w:id w:val="1631744486"/>
                            <w:lock w:val="sdtContentLocked"/>
                          </w:sdtPr>
                          <w:sdtEndPr>
                            <w:rPr>
                              <w:rStyle w:val="Classification"/>
                            </w:rPr>
                          </w:sdtEndPr>
                          <w:sdtContent>
                            <w:p w14:paraId="6C438678" w14:textId="5766943E" w:rsidR="00443F00" w:rsidRPr="00E56D42" w:rsidRDefault="00F8244E" w:rsidP="004A637B">
                              <w:pPr>
                                <w:pStyle w:val="NoSpacing"/>
                                <w:jc w:val="right"/>
                              </w:pPr>
                              <w:r>
                                <w:rPr>
                                  <w:rStyle w:val="Classification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B9E42D" id="Classification_Textbox" o:spid="_x0000_s1028" type="#_x0000_t202" alt="Classification" style="position:absolute;margin-left:209.3pt;margin-top:17pt;width:260.5pt;height:14.15pt;z-index:251665408;visibility:visible;mso-wrap-style:non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" filled="f" stroked="f" strokeweight=".5pt">
              <v:textbox inset="0,0,20mm,0">
                <w:txbxContent>
                  <w:sdt>
                    <w:sdtPr>
                      <w:rPr>
                        <w:rStyle w:val="Classification"/>
                      </w:rPr>
                      <w:alias w:val="Classification"/>
                      <w:tag w:val="RS_Classification_Standard"/>
                      <w:id w:val="1631744486"/>
                      <w:lock w:val="sdtContentLocked"/>
                    </w:sdtPr>
                    <w:sdtEndPr>
                      <w:rPr>
                        <w:rStyle w:val="Classification"/>
                      </w:rPr>
                    </w:sdtEndPr>
                    <w:sdtContent>
                      <w:p w14:paraId="6C438678" w14:textId="5766943E" w:rsidR="00443F00" w:rsidRPr="00E56D42" w:rsidRDefault="00F8244E" w:rsidP="004A637B">
                        <w:pPr>
                          <w:pStyle w:val="NoSpacing"/>
                          <w:jc w:val="right"/>
                        </w:pPr>
                        <w:r>
                          <w:rPr>
                            <w:rStyle w:val="Classification"/>
                          </w:rPr>
                          <w:t xml:space="preserve"> </w:t>
                        </w:r>
                      </w:p>
                    </w:sdtContent>
                  </w:sdt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5" w:type="dxa"/>
      <w:tblInd w:w="-1701" w:type="dxa"/>
      <w:shd w:val="clear" w:color="auto" w:fill="BFC3C6" w:themeFill="accent4"/>
      <w:tblLayout w:type="fixed"/>
      <w:tblCellMar>
        <w:left w:w="113" w:type="dxa"/>
        <w:right w:w="113" w:type="dxa"/>
      </w:tblCellMar>
      <w:tblLook w:val="0600" w:firstRow="0" w:lastRow="0" w:firstColumn="0" w:lastColumn="0" w:noHBand="1" w:noVBand="1"/>
    </w:tblPr>
    <w:tblGrid>
      <w:gridCol w:w="9445"/>
    </w:tblGrid>
    <w:tr w:rsidR="00443F00" w:rsidRPr="00BD6F74" w14:paraId="3C0D547F" w14:textId="77777777" w:rsidTr="00C1249F">
      <w:trPr>
        <w:trHeight w:hRule="exact" w:val="414"/>
      </w:trPr>
      <w:tc>
        <w:tcPr>
          <w:tcW w:w="9445" w:type="dxa"/>
          <w:shd w:val="clear" w:color="auto" w:fill="003E76" w:themeFill="accent1"/>
          <w:vAlign w:val="center"/>
        </w:tcPr>
        <w:p w14:paraId="51A82E84" w14:textId="3B37100D" w:rsidR="00443F00" w:rsidRPr="00BD6F74" w:rsidRDefault="00443F00" w:rsidP="00371C7E">
          <w:pPr>
            <w:pStyle w:val="Header"/>
          </w:pPr>
          <w:r w:rsidRPr="00BD6F74">
            <w:t>R&amp;S</w:t>
          </w:r>
          <w:r w:rsidR="00E97EEB" w:rsidRPr="00E97EEB">
            <w:rPr>
              <w:rStyle w:val="Superscript"/>
            </w:rPr>
            <w:t>®</w:t>
          </w:r>
          <w:r>
            <w:fldChar w:fldCharType="begin"/>
          </w:r>
          <w:r w:rsidRPr="00BD6F74">
            <w:instrText xml:space="preserve"> DOCPROPERTY  RS_PRODTYPE  </w:instrText>
          </w:r>
          <w:r>
            <w:fldChar w:fldCharType="separate"/>
          </w:r>
          <w:r w:rsidR="0006086B">
            <w:t>License Server for Signal Generators</w:t>
          </w:r>
          <w:r>
            <w:fldChar w:fldCharType="end"/>
          </w:r>
          <w:r w:rsidRPr="00BD6F74">
            <w:tab/>
          </w:r>
          <w:r>
            <w:fldChar w:fldCharType="begin"/>
          </w:r>
          <w:r w:rsidRPr="00BD6F74">
            <w:instrText xml:space="preserve"> STYLEREF  1  </w:instrText>
          </w:r>
          <w:r>
            <w:fldChar w:fldCharType="separate"/>
          </w:r>
          <w:r w:rsidR="000E0F06">
            <w:t>Information on the current version and history</w:t>
          </w:r>
          <w:r>
            <w:fldChar w:fldCharType="end"/>
          </w:r>
        </w:p>
      </w:tc>
    </w:tr>
  </w:tbl>
  <w:p w14:paraId="666F5E1B" w14:textId="77777777" w:rsidR="00443F00" w:rsidRPr="00371C7E" w:rsidRDefault="00443F00" w:rsidP="00371C7E">
    <w:pPr>
      <w:pStyle w:val="Header"/>
      <w:rPr>
        <w:rStyle w:val="SubtleEmphasis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52CA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921D5"/>
    <w:multiLevelType w:val="multilevel"/>
    <w:tmpl w:val="D0782E3A"/>
    <w:lvl w:ilvl="0">
      <w:start w:val="1"/>
      <w:numFmt w:val="none"/>
      <w:pStyle w:val="ListContinue"/>
      <w:suff w:val="nothing"/>
      <w:lvlText w:val="%1"/>
      <w:lvlJc w:val="left"/>
      <w:pPr>
        <w:ind w:left="425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ListContinue2"/>
      <w:suff w:val="nothing"/>
      <w:lvlText w:val="%2"/>
      <w:lvlJc w:val="left"/>
      <w:pPr>
        <w:ind w:left="851" w:firstLine="0"/>
      </w:pPr>
      <w:rPr>
        <w:rFonts w:hint="default"/>
        <w:sz w:val="20"/>
      </w:rPr>
    </w:lvl>
    <w:lvl w:ilvl="2">
      <w:start w:val="1"/>
      <w:numFmt w:val="none"/>
      <w:pStyle w:val="ListContinue3"/>
      <w:suff w:val="nothing"/>
      <w:lvlText w:val="%3"/>
      <w:lvlJc w:val="left"/>
      <w:pPr>
        <w:ind w:left="851" w:firstLine="0"/>
      </w:pPr>
      <w:rPr>
        <w:rFonts w:hint="default"/>
        <w:sz w:val="20"/>
      </w:rPr>
    </w:lvl>
    <w:lvl w:ilvl="3">
      <w:start w:val="1"/>
      <w:numFmt w:val="none"/>
      <w:pStyle w:val="ListContinue4"/>
      <w:suff w:val="nothing"/>
      <w:lvlText w:val=""/>
      <w:lvlJc w:val="left"/>
      <w:pPr>
        <w:ind w:left="851" w:firstLine="0"/>
      </w:pPr>
      <w:rPr>
        <w:rFonts w:hint="default"/>
        <w:sz w:val="22"/>
      </w:rPr>
    </w:lvl>
    <w:lvl w:ilvl="4">
      <w:start w:val="1"/>
      <w:numFmt w:val="none"/>
      <w:pStyle w:val="ListContinue5"/>
      <w:suff w:val="nothing"/>
      <w:lvlText w:val=""/>
      <w:lvlJc w:val="left"/>
      <w:pPr>
        <w:ind w:left="851" w:firstLine="0"/>
      </w:pPr>
      <w:rPr>
        <w:rFonts w:hint="default"/>
        <w:sz w:val="22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sz w:val="20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sz w:val="20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sz w:val="20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sz w:val="20"/>
      </w:rPr>
    </w:lvl>
  </w:abstractNum>
  <w:abstractNum w:abstractNumId="2" w15:restartNumberingAfterBreak="0">
    <w:nsid w:val="05430856"/>
    <w:multiLevelType w:val="multilevel"/>
    <w:tmpl w:val="34C283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6"/>
        </w:tabs>
        <w:ind w:left="2126" w:hanging="2126"/>
      </w:pPr>
      <w:rPr>
        <w:rFonts w:hint="default"/>
      </w:rPr>
    </w:lvl>
  </w:abstractNum>
  <w:abstractNum w:abstractNumId="3" w15:restartNumberingAfterBreak="0">
    <w:nsid w:val="0E476DD6"/>
    <w:multiLevelType w:val="multilevel"/>
    <w:tmpl w:val="760620C0"/>
    <w:lvl w:ilvl="0">
      <w:start w:val="1"/>
      <w:numFmt w:val="bullet"/>
      <w:lvlText w:val="►"/>
      <w:lvlJc w:val="left"/>
      <w:pPr>
        <w:ind w:left="425" w:hanging="425"/>
      </w:pPr>
      <w:rPr>
        <w:rFonts w:ascii="Arial" w:hAnsi="Arial" w:cs="Arial" w:hint="default"/>
        <w:bCs w:val="0"/>
        <w:iCs w:val="0"/>
        <w:sz w:val="18"/>
        <w:szCs w:val="18"/>
      </w:rPr>
    </w:lvl>
    <w:lvl w:ilvl="1">
      <w:start w:val="1"/>
      <w:numFmt w:val="bullet"/>
      <w:lvlText w:val="─"/>
      <w:lvlJc w:val="left"/>
      <w:pPr>
        <w:ind w:left="850" w:hanging="425"/>
      </w:pPr>
      <w:rPr>
        <w:rFonts w:ascii="Arial" w:hAnsi="Arial" w:cs="Arial" w:hint="default"/>
        <w:szCs w:val="18"/>
      </w:rPr>
    </w:lvl>
    <w:lvl w:ilvl="2">
      <w:start w:val="1"/>
      <w:numFmt w:val="bullet"/>
      <w:lvlText w:val="─"/>
      <w:lvlJc w:val="left"/>
      <w:pPr>
        <w:ind w:left="1275" w:hanging="425"/>
      </w:pPr>
      <w:rPr>
        <w:rFonts w:ascii="Arial" w:hAnsi="Arial" w:cs="Arial" w:hint="default"/>
        <w:szCs w:val="18"/>
      </w:rPr>
    </w:lvl>
    <w:lvl w:ilvl="3">
      <w:start w:val="1"/>
      <w:numFmt w:val="bullet"/>
      <w:lvlText w:val="─"/>
      <w:lvlJc w:val="left"/>
      <w:pPr>
        <w:ind w:left="1700" w:hanging="425"/>
      </w:pPr>
      <w:rPr>
        <w:rFonts w:ascii="Arial" w:hAnsi="Arial" w:cs="Arial" w:hint="default"/>
        <w:szCs w:val="18"/>
      </w:rPr>
    </w:lvl>
    <w:lvl w:ilvl="4">
      <w:start w:val="1"/>
      <w:numFmt w:val="bullet"/>
      <w:lvlText w:val="─"/>
      <w:lvlJc w:val="left"/>
      <w:pPr>
        <w:ind w:left="2125" w:hanging="425"/>
      </w:pPr>
      <w:rPr>
        <w:rFonts w:ascii="Arial" w:hAnsi="Arial" w:cs="Arial" w:hint="default"/>
        <w:szCs w:val="18"/>
      </w:rPr>
    </w:lvl>
    <w:lvl w:ilvl="5">
      <w:start w:val="1"/>
      <w:numFmt w:val="bullet"/>
      <w:lvlText w:val="─"/>
      <w:lvlJc w:val="left"/>
      <w:pPr>
        <w:ind w:left="2550" w:hanging="425"/>
      </w:pPr>
      <w:rPr>
        <w:rFonts w:ascii="Arial" w:hAnsi="Arial" w:cs="Arial" w:hint="default"/>
        <w:szCs w:val="18"/>
      </w:rPr>
    </w:lvl>
    <w:lvl w:ilvl="6">
      <w:start w:val="1"/>
      <w:numFmt w:val="bullet"/>
      <w:lvlText w:val="─"/>
      <w:lvlJc w:val="left"/>
      <w:pPr>
        <w:ind w:left="2975" w:hanging="425"/>
      </w:pPr>
      <w:rPr>
        <w:rFonts w:ascii="Arial" w:hAnsi="Arial" w:cs="Arial" w:hint="default"/>
        <w:szCs w:val="18"/>
      </w:rPr>
    </w:lvl>
    <w:lvl w:ilvl="7">
      <w:start w:val="1"/>
      <w:numFmt w:val="bullet"/>
      <w:lvlText w:val="─"/>
      <w:lvlJc w:val="left"/>
      <w:pPr>
        <w:ind w:left="3400" w:hanging="425"/>
      </w:pPr>
      <w:rPr>
        <w:rFonts w:ascii="Arial" w:hAnsi="Arial" w:cs="Arial" w:hint="default"/>
        <w:szCs w:val="18"/>
      </w:rPr>
    </w:lvl>
    <w:lvl w:ilvl="8">
      <w:start w:val="1"/>
      <w:numFmt w:val="bullet"/>
      <w:lvlText w:val="─"/>
      <w:lvlJc w:val="left"/>
      <w:pPr>
        <w:ind w:left="3825" w:hanging="425"/>
      </w:pPr>
      <w:rPr>
        <w:rFonts w:ascii="Arial" w:hAnsi="Arial" w:cs="Arial" w:hint="default"/>
        <w:szCs w:val="18"/>
      </w:rPr>
    </w:lvl>
  </w:abstractNum>
  <w:abstractNum w:abstractNumId="4" w15:restartNumberingAfterBreak="0">
    <w:nsid w:val="0F6C562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9F0864"/>
    <w:multiLevelType w:val="multilevel"/>
    <w:tmpl w:val="877C0A48"/>
    <w:lvl w:ilvl="0">
      <w:start w:val="1"/>
      <w:numFmt w:val="decimal"/>
      <w:pStyle w:val="Structu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Structuring2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Structur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6"/>
        </w:tabs>
        <w:ind w:left="2126" w:hanging="2126"/>
      </w:pPr>
      <w:rPr>
        <w:rFonts w:hint="default"/>
      </w:rPr>
    </w:lvl>
  </w:abstractNum>
  <w:abstractNum w:abstractNumId="6" w15:restartNumberingAfterBreak="0">
    <w:nsid w:val="13E2759A"/>
    <w:multiLevelType w:val="multilevel"/>
    <w:tmpl w:val="6100B102"/>
    <w:lvl w:ilvl="0">
      <w:start w:val="1"/>
      <w:numFmt w:val="upperLetter"/>
      <w:pStyle w:val="Appendix1"/>
      <w:lvlText w:val="%1"/>
      <w:lvlJc w:val="right"/>
      <w:pPr>
        <w:tabs>
          <w:tab w:val="num" w:pos="0"/>
        </w:tabs>
        <w:ind w:left="0" w:hanging="227"/>
      </w:pPr>
      <w:rPr>
        <w:rFonts w:asciiTheme="minorHAnsi" w:eastAsiaTheme="minorEastAsia" w:hAnsiTheme="minorHAns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ppendix2"/>
      <w:lvlText w:val="%1.%2"/>
      <w:lvlJc w:val="right"/>
      <w:pPr>
        <w:tabs>
          <w:tab w:val="num" w:pos="0"/>
        </w:tabs>
        <w:ind w:left="0" w:hanging="227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227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227"/>
      </w:pPr>
      <w:rPr>
        <w:rFonts w:asciiTheme="minorHAnsi" w:eastAsiaTheme="minorEastAsia" w:hAnsiTheme="minorHAnsi" w:hint="default"/>
        <w:b/>
        <w:bCs/>
        <w:i w:val="0"/>
        <w:iCs w:val="0"/>
        <w:strike w:val="0"/>
        <w:dstrike w:val="0"/>
        <w:sz w:val="24"/>
        <w:szCs w:val="24"/>
      </w:rPr>
    </w:lvl>
    <w:lvl w:ilvl="4">
      <w:start w:val="1"/>
      <w:numFmt w:val="decimal"/>
      <w:lvlText w:val="%1.%2.%3.%4.%5"/>
      <w:lvlJc w:val="right"/>
      <w:pPr>
        <w:tabs>
          <w:tab w:val="num" w:pos="0"/>
        </w:tabs>
        <w:ind w:left="0" w:hanging="227"/>
      </w:pPr>
      <w:rPr>
        <w:rFonts w:asciiTheme="minorHAnsi" w:eastAsiaTheme="minorEastAsia" w:hAnsiTheme="minorHAnsi" w:cstheme="minorBidi" w:hint="default"/>
        <w:b/>
        <w:bCs/>
        <w:i w:val="0"/>
        <w:iCs w:val="0"/>
        <w:sz w:val="24"/>
        <w:szCs w:val="24"/>
      </w:rPr>
    </w:lvl>
    <w:lvl w:ilvl="5">
      <w:start w:val="1"/>
      <w:numFmt w:val="decimal"/>
      <w:lvlText w:val="%1.%2.%3.%4.%5.%6"/>
      <w:lvlJc w:val="right"/>
      <w:pPr>
        <w:tabs>
          <w:tab w:val="num" w:pos="0"/>
        </w:tabs>
        <w:ind w:left="0" w:hanging="227"/>
      </w:pPr>
      <w:rPr>
        <w:rFonts w:asciiTheme="minorHAnsi" w:eastAsiaTheme="minorEastAsia" w:hAnsiTheme="minorHAnsi" w:cstheme="minorBidi" w:hint="default"/>
        <w:b/>
        <w:bCs/>
        <w:i w:val="0"/>
        <w:iCs w:val="0"/>
        <w:sz w:val="24"/>
        <w:szCs w:val="24"/>
      </w:rPr>
    </w:lvl>
    <w:lvl w:ilvl="6">
      <w:start w:val="1"/>
      <w:numFmt w:val="decimal"/>
      <w:lvlText w:val="%1.%2.%3.%4.%5.%6.%7"/>
      <w:lvlJc w:val="right"/>
      <w:pPr>
        <w:tabs>
          <w:tab w:val="num" w:pos="0"/>
        </w:tabs>
        <w:ind w:left="0" w:hanging="227"/>
      </w:pPr>
      <w:rPr>
        <w:rFonts w:asciiTheme="minorHAnsi" w:eastAsiaTheme="minorEastAsia" w:hAnsiTheme="minorHAnsi" w:cstheme="minorBidi" w:hint="default"/>
        <w:b/>
        <w:bCs/>
        <w:i w:val="0"/>
        <w:iCs w:val="0"/>
        <w:sz w:val="24"/>
        <w:szCs w:val="24"/>
      </w:rPr>
    </w:lvl>
    <w:lvl w:ilvl="7">
      <w:start w:val="1"/>
      <w:numFmt w:val="decimal"/>
      <w:lvlText w:val="%1.%2.%3.%4.%5.%6.%7.%8"/>
      <w:lvlJc w:val="right"/>
      <w:pPr>
        <w:tabs>
          <w:tab w:val="num" w:pos="0"/>
        </w:tabs>
        <w:ind w:left="0" w:hanging="227"/>
      </w:pPr>
      <w:rPr>
        <w:rFonts w:asciiTheme="minorHAnsi" w:eastAsiaTheme="minorEastAsia" w:hAnsiTheme="minorHAnsi" w:cstheme="minorBidi" w:hint="default"/>
        <w:b/>
        <w:bCs/>
        <w:i w:val="0"/>
        <w:iCs w:val="0"/>
        <w:sz w:val="24"/>
        <w:szCs w:val="24"/>
      </w:rPr>
    </w:lvl>
    <w:lvl w:ilvl="8">
      <w:start w:val="1"/>
      <w:numFmt w:val="decimal"/>
      <w:lvlText w:val="%1.%2.%3.%4.%5.%6.%7.%8.%9"/>
      <w:lvlJc w:val="right"/>
      <w:pPr>
        <w:tabs>
          <w:tab w:val="num" w:pos="0"/>
        </w:tabs>
        <w:ind w:left="0" w:hanging="227"/>
      </w:pPr>
      <w:rPr>
        <w:rFonts w:asciiTheme="minorHAnsi" w:eastAsiaTheme="minorEastAsia" w:hAnsiTheme="minorHAnsi" w:cstheme="minorBidi" w:hint="default"/>
        <w:b/>
        <w:bCs/>
        <w:i w:val="0"/>
        <w:iCs w:val="0"/>
        <w:sz w:val="24"/>
        <w:szCs w:val="24"/>
      </w:rPr>
    </w:lvl>
  </w:abstractNum>
  <w:abstractNum w:abstractNumId="7" w15:restartNumberingAfterBreak="0">
    <w:nsid w:val="164911B0"/>
    <w:multiLevelType w:val="multilevel"/>
    <w:tmpl w:val="16ECC3E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hanging="425"/>
      </w:pPr>
      <w:rPr>
        <w:rFonts w:hint="default"/>
      </w:rPr>
    </w:lvl>
  </w:abstractNum>
  <w:abstractNum w:abstractNumId="8" w15:restartNumberingAfterBreak="0">
    <w:nsid w:val="1D087FE7"/>
    <w:multiLevelType w:val="hybridMultilevel"/>
    <w:tmpl w:val="1AB27ED2"/>
    <w:lvl w:ilvl="0" w:tplc="55A4C46C">
      <w:start w:val="1"/>
      <w:numFmt w:val="bullet"/>
      <w:pStyle w:val="ListParagraph"/>
      <w:lvlText w:val="●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065C"/>
    <w:multiLevelType w:val="multilevel"/>
    <w:tmpl w:val="14C42A82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5" w:hanging="5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6" w:hanging="110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6" w:hanging="127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44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6" w:hanging="161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6" w:hanging="1786"/>
      </w:pPr>
      <w:rPr>
        <w:rFonts w:hint="default"/>
      </w:rPr>
    </w:lvl>
  </w:abstractNum>
  <w:abstractNum w:abstractNumId="10" w15:restartNumberingAfterBreak="0">
    <w:nsid w:val="2AB6546E"/>
    <w:multiLevelType w:val="multilevel"/>
    <w:tmpl w:val="E57C54DE"/>
    <w:lvl w:ilvl="0">
      <w:start w:val="1"/>
      <w:numFmt w:val="lowerLetter"/>
      <w:pStyle w:val="List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sz w:val="20"/>
      </w:rPr>
    </w:lvl>
    <w:lvl w:ilvl="1">
      <w:start w:val="1"/>
      <w:numFmt w:val="lowerLetter"/>
      <w:pStyle w:val="List2"/>
      <w:lvlText w:val="%2)"/>
      <w:lvlJc w:val="left"/>
      <w:pPr>
        <w:tabs>
          <w:tab w:val="num" w:pos="850"/>
        </w:tabs>
        <w:ind w:left="850" w:hanging="425"/>
      </w:pPr>
      <w:rPr>
        <w:rFonts w:hint="default"/>
        <w:sz w:val="20"/>
      </w:rPr>
    </w:lvl>
    <w:lvl w:ilvl="2">
      <w:start w:val="1"/>
      <w:numFmt w:val="lowerLetter"/>
      <w:pStyle w:val="List3"/>
      <w:lvlText w:val="%3)"/>
      <w:lvlJc w:val="left"/>
      <w:pPr>
        <w:tabs>
          <w:tab w:val="num" w:pos="1275"/>
        </w:tabs>
        <w:ind w:left="1275" w:hanging="425"/>
      </w:pPr>
      <w:rPr>
        <w:rFonts w:hint="default"/>
        <w:sz w:val="20"/>
      </w:rPr>
    </w:lvl>
    <w:lvl w:ilvl="3">
      <w:start w:val="1"/>
      <w:numFmt w:val="lowerLetter"/>
      <w:pStyle w:val="List4"/>
      <w:lvlText w:val="%4)"/>
      <w:lvlJc w:val="left"/>
      <w:pPr>
        <w:tabs>
          <w:tab w:val="num" w:pos="1700"/>
        </w:tabs>
        <w:ind w:left="1700" w:hanging="425"/>
      </w:pPr>
      <w:rPr>
        <w:rFonts w:hint="default"/>
        <w:sz w:val="20"/>
      </w:rPr>
    </w:lvl>
    <w:lvl w:ilvl="4">
      <w:start w:val="1"/>
      <w:numFmt w:val="lowerLetter"/>
      <w:pStyle w:val="List5"/>
      <w:lvlText w:val="%5)"/>
      <w:lvlJc w:val="left"/>
      <w:pPr>
        <w:tabs>
          <w:tab w:val="num" w:pos="2125"/>
        </w:tabs>
        <w:ind w:left="2125" w:hanging="425"/>
      </w:pPr>
      <w:rPr>
        <w:rFonts w:hint="default"/>
        <w:sz w:val="20"/>
      </w:rPr>
    </w:lvl>
    <w:lvl w:ilvl="5">
      <w:start w:val="1"/>
      <w:numFmt w:val="lowerLetter"/>
      <w:lvlText w:val="%6)"/>
      <w:lvlJc w:val="left"/>
      <w:pPr>
        <w:tabs>
          <w:tab w:val="num" w:pos="2550"/>
        </w:tabs>
        <w:ind w:left="2550" w:hanging="425"/>
      </w:pPr>
      <w:rPr>
        <w:rFonts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2975"/>
        </w:tabs>
        <w:ind w:left="2975" w:hanging="425"/>
      </w:pPr>
      <w:rPr>
        <w:rFonts w:hint="default"/>
        <w:sz w:val="20"/>
      </w:rPr>
    </w:lvl>
    <w:lvl w:ilvl="7">
      <w:start w:val="1"/>
      <w:numFmt w:val="lowerLetter"/>
      <w:lvlText w:val="%8)"/>
      <w:lvlJc w:val="left"/>
      <w:pPr>
        <w:tabs>
          <w:tab w:val="num" w:pos="3400"/>
        </w:tabs>
        <w:ind w:left="3400" w:hanging="425"/>
      </w:pPr>
      <w:rPr>
        <w:rFonts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3825"/>
        </w:tabs>
        <w:ind w:left="3825" w:hanging="425"/>
      </w:pPr>
      <w:rPr>
        <w:rFonts w:hint="default"/>
        <w:sz w:val="20"/>
      </w:rPr>
    </w:lvl>
  </w:abstractNum>
  <w:abstractNum w:abstractNumId="11" w15:restartNumberingAfterBreak="0">
    <w:nsid w:val="2F06483D"/>
    <w:multiLevelType w:val="multilevel"/>
    <w:tmpl w:val="155E2B30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4">
      <w:start w:val="1"/>
      <w:numFmt w:val="lowerLetter"/>
      <w:pStyle w:val="ListNumber5"/>
      <w:lvlText w:val="%5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12" w15:restartNumberingAfterBreak="0">
    <w:nsid w:val="31694C8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42660B3"/>
    <w:multiLevelType w:val="multilevel"/>
    <w:tmpl w:val="CA2ED936"/>
    <w:styleLink w:val="RSBullets"/>
    <w:lvl w:ilvl="0">
      <w:start w:val="1"/>
      <w:numFmt w:val="bullet"/>
      <w:lvlText w:val="►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─"/>
      <w:lvlJc w:val="left"/>
      <w:pPr>
        <w:tabs>
          <w:tab w:val="num" w:pos="851"/>
        </w:tabs>
        <w:ind w:left="850" w:hanging="425"/>
      </w:pPr>
      <w:rPr>
        <w:rFonts w:ascii="Arial" w:hAnsi="Arial" w:cs="Arial" w:hint="default"/>
        <w:sz w:val="18"/>
        <w:szCs w:val="18"/>
      </w:rPr>
    </w:lvl>
    <w:lvl w:ilvl="2">
      <w:start w:val="1"/>
      <w:numFmt w:val="bullet"/>
      <w:lvlText w:val="─"/>
      <w:lvlJc w:val="left"/>
      <w:pPr>
        <w:tabs>
          <w:tab w:val="num" w:pos="1276"/>
        </w:tabs>
        <w:ind w:left="1275" w:hanging="425"/>
      </w:pPr>
      <w:rPr>
        <w:rFonts w:ascii="Arial" w:hAnsi="Arial" w:cs="Times New Roman" w:hint="default"/>
        <w:sz w:val="18"/>
        <w:szCs w:val="18"/>
      </w:rPr>
    </w:lvl>
    <w:lvl w:ilvl="3">
      <w:start w:val="1"/>
      <w:numFmt w:val="bullet"/>
      <w:lvlText w:val="─"/>
      <w:lvlJc w:val="left"/>
      <w:pPr>
        <w:tabs>
          <w:tab w:val="num" w:pos="1701"/>
        </w:tabs>
        <w:ind w:left="1700" w:hanging="425"/>
      </w:pPr>
      <w:rPr>
        <w:rFonts w:ascii="Arial" w:hAnsi="Arial" w:cs="Arial" w:hint="default"/>
        <w:sz w:val="18"/>
        <w:szCs w:val="18"/>
      </w:rPr>
    </w:lvl>
    <w:lvl w:ilvl="4">
      <w:start w:val="1"/>
      <w:numFmt w:val="bullet"/>
      <w:lvlText w:val="─"/>
      <w:lvlJc w:val="left"/>
      <w:pPr>
        <w:tabs>
          <w:tab w:val="num" w:pos="2126"/>
        </w:tabs>
        <w:ind w:left="2125" w:hanging="425"/>
      </w:pPr>
      <w:rPr>
        <w:rFonts w:ascii="Arial" w:hAnsi="Arial" w:cs="Arial" w:hint="default"/>
        <w:sz w:val="18"/>
        <w:szCs w:val="18"/>
      </w:rPr>
    </w:lvl>
    <w:lvl w:ilvl="5">
      <w:start w:val="1"/>
      <w:numFmt w:val="bullet"/>
      <w:lvlText w:val="─"/>
      <w:lvlJc w:val="left"/>
      <w:pPr>
        <w:tabs>
          <w:tab w:val="num" w:pos="2552"/>
        </w:tabs>
        <w:ind w:left="2550" w:hanging="425"/>
      </w:pPr>
      <w:rPr>
        <w:rFonts w:ascii="Arial" w:hAnsi="Arial" w:cs="Times New Roman" w:hint="default"/>
        <w:sz w:val="18"/>
        <w:szCs w:val="18"/>
      </w:rPr>
    </w:lvl>
    <w:lvl w:ilvl="6">
      <w:start w:val="1"/>
      <w:numFmt w:val="bullet"/>
      <w:lvlText w:val="─"/>
      <w:lvlJc w:val="left"/>
      <w:pPr>
        <w:tabs>
          <w:tab w:val="num" w:pos="2977"/>
        </w:tabs>
        <w:ind w:left="2975" w:hanging="425"/>
      </w:pPr>
      <w:rPr>
        <w:rFonts w:ascii="Arial" w:hAnsi="Arial" w:cs="Times New Roman" w:hint="default"/>
        <w:sz w:val="18"/>
        <w:szCs w:val="18"/>
      </w:rPr>
    </w:lvl>
    <w:lvl w:ilvl="7">
      <w:start w:val="1"/>
      <w:numFmt w:val="bullet"/>
      <w:lvlText w:val="─"/>
      <w:lvlJc w:val="left"/>
      <w:pPr>
        <w:tabs>
          <w:tab w:val="num" w:pos="3402"/>
        </w:tabs>
        <w:ind w:left="3400" w:hanging="425"/>
      </w:pPr>
      <w:rPr>
        <w:rFonts w:ascii="Arial" w:hAnsi="Arial" w:cs="Times New Roman" w:hint="default"/>
        <w:sz w:val="18"/>
        <w:szCs w:val="18"/>
      </w:rPr>
    </w:lvl>
    <w:lvl w:ilvl="8">
      <w:start w:val="1"/>
      <w:numFmt w:val="bullet"/>
      <w:lvlText w:val="─"/>
      <w:lvlJc w:val="left"/>
      <w:pPr>
        <w:tabs>
          <w:tab w:val="num" w:pos="3827"/>
        </w:tabs>
        <w:ind w:left="3825" w:hanging="425"/>
      </w:pPr>
      <w:rPr>
        <w:rFonts w:ascii="Arial" w:hAnsi="Arial" w:cs="Times New Roman" w:hint="default"/>
        <w:sz w:val="18"/>
        <w:szCs w:val="18"/>
      </w:rPr>
    </w:lvl>
  </w:abstractNum>
  <w:abstractNum w:abstractNumId="14" w15:restartNumberingAfterBreak="0">
    <w:nsid w:val="3BA7281E"/>
    <w:multiLevelType w:val="multilevel"/>
    <w:tmpl w:val="DECE2BA4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5" w15:restartNumberingAfterBreak="0">
    <w:nsid w:val="46597982"/>
    <w:multiLevelType w:val="multilevel"/>
    <w:tmpl w:val="D82EFDB4"/>
    <w:lvl w:ilvl="0">
      <w:start w:val="1"/>
      <w:numFmt w:val="decimal"/>
      <w:pStyle w:val="Heading1"/>
      <w:lvlText w:val="%1"/>
      <w:lvlJc w:val="right"/>
      <w:pPr>
        <w:ind w:left="0" w:hanging="227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ind w:left="0" w:hanging="227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ind w:left="0" w:hanging="227"/>
      </w:pPr>
      <w:rPr>
        <w:rFonts w:hint="default"/>
      </w:rPr>
    </w:lvl>
    <w:lvl w:ilvl="3">
      <w:start w:val="1"/>
      <w:numFmt w:val="decimal"/>
      <w:pStyle w:val="Heading4"/>
      <w:lvlText w:val="%1.%2.%3.%4"/>
      <w:lvlJc w:val="right"/>
      <w:pPr>
        <w:ind w:left="0" w:hanging="227"/>
      </w:pPr>
      <w:rPr>
        <w:rFonts w:hint="default"/>
      </w:rPr>
    </w:lvl>
    <w:lvl w:ilvl="4">
      <w:start w:val="1"/>
      <w:numFmt w:val="none"/>
      <w:pStyle w:val="Heading5"/>
      <w:lvlText w:val=""/>
      <w:lvlJc w:val="right"/>
      <w:pPr>
        <w:ind w:left="0" w:hanging="227"/>
      </w:pPr>
      <w:rPr>
        <w:rFonts w:hint="default"/>
      </w:rPr>
    </w:lvl>
    <w:lvl w:ilvl="5">
      <w:start w:val="1"/>
      <w:numFmt w:val="none"/>
      <w:pStyle w:val="Heading6"/>
      <w:lvlText w:val=""/>
      <w:lvlJc w:val="right"/>
      <w:pPr>
        <w:ind w:left="0" w:hanging="227"/>
      </w:pPr>
      <w:rPr>
        <w:rFonts w:hint="default"/>
      </w:rPr>
    </w:lvl>
    <w:lvl w:ilvl="6">
      <w:start w:val="1"/>
      <w:numFmt w:val="none"/>
      <w:pStyle w:val="Heading7"/>
      <w:lvlText w:val=""/>
      <w:lvlJc w:val="right"/>
      <w:pPr>
        <w:ind w:left="0" w:hanging="227"/>
      </w:pPr>
      <w:rPr>
        <w:rFonts w:hint="default"/>
      </w:rPr>
    </w:lvl>
    <w:lvl w:ilvl="7">
      <w:start w:val="1"/>
      <w:numFmt w:val="none"/>
      <w:pStyle w:val="Heading8"/>
      <w:lvlText w:val=""/>
      <w:lvlJc w:val="right"/>
      <w:pPr>
        <w:ind w:left="0" w:hanging="227"/>
      </w:pPr>
      <w:rPr>
        <w:rFonts w:hint="default"/>
      </w:rPr>
    </w:lvl>
    <w:lvl w:ilvl="8">
      <w:start w:val="1"/>
      <w:numFmt w:val="none"/>
      <w:pStyle w:val="Heading9"/>
      <w:lvlText w:val=""/>
      <w:lvlJc w:val="right"/>
      <w:pPr>
        <w:ind w:left="0" w:hanging="227"/>
      </w:pPr>
      <w:rPr>
        <w:rFonts w:hint="default"/>
      </w:rPr>
    </w:lvl>
  </w:abstractNum>
  <w:abstractNum w:abstractNumId="16" w15:restartNumberingAfterBreak="0">
    <w:nsid w:val="4A084D8E"/>
    <w:multiLevelType w:val="multilevel"/>
    <w:tmpl w:val="4D66B6E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7" w15:restartNumberingAfterBreak="0">
    <w:nsid w:val="56902673"/>
    <w:multiLevelType w:val="multilevel"/>
    <w:tmpl w:val="65409E78"/>
    <w:lvl w:ilvl="0">
      <w:start w:val="1"/>
      <w:numFmt w:val="none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850" w:firstLine="1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275" w:firstLine="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0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25" w:firstLine="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50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975" w:firstLine="2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400" w:firstLine="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825" w:firstLine="2"/>
      </w:pPr>
      <w:rPr>
        <w:rFonts w:hint="default"/>
      </w:rPr>
    </w:lvl>
  </w:abstractNum>
  <w:abstractNum w:abstractNumId="18" w15:restartNumberingAfterBreak="0">
    <w:nsid w:val="664A7EF1"/>
    <w:multiLevelType w:val="multilevel"/>
    <w:tmpl w:val="BC967872"/>
    <w:lvl w:ilvl="0">
      <w:start w:val="1"/>
      <w:numFmt w:val="bullet"/>
      <w:pStyle w:val="ListBullet"/>
      <w:lvlText w:val="●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pStyle w:val="ListBullet2"/>
      <w:lvlText w:val="─"/>
      <w:lvlJc w:val="left"/>
      <w:pPr>
        <w:tabs>
          <w:tab w:val="num" w:pos="851"/>
        </w:tabs>
        <w:ind w:left="851" w:hanging="426"/>
      </w:pPr>
      <w:rPr>
        <w:rFonts w:ascii="Arial" w:hAnsi="Arial" w:cs="Arial" w:hint="default"/>
        <w:sz w:val="18"/>
        <w:szCs w:val="18"/>
      </w:rPr>
    </w:lvl>
    <w:lvl w:ilvl="2">
      <w:start w:val="1"/>
      <w:numFmt w:val="bullet"/>
      <w:pStyle w:val="ListBullet3"/>
      <w:lvlText w:val="─"/>
      <w:lvlJc w:val="left"/>
      <w:pPr>
        <w:tabs>
          <w:tab w:val="num" w:pos="851"/>
        </w:tabs>
        <w:ind w:left="851" w:hanging="426"/>
      </w:pPr>
      <w:rPr>
        <w:rFonts w:ascii="Arial" w:hAnsi="Arial" w:cs="Arial" w:hint="default"/>
        <w:sz w:val="18"/>
        <w:szCs w:val="18"/>
      </w:rPr>
    </w:lvl>
    <w:lvl w:ilvl="3">
      <w:start w:val="1"/>
      <w:numFmt w:val="bullet"/>
      <w:pStyle w:val="ListBullet4"/>
      <w:lvlText w:val="─"/>
      <w:lvlJc w:val="left"/>
      <w:pPr>
        <w:tabs>
          <w:tab w:val="num" w:pos="851"/>
        </w:tabs>
        <w:ind w:left="851" w:hanging="426"/>
      </w:pPr>
      <w:rPr>
        <w:rFonts w:ascii="Arial" w:hAnsi="Arial" w:cs="Arial" w:hint="default"/>
        <w:sz w:val="18"/>
        <w:szCs w:val="18"/>
      </w:rPr>
    </w:lvl>
    <w:lvl w:ilvl="4">
      <w:start w:val="1"/>
      <w:numFmt w:val="bullet"/>
      <w:pStyle w:val="ListBullet5"/>
      <w:lvlText w:val="─"/>
      <w:lvlJc w:val="left"/>
      <w:pPr>
        <w:tabs>
          <w:tab w:val="num" w:pos="851"/>
        </w:tabs>
        <w:ind w:left="851" w:hanging="426"/>
      </w:pPr>
      <w:rPr>
        <w:rFonts w:ascii="Arial" w:hAnsi="Arial" w:cs="Arial" w:hint="default"/>
        <w:sz w:val="18"/>
        <w:szCs w:val="18"/>
      </w:rPr>
    </w:lvl>
    <w:lvl w:ilvl="5">
      <w:start w:val="1"/>
      <w:numFmt w:val="bullet"/>
      <w:lvlText w:val="─"/>
      <w:lvlJc w:val="left"/>
      <w:pPr>
        <w:tabs>
          <w:tab w:val="num" w:pos="851"/>
        </w:tabs>
        <w:ind w:left="851" w:hanging="426"/>
      </w:pPr>
      <w:rPr>
        <w:rFonts w:ascii="Arial" w:hAnsi="Arial" w:cs="Arial" w:hint="default"/>
        <w:sz w:val="18"/>
        <w:szCs w:val="18"/>
      </w:rPr>
    </w:lvl>
    <w:lvl w:ilvl="6">
      <w:start w:val="1"/>
      <w:numFmt w:val="bullet"/>
      <w:lvlText w:val="─"/>
      <w:lvlJc w:val="left"/>
      <w:pPr>
        <w:tabs>
          <w:tab w:val="num" w:pos="851"/>
        </w:tabs>
        <w:ind w:left="851" w:hanging="426"/>
      </w:pPr>
      <w:rPr>
        <w:rFonts w:ascii="Arial" w:hAnsi="Arial" w:cs="Arial" w:hint="default"/>
        <w:sz w:val="18"/>
        <w:szCs w:val="18"/>
      </w:rPr>
    </w:lvl>
    <w:lvl w:ilvl="7">
      <w:start w:val="1"/>
      <w:numFmt w:val="bullet"/>
      <w:lvlText w:val="─"/>
      <w:lvlJc w:val="left"/>
      <w:pPr>
        <w:tabs>
          <w:tab w:val="num" w:pos="851"/>
        </w:tabs>
        <w:ind w:left="851" w:hanging="426"/>
      </w:pPr>
      <w:rPr>
        <w:rFonts w:ascii="Arial" w:hAnsi="Arial" w:cs="Arial" w:hint="default"/>
        <w:sz w:val="18"/>
        <w:szCs w:val="18"/>
      </w:rPr>
    </w:lvl>
    <w:lvl w:ilvl="8">
      <w:start w:val="1"/>
      <w:numFmt w:val="bullet"/>
      <w:lvlText w:val="─"/>
      <w:lvlJc w:val="left"/>
      <w:pPr>
        <w:tabs>
          <w:tab w:val="num" w:pos="851"/>
        </w:tabs>
        <w:ind w:left="851" w:hanging="426"/>
      </w:pPr>
      <w:rPr>
        <w:rFonts w:ascii="Arial" w:hAnsi="Arial" w:cs="Arial" w:hint="default"/>
        <w:sz w:val="18"/>
        <w:szCs w:val="18"/>
      </w:rPr>
    </w:lvl>
  </w:abstractNum>
  <w:abstractNum w:abstractNumId="19" w15:restartNumberingAfterBreak="0">
    <w:nsid w:val="70F256BB"/>
    <w:multiLevelType w:val="hybridMultilevel"/>
    <w:tmpl w:val="FB1C0A7C"/>
    <w:lvl w:ilvl="0" w:tplc="A7DE80E8">
      <w:start w:val="1"/>
      <w:numFmt w:val="bullet"/>
      <w:pStyle w:val="stepsingle"/>
      <w:lvlText w:val="►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036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  <w:lvlOverride w:ilvl="0">
      <w:lvl w:ilvl="0">
        <w:start w:val="1"/>
        <w:numFmt w:val="decimal"/>
        <w:pStyle w:val="Heading1"/>
        <w:lvlText w:val="%1"/>
        <w:lvlJc w:val="right"/>
        <w:pPr>
          <w:ind w:left="0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right"/>
        <w:pPr>
          <w:ind w:left="0" w:hanging="22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right"/>
        <w:pPr>
          <w:ind w:left="0" w:hanging="22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right"/>
        <w:pPr>
          <w:ind w:left="0" w:hanging="227"/>
        </w:pPr>
        <w:rPr>
          <w:rFonts w:hint="default"/>
        </w:rPr>
      </w:lvl>
    </w:lvlOverride>
    <w:lvlOverride w:ilvl="4">
      <w:lvl w:ilvl="4">
        <w:start w:val="1"/>
        <w:numFmt w:val="none"/>
        <w:pStyle w:val="Heading5"/>
        <w:suff w:val="nothing"/>
        <w:lvlText w:val=""/>
        <w:lvlJc w:val="righ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pStyle w:val="Heading6"/>
        <w:suff w:val="nothing"/>
        <w:lvlText w:val=""/>
        <w:lvlJc w:val="righ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pStyle w:val="Heading7"/>
        <w:suff w:val="nothing"/>
        <w:lvlText w:val=""/>
        <w:lvlJc w:val="righ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pStyle w:val="Heading8"/>
        <w:suff w:val="nothing"/>
        <w:lvlText w:val=""/>
        <w:lvlJc w:val="righ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pStyle w:val="Heading9"/>
        <w:suff w:val="nothing"/>
        <w:lvlText w:val=""/>
        <w:lvlJc w:val="right"/>
        <w:pPr>
          <w:ind w:left="0" w:firstLine="0"/>
        </w:pPr>
        <w:rPr>
          <w:rFonts w:hint="default"/>
        </w:rPr>
      </w:lvl>
    </w:lvlOverride>
  </w:num>
  <w:num w:numId="2">
    <w:abstractNumId w:val="19"/>
  </w:num>
  <w:num w:numId="3">
    <w:abstractNumId w:val="12"/>
  </w:num>
  <w:num w:numId="4">
    <w:abstractNumId w:val="7"/>
  </w:num>
  <w:num w:numId="5">
    <w:abstractNumId w:val="3"/>
  </w:num>
  <w:num w:numId="6">
    <w:abstractNumId w:val="9"/>
  </w:num>
  <w:num w:numId="7">
    <w:abstractNumId w:val="14"/>
  </w:num>
  <w:num w:numId="8">
    <w:abstractNumId w:val="17"/>
  </w:num>
  <w:num w:numId="9">
    <w:abstractNumId w:val="16"/>
  </w:num>
  <w:num w:numId="10">
    <w:abstractNumId w:val="13"/>
  </w:num>
  <w:num w:numId="11">
    <w:abstractNumId w:val="2"/>
  </w:num>
  <w:num w:numId="12">
    <w:abstractNumId w:val="5"/>
  </w:num>
  <w:num w:numId="13">
    <w:abstractNumId w:val="6"/>
  </w:num>
  <w:num w:numId="14">
    <w:abstractNumId w:val="6"/>
  </w:num>
  <w:num w:numId="15">
    <w:abstractNumId w:val="6"/>
  </w:num>
  <w:num w:numId="16">
    <w:abstractNumId w:val="18"/>
  </w:num>
  <w:num w:numId="17">
    <w:abstractNumId w:val="8"/>
  </w:num>
  <w:num w:numId="18">
    <w:abstractNumId w:val="19"/>
  </w:num>
  <w:num w:numId="19">
    <w:abstractNumId w:val="20"/>
  </w:num>
  <w:num w:numId="20">
    <w:abstractNumId w:val="4"/>
  </w:num>
  <w:num w:numId="21">
    <w:abstractNumId w:val="12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8"/>
  </w:num>
  <w:num w:numId="27">
    <w:abstractNumId w:val="18"/>
  </w:num>
  <w:num w:numId="28">
    <w:abstractNumId w:val="18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9"/>
  </w:num>
  <w:num w:numId="40">
    <w:abstractNumId w:val="15"/>
    <w:lvlOverride w:ilvl="0">
      <w:lvl w:ilvl="0">
        <w:start w:val="1"/>
        <w:numFmt w:val="decimal"/>
        <w:pStyle w:val="Heading1"/>
        <w:lvlText w:val="%1"/>
        <w:lvlJc w:val="right"/>
        <w:pPr>
          <w:ind w:left="0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right"/>
        <w:pPr>
          <w:ind w:left="0" w:hanging="22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right"/>
        <w:pPr>
          <w:ind w:left="0" w:hanging="22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right"/>
        <w:pPr>
          <w:ind w:left="0" w:hanging="227"/>
        </w:pPr>
        <w:rPr>
          <w:rFonts w:hint="default"/>
        </w:rPr>
      </w:lvl>
    </w:lvlOverride>
    <w:lvlOverride w:ilvl="4">
      <w:lvl w:ilvl="4">
        <w:start w:val="1"/>
        <w:numFmt w:val="none"/>
        <w:pStyle w:val="Heading5"/>
        <w:suff w:val="nothing"/>
        <w:lvlText w:val=""/>
        <w:lvlJc w:val="right"/>
        <w:pPr>
          <w:ind w:left="0" w:hanging="227"/>
        </w:pPr>
        <w:rPr>
          <w:rFonts w:hint="default"/>
        </w:rPr>
      </w:lvl>
    </w:lvlOverride>
    <w:lvlOverride w:ilvl="5">
      <w:lvl w:ilvl="5">
        <w:start w:val="1"/>
        <w:numFmt w:val="none"/>
        <w:pStyle w:val="Heading6"/>
        <w:suff w:val="nothing"/>
        <w:lvlText w:val=""/>
        <w:lvlJc w:val="righ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pStyle w:val="Heading7"/>
        <w:suff w:val="nothing"/>
        <w:lvlText w:val=""/>
        <w:lvlJc w:val="righ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pStyle w:val="Heading8"/>
        <w:suff w:val="nothing"/>
        <w:lvlText w:val=""/>
        <w:lvlJc w:val="righ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pStyle w:val="Heading9"/>
        <w:suff w:val="nothing"/>
        <w:lvlText w:val=""/>
        <w:lvlJc w:val="right"/>
        <w:pPr>
          <w:ind w:left="0" w:firstLine="0"/>
        </w:pPr>
        <w:rPr>
          <w:rFonts w:hint="default"/>
        </w:rPr>
      </w:lvl>
    </w:lvlOverride>
  </w:num>
  <w:num w:numId="41">
    <w:abstractNumId w:val="18"/>
  </w:num>
  <w:num w:numId="42">
    <w:abstractNumId w:val="18"/>
  </w:num>
  <w:num w:numId="43">
    <w:abstractNumId w:val="18"/>
  </w:num>
  <w:num w:numId="44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formatting="1" w:enforcement="1"/>
  <w:styleLockQFSet/>
  <w:defaultTabStop w:val="425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1234567802"/>
  </w:docVars>
  <w:rsids>
    <w:rsidRoot w:val="002D0ED6"/>
    <w:rsid w:val="000004C0"/>
    <w:rsid w:val="00003213"/>
    <w:rsid w:val="00003E9A"/>
    <w:rsid w:val="0000450C"/>
    <w:rsid w:val="00006412"/>
    <w:rsid w:val="00007462"/>
    <w:rsid w:val="00011837"/>
    <w:rsid w:val="000125AE"/>
    <w:rsid w:val="00013D41"/>
    <w:rsid w:val="00015EBE"/>
    <w:rsid w:val="0001766A"/>
    <w:rsid w:val="00017868"/>
    <w:rsid w:val="00017CEC"/>
    <w:rsid w:val="00023649"/>
    <w:rsid w:val="000259EC"/>
    <w:rsid w:val="0002627A"/>
    <w:rsid w:val="0002632A"/>
    <w:rsid w:val="00026FA5"/>
    <w:rsid w:val="000273AD"/>
    <w:rsid w:val="00027AB2"/>
    <w:rsid w:val="000310DA"/>
    <w:rsid w:val="00032B11"/>
    <w:rsid w:val="000346DB"/>
    <w:rsid w:val="000366ED"/>
    <w:rsid w:val="00036F3A"/>
    <w:rsid w:val="00037E3E"/>
    <w:rsid w:val="00043F89"/>
    <w:rsid w:val="000441BE"/>
    <w:rsid w:val="0004540D"/>
    <w:rsid w:val="000455BD"/>
    <w:rsid w:val="00045E8B"/>
    <w:rsid w:val="0004757B"/>
    <w:rsid w:val="00047654"/>
    <w:rsid w:val="000542A5"/>
    <w:rsid w:val="000550A0"/>
    <w:rsid w:val="00057287"/>
    <w:rsid w:val="0005775A"/>
    <w:rsid w:val="00057B03"/>
    <w:rsid w:val="00057BEF"/>
    <w:rsid w:val="0006086B"/>
    <w:rsid w:val="00065103"/>
    <w:rsid w:val="00065629"/>
    <w:rsid w:val="000665DD"/>
    <w:rsid w:val="00066806"/>
    <w:rsid w:val="00066C66"/>
    <w:rsid w:val="00072245"/>
    <w:rsid w:val="00073FCD"/>
    <w:rsid w:val="00075E2C"/>
    <w:rsid w:val="00076757"/>
    <w:rsid w:val="00080942"/>
    <w:rsid w:val="00081972"/>
    <w:rsid w:val="00081DEE"/>
    <w:rsid w:val="0008331B"/>
    <w:rsid w:val="00083E06"/>
    <w:rsid w:val="00084C8D"/>
    <w:rsid w:val="0008564F"/>
    <w:rsid w:val="00091A1B"/>
    <w:rsid w:val="00092963"/>
    <w:rsid w:val="00093E15"/>
    <w:rsid w:val="00094E83"/>
    <w:rsid w:val="000A1170"/>
    <w:rsid w:val="000A3D78"/>
    <w:rsid w:val="000A4A2F"/>
    <w:rsid w:val="000A53CA"/>
    <w:rsid w:val="000A5825"/>
    <w:rsid w:val="000A5E6A"/>
    <w:rsid w:val="000A776B"/>
    <w:rsid w:val="000C07FC"/>
    <w:rsid w:val="000C08DC"/>
    <w:rsid w:val="000C26F5"/>
    <w:rsid w:val="000C579E"/>
    <w:rsid w:val="000C5ACA"/>
    <w:rsid w:val="000C5B90"/>
    <w:rsid w:val="000C5E12"/>
    <w:rsid w:val="000C5ED7"/>
    <w:rsid w:val="000D4E77"/>
    <w:rsid w:val="000D50F4"/>
    <w:rsid w:val="000D7069"/>
    <w:rsid w:val="000D759F"/>
    <w:rsid w:val="000D7AA7"/>
    <w:rsid w:val="000E0F06"/>
    <w:rsid w:val="000E1297"/>
    <w:rsid w:val="000E2C2D"/>
    <w:rsid w:val="000E48C8"/>
    <w:rsid w:val="000E7C07"/>
    <w:rsid w:val="000F1DAD"/>
    <w:rsid w:val="000F479A"/>
    <w:rsid w:val="000F65C5"/>
    <w:rsid w:val="0010320D"/>
    <w:rsid w:val="001038EA"/>
    <w:rsid w:val="001074D8"/>
    <w:rsid w:val="0011169B"/>
    <w:rsid w:val="00111849"/>
    <w:rsid w:val="00115AC6"/>
    <w:rsid w:val="00117704"/>
    <w:rsid w:val="001200CB"/>
    <w:rsid w:val="001211D2"/>
    <w:rsid w:val="001220F0"/>
    <w:rsid w:val="001225C9"/>
    <w:rsid w:val="00124FD5"/>
    <w:rsid w:val="001254D1"/>
    <w:rsid w:val="00130197"/>
    <w:rsid w:val="0013375B"/>
    <w:rsid w:val="00134116"/>
    <w:rsid w:val="00135105"/>
    <w:rsid w:val="00135BFF"/>
    <w:rsid w:val="001366D3"/>
    <w:rsid w:val="001408ED"/>
    <w:rsid w:val="00141C3F"/>
    <w:rsid w:val="001432D8"/>
    <w:rsid w:val="001442AE"/>
    <w:rsid w:val="00145A60"/>
    <w:rsid w:val="00146544"/>
    <w:rsid w:val="00153951"/>
    <w:rsid w:val="001574A2"/>
    <w:rsid w:val="00157B98"/>
    <w:rsid w:val="0016051C"/>
    <w:rsid w:val="00162D14"/>
    <w:rsid w:val="00163A4D"/>
    <w:rsid w:val="00165D5D"/>
    <w:rsid w:val="00165DCB"/>
    <w:rsid w:val="00166D1D"/>
    <w:rsid w:val="00181052"/>
    <w:rsid w:val="00183910"/>
    <w:rsid w:val="00183DDC"/>
    <w:rsid w:val="0019127F"/>
    <w:rsid w:val="00191A3C"/>
    <w:rsid w:val="00191C37"/>
    <w:rsid w:val="00193167"/>
    <w:rsid w:val="0019335A"/>
    <w:rsid w:val="0019338A"/>
    <w:rsid w:val="00193CB7"/>
    <w:rsid w:val="00195E5A"/>
    <w:rsid w:val="001973AC"/>
    <w:rsid w:val="00197A10"/>
    <w:rsid w:val="001A19E6"/>
    <w:rsid w:val="001A21E3"/>
    <w:rsid w:val="001A36BA"/>
    <w:rsid w:val="001A4295"/>
    <w:rsid w:val="001A4386"/>
    <w:rsid w:val="001A59B6"/>
    <w:rsid w:val="001B2009"/>
    <w:rsid w:val="001B24CA"/>
    <w:rsid w:val="001B74D9"/>
    <w:rsid w:val="001C3E44"/>
    <w:rsid w:val="001C425E"/>
    <w:rsid w:val="001C5B8C"/>
    <w:rsid w:val="001C65F1"/>
    <w:rsid w:val="001C667E"/>
    <w:rsid w:val="001C6D74"/>
    <w:rsid w:val="001C70DF"/>
    <w:rsid w:val="001D01A2"/>
    <w:rsid w:val="001D1970"/>
    <w:rsid w:val="001D2365"/>
    <w:rsid w:val="001D2D6B"/>
    <w:rsid w:val="001D47A2"/>
    <w:rsid w:val="001D59FC"/>
    <w:rsid w:val="001D75F2"/>
    <w:rsid w:val="001D7DD6"/>
    <w:rsid w:val="001E7031"/>
    <w:rsid w:val="001F34D7"/>
    <w:rsid w:val="001F3BCB"/>
    <w:rsid w:val="001F7EB5"/>
    <w:rsid w:val="0020012A"/>
    <w:rsid w:val="002004C9"/>
    <w:rsid w:val="0020051F"/>
    <w:rsid w:val="00200AA3"/>
    <w:rsid w:val="00201407"/>
    <w:rsid w:val="00204EC3"/>
    <w:rsid w:val="00206C15"/>
    <w:rsid w:val="0020711B"/>
    <w:rsid w:val="002109F4"/>
    <w:rsid w:val="0021528C"/>
    <w:rsid w:val="0021529C"/>
    <w:rsid w:val="00217930"/>
    <w:rsid w:val="00222FC6"/>
    <w:rsid w:val="00223C55"/>
    <w:rsid w:val="002268A0"/>
    <w:rsid w:val="002278A1"/>
    <w:rsid w:val="0023073D"/>
    <w:rsid w:val="002318A0"/>
    <w:rsid w:val="00232727"/>
    <w:rsid w:val="00233F54"/>
    <w:rsid w:val="002359AD"/>
    <w:rsid w:val="00236F4E"/>
    <w:rsid w:val="00237F14"/>
    <w:rsid w:val="00241128"/>
    <w:rsid w:val="00242539"/>
    <w:rsid w:val="002427B8"/>
    <w:rsid w:val="002435C3"/>
    <w:rsid w:val="00244C6A"/>
    <w:rsid w:val="0024551F"/>
    <w:rsid w:val="0024571B"/>
    <w:rsid w:val="002470D1"/>
    <w:rsid w:val="00251ABA"/>
    <w:rsid w:val="00251ED8"/>
    <w:rsid w:val="0025302F"/>
    <w:rsid w:val="002549CF"/>
    <w:rsid w:val="00254FC3"/>
    <w:rsid w:val="00255A24"/>
    <w:rsid w:val="00256156"/>
    <w:rsid w:val="002569EC"/>
    <w:rsid w:val="00257B55"/>
    <w:rsid w:val="00260309"/>
    <w:rsid w:val="0026074D"/>
    <w:rsid w:val="00261110"/>
    <w:rsid w:val="002617D9"/>
    <w:rsid w:val="002626A5"/>
    <w:rsid w:val="00262A5E"/>
    <w:rsid w:val="002652AA"/>
    <w:rsid w:val="00272217"/>
    <w:rsid w:val="0027231F"/>
    <w:rsid w:val="0027306B"/>
    <w:rsid w:val="002736B8"/>
    <w:rsid w:val="0027424A"/>
    <w:rsid w:val="0027611A"/>
    <w:rsid w:val="002803D2"/>
    <w:rsid w:val="00281AE7"/>
    <w:rsid w:val="0028341B"/>
    <w:rsid w:val="0028446A"/>
    <w:rsid w:val="002872D8"/>
    <w:rsid w:val="00291EE8"/>
    <w:rsid w:val="00293B81"/>
    <w:rsid w:val="00294E77"/>
    <w:rsid w:val="00295C8C"/>
    <w:rsid w:val="00295ED5"/>
    <w:rsid w:val="00296C4A"/>
    <w:rsid w:val="002974AD"/>
    <w:rsid w:val="002A09F1"/>
    <w:rsid w:val="002A421F"/>
    <w:rsid w:val="002A4FD1"/>
    <w:rsid w:val="002A54B5"/>
    <w:rsid w:val="002A58B9"/>
    <w:rsid w:val="002B0FD1"/>
    <w:rsid w:val="002B5D6D"/>
    <w:rsid w:val="002C0FB2"/>
    <w:rsid w:val="002C3B13"/>
    <w:rsid w:val="002C52BF"/>
    <w:rsid w:val="002C52F7"/>
    <w:rsid w:val="002C79FF"/>
    <w:rsid w:val="002C7DF9"/>
    <w:rsid w:val="002D0ED6"/>
    <w:rsid w:val="002D3C1F"/>
    <w:rsid w:val="002D44B4"/>
    <w:rsid w:val="002D5522"/>
    <w:rsid w:val="002D58BB"/>
    <w:rsid w:val="002E0B17"/>
    <w:rsid w:val="002E1004"/>
    <w:rsid w:val="002E2767"/>
    <w:rsid w:val="002E39D8"/>
    <w:rsid w:val="002E65AD"/>
    <w:rsid w:val="002E6643"/>
    <w:rsid w:val="002F1C61"/>
    <w:rsid w:val="002F2FC9"/>
    <w:rsid w:val="002F3084"/>
    <w:rsid w:val="002F3DE5"/>
    <w:rsid w:val="002F3F77"/>
    <w:rsid w:val="002F446B"/>
    <w:rsid w:val="002F5078"/>
    <w:rsid w:val="002F5220"/>
    <w:rsid w:val="002F559E"/>
    <w:rsid w:val="002F5B8F"/>
    <w:rsid w:val="002F64E5"/>
    <w:rsid w:val="002F70C9"/>
    <w:rsid w:val="00300347"/>
    <w:rsid w:val="00301C7E"/>
    <w:rsid w:val="00303BE7"/>
    <w:rsid w:val="00311CA4"/>
    <w:rsid w:val="00311D9A"/>
    <w:rsid w:val="00311E62"/>
    <w:rsid w:val="0031339F"/>
    <w:rsid w:val="00315878"/>
    <w:rsid w:val="00315CF8"/>
    <w:rsid w:val="003208F5"/>
    <w:rsid w:val="0032276C"/>
    <w:rsid w:val="00322C74"/>
    <w:rsid w:val="003230FA"/>
    <w:rsid w:val="003251ED"/>
    <w:rsid w:val="0032624E"/>
    <w:rsid w:val="003264D8"/>
    <w:rsid w:val="003278E3"/>
    <w:rsid w:val="0033107F"/>
    <w:rsid w:val="00331518"/>
    <w:rsid w:val="0033174E"/>
    <w:rsid w:val="00332C24"/>
    <w:rsid w:val="00332E5A"/>
    <w:rsid w:val="003330F5"/>
    <w:rsid w:val="00334741"/>
    <w:rsid w:val="003364CC"/>
    <w:rsid w:val="003405AE"/>
    <w:rsid w:val="003410BD"/>
    <w:rsid w:val="00342CA0"/>
    <w:rsid w:val="00342D4D"/>
    <w:rsid w:val="00342F80"/>
    <w:rsid w:val="003434CB"/>
    <w:rsid w:val="003436F3"/>
    <w:rsid w:val="00347662"/>
    <w:rsid w:val="00347D51"/>
    <w:rsid w:val="003506B2"/>
    <w:rsid w:val="00356963"/>
    <w:rsid w:val="00356A68"/>
    <w:rsid w:val="0036251B"/>
    <w:rsid w:val="00364393"/>
    <w:rsid w:val="00364E33"/>
    <w:rsid w:val="003659E6"/>
    <w:rsid w:val="003664C9"/>
    <w:rsid w:val="00366C76"/>
    <w:rsid w:val="00371C7E"/>
    <w:rsid w:val="00372E46"/>
    <w:rsid w:val="003740B7"/>
    <w:rsid w:val="003753DA"/>
    <w:rsid w:val="003765F5"/>
    <w:rsid w:val="0037680A"/>
    <w:rsid w:val="00376C8E"/>
    <w:rsid w:val="00380EBA"/>
    <w:rsid w:val="00383F2D"/>
    <w:rsid w:val="003846BA"/>
    <w:rsid w:val="003854FE"/>
    <w:rsid w:val="00385DD3"/>
    <w:rsid w:val="00386615"/>
    <w:rsid w:val="003904BB"/>
    <w:rsid w:val="003921A7"/>
    <w:rsid w:val="00394788"/>
    <w:rsid w:val="003977A9"/>
    <w:rsid w:val="003A10D6"/>
    <w:rsid w:val="003A303F"/>
    <w:rsid w:val="003A3281"/>
    <w:rsid w:val="003A3EF8"/>
    <w:rsid w:val="003A4C3D"/>
    <w:rsid w:val="003A558D"/>
    <w:rsid w:val="003A6876"/>
    <w:rsid w:val="003B01C1"/>
    <w:rsid w:val="003B0EFE"/>
    <w:rsid w:val="003B19E6"/>
    <w:rsid w:val="003B63DE"/>
    <w:rsid w:val="003B757E"/>
    <w:rsid w:val="003B7C5E"/>
    <w:rsid w:val="003C0F44"/>
    <w:rsid w:val="003C39A4"/>
    <w:rsid w:val="003C3B2C"/>
    <w:rsid w:val="003C4217"/>
    <w:rsid w:val="003C490F"/>
    <w:rsid w:val="003C58CF"/>
    <w:rsid w:val="003C797E"/>
    <w:rsid w:val="003C7DD6"/>
    <w:rsid w:val="003D6C83"/>
    <w:rsid w:val="003E490B"/>
    <w:rsid w:val="003E7C29"/>
    <w:rsid w:val="003F02C3"/>
    <w:rsid w:val="003F1584"/>
    <w:rsid w:val="003F248C"/>
    <w:rsid w:val="003F25CE"/>
    <w:rsid w:val="003F31BE"/>
    <w:rsid w:val="003F37D2"/>
    <w:rsid w:val="003F3953"/>
    <w:rsid w:val="003F3E4C"/>
    <w:rsid w:val="003F4809"/>
    <w:rsid w:val="00400E59"/>
    <w:rsid w:val="004023C5"/>
    <w:rsid w:val="004044F1"/>
    <w:rsid w:val="00410DCF"/>
    <w:rsid w:val="00412AA7"/>
    <w:rsid w:val="00412C66"/>
    <w:rsid w:val="004162FD"/>
    <w:rsid w:val="0041705B"/>
    <w:rsid w:val="00421A91"/>
    <w:rsid w:val="004261B8"/>
    <w:rsid w:val="0042643A"/>
    <w:rsid w:val="00430AF9"/>
    <w:rsid w:val="0043164C"/>
    <w:rsid w:val="004317D0"/>
    <w:rsid w:val="00434269"/>
    <w:rsid w:val="0043516F"/>
    <w:rsid w:val="00436CBD"/>
    <w:rsid w:val="00440325"/>
    <w:rsid w:val="00443B15"/>
    <w:rsid w:val="00443F00"/>
    <w:rsid w:val="004443B8"/>
    <w:rsid w:val="0045084A"/>
    <w:rsid w:val="00451884"/>
    <w:rsid w:val="0045243C"/>
    <w:rsid w:val="00454222"/>
    <w:rsid w:val="00455284"/>
    <w:rsid w:val="00456835"/>
    <w:rsid w:val="00456890"/>
    <w:rsid w:val="00460DE6"/>
    <w:rsid w:val="004623C2"/>
    <w:rsid w:val="00462601"/>
    <w:rsid w:val="00464DB6"/>
    <w:rsid w:val="00465A71"/>
    <w:rsid w:val="00465E6B"/>
    <w:rsid w:val="00466706"/>
    <w:rsid w:val="004709A7"/>
    <w:rsid w:val="00470E13"/>
    <w:rsid w:val="004734DA"/>
    <w:rsid w:val="00473C00"/>
    <w:rsid w:val="0047600E"/>
    <w:rsid w:val="0047708C"/>
    <w:rsid w:val="004801D7"/>
    <w:rsid w:val="00482877"/>
    <w:rsid w:val="0048314A"/>
    <w:rsid w:val="004862C4"/>
    <w:rsid w:val="00491FF9"/>
    <w:rsid w:val="004933E6"/>
    <w:rsid w:val="004950C1"/>
    <w:rsid w:val="004967D3"/>
    <w:rsid w:val="00497667"/>
    <w:rsid w:val="004A02D9"/>
    <w:rsid w:val="004A0BBC"/>
    <w:rsid w:val="004A1D82"/>
    <w:rsid w:val="004A2411"/>
    <w:rsid w:val="004A2481"/>
    <w:rsid w:val="004A637B"/>
    <w:rsid w:val="004A750C"/>
    <w:rsid w:val="004B0299"/>
    <w:rsid w:val="004B05D4"/>
    <w:rsid w:val="004B3240"/>
    <w:rsid w:val="004B5B6C"/>
    <w:rsid w:val="004C1672"/>
    <w:rsid w:val="004C5789"/>
    <w:rsid w:val="004D2310"/>
    <w:rsid w:val="004D2E21"/>
    <w:rsid w:val="004D3742"/>
    <w:rsid w:val="004D7768"/>
    <w:rsid w:val="004E1EDA"/>
    <w:rsid w:val="004E23CA"/>
    <w:rsid w:val="004E2F18"/>
    <w:rsid w:val="004E40D3"/>
    <w:rsid w:val="004E4EE6"/>
    <w:rsid w:val="004E5FF8"/>
    <w:rsid w:val="004E6208"/>
    <w:rsid w:val="004E6C24"/>
    <w:rsid w:val="004E72AC"/>
    <w:rsid w:val="004E7A0C"/>
    <w:rsid w:val="004F0D42"/>
    <w:rsid w:val="00501D6F"/>
    <w:rsid w:val="00501EDB"/>
    <w:rsid w:val="00502AF7"/>
    <w:rsid w:val="00504CE9"/>
    <w:rsid w:val="00510127"/>
    <w:rsid w:val="00513E59"/>
    <w:rsid w:val="0051585B"/>
    <w:rsid w:val="00516C48"/>
    <w:rsid w:val="0051758D"/>
    <w:rsid w:val="00520335"/>
    <w:rsid w:val="00520989"/>
    <w:rsid w:val="00521DCD"/>
    <w:rsid w:val="005221CC"/>
    <w:rsid w:val="00523A51"/>
    <w:rsid w:val="0052512E"/>
    <w:rsid w:val="005256F9"/>
    <w:rsid w:val="0052761C"/>
    <w:rsid w:val="00530895"/>
    <w:rsid w:val="00540695"/>
    <w:rsid w:val="00542BE5"/>
    <w:rsid w:val="00543DAE"/>
    <w:rsid w:val="00551369"/>
    <w:rsid w:val="005605AA"/>
    <w:rsid w:val="0056198F"/>
    <w:rsid w:val="00561CC3"/>
    <w:rsid w:val="0056270A"/>
    <w:rsid w:val="00562D42"/>
    <w:rsid w:val="00563430"/>
    <w:rsid w:val="00564319"/>
    <w:rsid w:val="0056445B"/>
    <w:rsid w:val="00567155"/>
    <w:rsid w:val="00567EC9"/>
    <w:rsid w:val="005700A2"/>
    <w:rsid w:val="00570FB7"/>
    <w:rsid w:val="0057186C"/>
    <w:rsid w:val="0057272F"/>
    <w:rsid w:val="005734F9"/>
    <w:rsid w:val="00573524"/>
    <w:rsid w:val="0057362B"/>
    <w:rsid w:val="0057384C"/>
    <w:rsid w:val="00573DB3"/>
    <w:rsid w:val="00575746"/>
    <w:rsid w:val="0057576B"/>
    <w:rsid w:val="005827D4"/>
    <w:rsid w:val="00584193"/>
    <w:rsid w:val="005904CD"/>
    <w:rsid w:val="00595173"/>
    <w:rsid w:val="00597D8E"/>
    <w:rsid w:val="005A504B"/>
    <w:rsid w:val="005A5DD7"/>
    <w:rsid w:val="005A5F22"/>
    <w:rsid w:val="005A6EA1"/>
    <w:rsid w:val="005A7060"/>
    <w:rsid w:val="005B0A7B"/>
    <w:rsid w:val="005B1056"/>
    <w:rsid w:val="005B285D"/>
    <w:rsid w:val="005B3824"/>
    <w:rsid w:val="005B3E91"/>
    <w:rsid w:val="005B694F"/>
    <w:rsid w:val="005B7433"/>
    <w:rsid w:val="005B7D0C"/>
    <w:rsid w:val="005C2CC3"/>
    <w:rsid w:val="005C410F"/>
    <w:rsid w:val="005C5562"/>
    <w:rsid w:val="005C761A"/>
    <w:rsid w:val="005D14A9"/>
    <w:rsid w:val="005D1D93"/>
    <w:rsid w:val="005D36DF"/>
    <w:rsid w:val="005D50E6"/>
    <w:rsid w:val="005D5A0F"/>
    <w:rsid w:val="005D639E"/>
    <w:rsid w:val="005E0A96"/>
    <w:rsid w:val="005E1160"/>
    <w:rsid w:val="005E195D"/>
    <w:rsid w:val="005E2170"/>
    <w:rsid w:val="005E3AFB"/>
    <w:rsid w:val="005E453F"/>
    <w:rsid w:val="005E558E"/>
    <w:rsid w:val="005E71A0"/>
    <w:rsid w:val="005E7238"/>
    <w:rsid w:val="005E7D60"/>
    <w:rsid w:val="005F0898"/>
    <w:rsid w:val="005F0951"/>
    <w:rsid w:val="005F1456"/>
    <w:rsid w:val="005F2ADD"/>
    <w:rsid w:val="005F5C2B"/>
    <w:rsid w:val="00600087"/>
    <w:rsid w:val="00600FEC"/>
    <w:rsid w:val="0060318B"/>
    <w:rsid w:val="0060374A"/>
    <w:rsid w:val="006054F9"/>
    <w:rsid w:val="006069F5"/>
    <w:rsid w:val="00606C8F"/>
    <w:rsid w:val="006102FF"/>
    <w:rsid w:val="006109F1"/>
    <w:rsid w:val="00610F3B"/>
    <w:rsid w:val="006123CF"/>
    <w:rsid w:val="00614DC1"/>
    <w:rsid w:val="006161BF"/>
    <w:rsid w:val="00616AE1"/>
    <w:rsid w:val="00622038"/>
    <w:rsid w:val="00622A82"/>
    <w:rsid w:val="006346AC"/>
    <w:rsid w:val="00635889"/>
    <w:rsid w:val="0063726A"/>
    <w:rsid w:val="00644062"/>
    <w:rsid w:val="006455A0"/>
    <w:rsid w:val="00645DD5"/>
    <w:rsid w:val="006462B6"/>
    <w:rsid w:val="00646E94"/>
    <w:rsid w:val="006478F6"/>
    <w:rsid w:val="00647A3E"/>
    <w:rsid w:val="00647A45"/>
    <w:rsid w:val="0065158B"/>
    <w:rsid w:val="00661EA0"/>
    <w:rsid w:val="00662610"/>
    <w:rsid w:val="00662D30"/>
    <w:rsid w:val="00662E0A"/>
    <w:rsid w:val="00664384"/>
    <w:rsid w:val="00665876"/>
    <w:rsid w:val="00666527"/>
    <w:rsid w:val="00670CDE"/>
    <w:rsid w:val="0067118E"/>
    <w:rsid w:val="00671605"/>
    <w:rsid w:val="00671672"/>
    <w:rsid w:val="00671FCA"/>
    <w:rsid w:val="006724C0"/>
    <w:rsid w:val="00675940"/>
    <w:rsid w:val="006819E2"/>
    <w:rsid w:val="00681B68"/>
    <w:rsid w:val="00685FCD"/>
    <w:rsid w:val="00687FF7"/>
    <w:rsid w:val="006906BD"/>
    <w:rsid w:val="00690ACE"/>
    <w:rsid w:val="00692A6B"/>
    <w:rsid w:val="006949F0"/>
    <w:rsid w:val="0069545D"/>
    <w:rsid w:val="006970FA"/>
    <w:rsid w:val="006A0241"/>
    <w:rsid w:val="006A0666"/>
    <w:rsid w:val="006A7435"/>
    <w:rsid w:val="006A7E20"/>
    <w:rsid w:val="006B1266"/>
    <w:rsid w:val="006B2CE9"/>
    <w:rsid w:val="006B336E"/>
    <w:rsid w:val="006B3BFA"/>
    <w:rsid w:val="006B40E2"/>
    <w:rsid w:val="006B4C83"/>
    <w:rsid w:val="006B5580"/>
    <w:rsid w:val="006B60B3"/>
    <w:rsid w:val="006C0497"/>
    <w:rsid w:val="006C162F"/>
    <w:rsid w:val="006C201E"/>
    <w:rsid w:val="006C3160"/>
    <w:rsid w:val="006C7FD8"/>
    <w:rsid w:val="006D02E1"/>
    <w:rsid w:val="006D3E8E"/>
    <w:rsid w:val="006E03CB"/>
    <w:rsid w:val="006E60F9"/>
    <w:rsid w:val="006F0072"/>
    <w:rsid w:val="006F3C94"/>
    <w:rsid w:val="006F4BDD"/>
    <w:rsid w:val="006F6A90"/>
    <w:rsid w:val="0070780A"/>
    <w:rsid w:val="00707BB1"/>
    <w:rsid w:val="00707D2E"/>
    <w:rsid w:val="00707F94"/>
    <w:rsid w:val="007115CA"/>
    <w:rsid w:val="00713476"/>
    <w:rsid w:val="00716003"/>
    <w:rsid w:val="0071664C"/>
    <w:rsid w:val="00720F98"/>
    <w:rsid w:val="007214AD"/>
    <w:rsid w:val="007229C6"/>
    <w:rsid w:val="00723C44"/>
    <w:rsid w:val="007275BA"/>
    <w:rsid w:val="007304F7"/>
    <w:rsid w:val="00734474"/>
    <w:rsid w:val="00735508"/>
    <w:rsid w:val="007371D3"/>
    <w:rsid w:val="007434A8"/>
    <w:rsid w:val="0074595C"/>
    <w:rsid w:val="00750659"/>
    <w:rsid w:val="0075299C"/>
    <w:rsid w:val="00752EB6"/>
    <w:rsid w:val="00753D48"/>
    <w:rsid w:val="007573D8"/>
    <w:rsid w:val="00757BDF"/>
    <w:rsid w:val="00762FCD"/>
    <w:rsid w:val="00763FCF"/>
    <w:rsid w:val="00765FD9"/>
    <w:rsid w:val="00766AD4"/>
    <w:rsid w:val="007744D5"/>
    <w:rsid w:val="00774670"/>
    <w:rsid w:val="00781A8B"/>
    <w:rsid w:val="00781BE4"/>
    <w:rsid w:val="0078446F"/>
    <w:rsid w:val="00784C99"/>
    <w:rsid w:val="007856CA"/>
    <w:rsid w:val="007876A8"/>
    <w:rsid w:val="00790630"/>
    <w:rsid w:val="0079123D"/>
    <w:rsid w:val="00793149"/>
    <w:rsid w:val="00794386"/>
    <w:rsid w:val="00795980"/>
    <w:rsid w:val="007960BB"/>
    <w:rsid w:val="00796380"/>
    <w:rsid w:val="007A4857"/>
    <w:rsid w:val="007A76B1"/>
    <w:rsid w:val="007A7766"/>
    <w:rsid w:val="007B195F"/>
    <w:rsid w:val="007B2A65"/>
    <w:rsid w:val="007B4E56"/>
    <w:rsid w:val="007B688E"/>
    <w:rsid w:val="007B6992"/>
    <w:rsid w:val="007B7ED2"/>
    <w:rsid w:val="007C2611"/>
    <w:rsid w:val="007C644D"/>
    <w:rsid w:val="007C78D1"/>
    <w:rsid w:val="007C7D8D"/>
    <w:rsid w:val="007D06DB"/>
    <w:rsid w:val="007D402D"/>
    <w:rsid w:val="007D4EC6"/>
    <w:rsid w:val="007D5075"/>
    <w:rsid w:val="007D5277"/>
    <w:rsid w:val="007D5C96"/>
    <w:rsid w:val="007E158D"/>
    <w:rsid w:val="007E1F86"/>
    <w:rsid w:val="007E2415"/>
    <w:rsid w:val="007E3EF1"/>
    <w:rsid w:val="007E5C3B"/>
    <w:rsid w:val="007E6503"/>
    <w:rsid w:val="007E66F0"/>
    <w:rsid w:val="007E7750"/>
    <w:rsid w:val="007E79BF"/>
    <w:rsid w:val="007F24AB"/>
    <w:rsid w:val="007F24E1"/>
    <w:rsid w:val="007F534C"/>
    <w:rsid w:val="007F628F"/>
    <w:rsid w:val="00802CB5"/>
    <w:rsid w:val="00804241"/>
    <w:rsid w:val="00806FDF"/>
    <w:rsid w:val="00810B61"/>
    <w:rsid w:val="00810D1F"/>
    <w:rsid w:val="00813EFC"/>
    <w:rsid w:val="00814263"/>
    <w:rsid w:val="00814326"/>
    <w:rsid w:val="00815FAA"/>
    <w:rsid w:val="008172B9"/>
    <w:rsid w:val="00817597"/>
    <w:rsid w:val="008241DD"/>
    <w:rsid w:val="00825743"/>
    <w:rsid w:val="00825CE4"/>
    <w:rsid w:val="008272AC"/>
    <w:rsid w:val="00830301"/>
    <w:rsid w:val="0083050C"/>
    <w:rsid w:val="00832B64"/>
    <w:rsid w:val="0083401C"/>
    <w:rsid w:val="00841532"/>
    <w:rsid w:val="0084604B"/>
    <w:rsid w:val="0085008A"/>
    <w:rsid w:val="00851083"/>
    <w:rsid w:val="00851BA1"/>
    <w:rsid w:val="00852362"/>
    <w:rsid w:val="0085628D"/>
    <w:rsid w:val="00856894"/>
    <w:rsid w:val="00856EF9"/>
    <w:rsid w:val="008619BC"/>
    <w:rsid w:val="00863115"/>
    <w:rsid w:val="00865970"/>
    <w:rsid w:val="0086618E"/>
    <w:rsid w:val="0087065E"/>
    <w:rsid w:val="00873735"/>
    <w:rsid w:val="00874FFC"/>
    <w:rsid w:val="00875E19"/>
    <w:rsid w:val="00876909"/>
    <w:rsid w:val="00876B83"/>
    <w:rsid w:val="00876F98"/>
    <w:rsid w:val="00880060"/>
    <w:rsid w:val="0088077B"/>
    <w:rsid w:val="008849B9"/>
    <w:rsid w:val="0088500F"/>
    <w:rsid w:val="00887936"/>
    <w:rsid w:val="008909DF"/>
    <w:rsid w:val="008910F0"/>
    <w:rsid w:val="00892988"/>
    <w:rsid w:val="00893A6F"/>
    <w:rsid w:val="00893F2D"/>
    <w:rsid w:val="00895E41"/>
    <w:rsid w:val="008A1EF5"/>
    <w:rsid w:val="008A1FC6"/>
    <w:rsid w:val="008A2FC9"/>
    <w:rsid w:val="008A5B24"/>
    <w:rsid w:val="008A6E88"/>
    <w:rsid w:val="008A6FAE"/>
    <w:rsid w:val="008B1D6E"/>
    <w:rsid w:val="008B1F99"/>
    <w:rsid w:val="008B3D18"/>
    <w:rsid w:val="008B48B1"/>
    <w:rsid w:val="008C042E"/>
    <w:rsid w:val="008C2511"/>
    <w:rsid w:val="008C3293"/>
    <w:rsid w:val="008C3DC9"/>
    <w:rsid w:val="008C450F"/>
    <w:rsid w:val="008C57FB"/>
    <w:rsid w:val="008C602D"/>
    <w:rsid w:val="008C7D6B"/>
    <w:rsid w:val="008D001B"/>
    <w:rsid w:val="008D0D63"/>
    <w:rsid w:val="008D55A6"/>
    <w:rsid w:val="008D5A30"/>
    <w:rsid w:val="008E1152"/>
    <w:rsid w:val="008E12B9"/>
    <w:rsid w:val="008E2665"/>
    <w:rsid w:val="008E2A02"/>
    <w:rsid w:val="008E3410"/>
    <w:rsid w:val="008E672A"/>
    <w:rsid w:val="008E74CF"/>
    <w:rsid w:val="008E7F99"/>
    <w:rsid w:val="008F0BC2"/>
    <w:rsid w:val="008F0ED7"/>
    <w:rsid w:val="008F334F"/>
    <w:rsid w:val="008F38CE"/>
    <w:rsid w:val="008F4197"/>
    <w:rsid w:val="008F55D0"/>
    <w:rsid w:val="008F7296"/>
    <w:rsid w:val="008F76C7"/>
    <w:rsid w:val="008F7D12"/>
    <w:rsid w:val="0090313D"/>
    <w:rsid w:val="009048ED"/>
    <w:rsid w:val="009050D3"/>
    <w:rsid w:val="00905908"/>
    <w:rsid w:val="00907974"/>
    <w:rsid w:val="009100E4"/>
    <w:rsid w:val="009103DD"/>
    <w:rsid w:val="00911808"/>
    <w:rsid w:val="00912111"/>
    <w:rsid w:val="0091761D"/>
    <w:rsid w:val="0092115E"/>
    <w:rsid w:val="00921287"/>
    <w:rsid w:val="00923C63"/>
    <w:rsid w:val="00924B2C"/>
    <w:rsid w:val="00925C2F"/>
    <w:rsid w:val="009277B3"/>
    <w:rsid w:val="00931B6C"/>
    <w:rsid w:val="0093254E"/>
    <w:rsid w:val="00935863"/>
    <w:rsid w:val="00936674"/>
    <w:rsid w:val="009373F1"/>
    <w:rsid w:val="009429E1"/>
    <w:rsid w:val="00946A34"/>
    <w:rsid w:val="00953502"/>
    <w:rsid w:val="00953B92"/>
    <w:rsid w:val="0095545C"/>
    <w:rsid w:val="009563BE"/>
    <w:rsid w:val="009621ED"/>
    <w:rsid w:val="00962C96"/>
    <w:rsid w:val="0096447C"/>
    <w:rsid w:val="00965683"/>
    <w:rsid w:val="00966744"/>
    <w:rsid w:val="009718CB"/>
    <w:rsid w:val="00971BF3"/>
    <w:rsid w:val="009763D1"/>
    <w:rsid w:val="009766C2"/>
    <w:rsid w:val="00981A30"/>
    <w:rsid w:val="0098250C"/>
    <w:rsid w:val="0098365C"/>
    <w:rsid w:val="009858F3"/>
    <w:rsid w:val="009931CA"/>
    <w:rsid w:val="0099346A"/>
    <w:rsid w:val="00993A24"/>
    <w:rsid w:val="0099645F"/>
    <w:rsid w:val="00996B63"/>
    <w:rsid w:val="009A1D06"/>
    <w:rsid w:val="009A246B"/>
    <w:rsid w:val="009A4881"/>
    <w:rsid w:val="009A720D"/>
    <w:rsid w:val="009A76CB"/>
    <w:rsid w:val="009B2AC1"/>
    <w:rsid w:val="009B49E5"/>
    <w:rsid w:val="009B56F4"/>
    <w:rsid w:val="009B574D"/>
    <w:rsid w:val="009B7DD4"/>
    <w:rsid w:val="009C075A"/>
    <w:rsid w:val="009C1108"/>
    <w:rsid w:val="009C137E"/>
    <w:rsid w:val="009C2B29"/>
    <w:rsid w:val="009C42E1"/>
    <w:rsid w:val="009C6D8D"/>
    <w:rsid w:val="009D1D1D"/>
    <w:rsid w:val="009D454C"/>
    <w:rsid w:val="009D7FB5"/>
    <w:rsid w:val="009E1CB2"/>
    <w:rsid w:val="009E27C1"/>
    <w:rsid w:val="009E2BDC"/>
    <w:rsid w:val="009E3ECE"/>
    <w:rsid w:val="009E6E52"/>
    <w:rsid w:val="009F2C3E"/>
    <w:rsid w:val="009F3550"/>
    <w:rsid w:val="009F3D15"/>
    <w:rsid w:val="009F48F9"/>
    <w:rsid w:val="00A0041B"/>
    <w:rsid w:val="00A0165F"/>
    <w:rsid w:val="00A01B58"/>
    <w:rsid w:val="00A02548"/>
    <w:rsid w:val="00A04576"/>
    <w:rsid w:val="00A06DEF"/>
    <w:rsid w:val="00A11CFE"/>
    <w:rsid w:val="00A123E3"/>
    <w:rsid w:val="00A129F4"/>
    <w:rsid w:val="00A13481"/>
    <w:rsid w:val="00A14D37"/>
    <w:rsid w:val="00A20C71"/>
    <w:rsid w:val="00A22721"/>
    <w:rsid w:val="00A238A2"/>
    <w:rsid w:val="00A244F0"/>
    <w:rsid w:val="00A26F9C"/>
    <w:rsid w:val="00A26FD2"/>
    <w:rsid w:val="00A27377"/>
    <w:rsid w:val="00A273CD"/>
    <w:rsid w:val="00A40981"/>
    <w:rsid w:val="00A423AC"/>
    <w:rsid w:val="00A43D88"/>
    <w:rsid w:val="00A46078"/>
    <w:rsid w:val="00A46C3E"/>
    <w:rsid w:val="00A47096"/>
    <w:rsid w:val="00A51E91"/>
    <w:rsid w:val="00A53930"/>
    <w:rsid w:val="00A547EA"/>
    <w:rsid w:val="00A5546F"/>
    <w:rsid w:val="00A562B8"/>
    <w:rsid w:val="00A57878"/>
    <w:rsid w:val="00A623A0"/>
    <w:rsid w:val="00A637C7"/>
    <w:rsid w:val="00A63BB2"/>
    <w:rsid w:val="00A66658"/>
    <w:rsid w:val="00A66C09"/>
    <w:rsid w:val="00A676CE"/>
    <w:rsid w:val="00A677E8"/>
    <w:rsid w:val="00A7627E"/>
    <w:rsid w:val="00A82B36"/>
    <w:rsid w:val="00A82FEA"/>
    <w:rsid w:val="00A845CB"/>
    <w:rsid w:val="00A85A09"/>
    <w:rsid w:val="00A85FDA"/>
    <w:rsid w:val="00A86866"/>
    <w:rsid w:val="00A9005C"/>
    <w:rsid w:val="00A91B77"/>
    <w:rsid w:val="00A91FD7"/>
    <w:rsid w:val="00A9344E"/>
    <w:rsid w:val="00A934A9"/>
    <w:rsid w:val="00A95298"/>
    <w:rsid w:val="00A96C31"/>
    <w:rsid w:val="00A97004"/>
    <w:rsid w:val="00A970F6"/>
    <w:rsid w:val="00AA05AA"/>
    <w:rsid w:val="00AA0BCF"/>
    <w:rsid w:val="00AA257D"/>
    <w:rsid w:val="00AA509F"/>
    <w:rsid w:val="00AA66C6"/>
    <w:rsid w:val="00AB24B0"/>
    <w:rsid w:val="00AB3EC5"/>
    <w:rsid w:val="00AC1437"/>
    <w:rsid w:val="00AC3AAA"/>
    <w:rsid w:val="00AC3EF7"/>
    <w:rsid w:val="00AD2F2C"/>
    <w:rsid w:val="00AE03F1"/>
    <w:rsid w:val="00AE1D40"/>
    <w:rsid w:val="00AE6F02"/>
    <w:rsid w:val="00AF083F"/>
    <w:rsid w:val="00AF1004"/>
    <w:rsid w:val="00AF55A0"/>
    <w:rsid w:val="00AF6CD5"/>
    <w:rsid w:val="00B0087A"/>
    <w:rsid w:val="00B0173E"/>
    <w:rsid w:val="00B042EA"/>
    <w:rsid w:val="00B07AA9"/>
    <w:rsid w:val="00B10BF5"/>
    <w:rsid w:val="00B11A66"/>
    <w:rsid w:val="00B15A5B"/>
    <w:rsid w:val="00B161C8"/>
    <w:rsid w:val="00B202F3"/>
    <w:rsid w:val="00B21827"/>
    <w:rsid w:val="00B235FD"/>
    <w:rsid w:val="00B25457"/>
    <w:rsid w:val="00B257E0"/>
    <w:rsid w:val="00B25839"/>
    <w:rsid w:val="00B25DD1"/>
    <w:rsid w:val="00B26E39"/>
    <w:rsid w:val="00B26ED7"/>
    <w:rsid w:val="00B27665"/>
    <w:rsid w:val="00B330E6"/>
    <w:rsid w:val="00B338DC"/>
    <w:rsid w:val="00B353DE"/>
    <w:rsid w:val="00B3608C"/>
    <w:rsid w:val="00B370A6"/>
    <w:rsid w:val="00B42AAC"/>
    <w:rsid w:val="00B45DEB"/>
    <w:rsid w:val="00B52711"/>
    <w:rsid w:val="00B5366C"/>
    <w:rsid w:val="00B54D3D"/>
    <w:rsid w:val="00B55469"/>
    <w:rsid w:val="00B56573"/>
    <w:rsid w:val="00B5671C"/>
    <w:rsid w:val="00B60234"/>
    <w:rsid w:val="00B60777"/>
    <w:rsid w:val="00B62759"/>
    <w:rsid w:val="00B62F86"/>
    <w:rsid w:val="00B637AA"/>
    <w:rsid w:val="00B63B38"/>
    <w:rsid w:val="00B641F6"/>
    <w:rsid w:val="00B65BAC"/>
    <w:rsid w:val="00B72762"/>
    <w:rsid w:val="00B74656"/>
    <w:rsid w:val="00B74877"/>
    <w:rsid w:val="00B81572"/>
    <w:rsid w:val="00B82EA3"/>
    <w:rsid w:val="00B83C08"/>
    <w:rsid w:val="00B83C7A"/>
    <w:rsid w:val="00B849A5"/>
    <w:rsid w:val="00B84B19"/>
    <w:rsid w:val="00B95228"/>
    <w:rsid w:val="00B974D0"/>
    <w:rsid w:val="00B97EFB"/>
    <w:rsid w:val="00BA081A"/>
    <w:rsid w:val="00BA3202"/>
    <w:rsid w:val="00BA324C"/>
    <w:rsid w:val="00BA7166"/>
    <w:rsid w:val="00BB0F62"/>
    <w:rsid w:val="00BB2923"/>
    <w:rsid w:val="00BB630C"/>
    <w:rsid w:val="00BB786B"/>
    <w:rsid w:val="00BC010F"/>
    <w:rsid w:val="00BC1712"/>
    <w:rsid w:val="00BC4774"/>
    <w:rsid w:val="00BC48A5"/>
    <w:rsid w:val="00BC4C97"/>
    <w:rsid w:val="00BC6EF4"/>
    <w:rsid w:val="00BD146E"/>
    <w:rsid w:val="00BD17D0"/>
    <w:rsid w:val="00BD3F4E"/>
    <w:rsid w:val="00BD5C77"/>
    <w:rsid w:val="00BD6CAF"/>
    <w:rsid w:val="00BD6F74"/>
    <w:rsid w:val="00BE042B"/>
    <w:rsid w:val="00BE0B07"/>
    <w:rsid w:val="00BE1A92"/>
    <w:rsid w:val="00BE343C"/>
    <w:rsid w:val="00BE41CD"/>
    <w:rsid w:val="00BE423C"/>
    <w:rsid w:val="00BE7A02"/>
    <w:rsid w:val="00BF031B"/>
    <w:rsid w:val="00BF454D"/>
    <w:rsid w:val="00BF58CC"/>
    <w:rsid w:val="00BF612C"/>
    <w:rsid w:val="00BF6537"/>
    <w:rsid w:val="00BF698E"/>
    <w:rsid w:val="00BF78AB"/>
    <w:rsid w:val="00C00392"/>
    <w:rsid w:val="00C00DB0"/>
    <w:rsid w:val="00C01B89"/>
    <w:rsid w:val="00C01DEB"/>
    <w:rsid w:val="00C0375F"/>
    <w:rsid w:val="00C07B89"/>
    <w:rsid w:val="00C1249F"/>
    <w:rsid w:val="00C1269B"/>
    <w:rsid w:val="00C15C25"/>
    <w:rsid w:val="00C15D50"/>
    <w:rsid w:val="00C168F0"/>
    <w:rsid w:val="00C20F2A"/>
    <w:rsid w:val="00C22E99"/>
    <w:rsid w:val="00C22EC6"/>
    <w:rsid w:val="00C2470E"/>
    <w:rsid w:val="00C24E93"/>
    <w:rsid w:val="00C255EA"/>
    <w:rsid w:val="00C2730E"/>
    <w:rsid w:val="00C27513"/>
    <w:rsid w:val="00C34C64"/>
    <w:rsid w:val="00C363E9"/>
    <w:rsid w:val="00C379D6"/>
    <w:rsid w:val="00C409E7"/>
    <w:rsid w:val="00C40E97"/>
    <w:rsid w:val="00C42570"/>
    <w:rsid w:val="00C437EE"/>
    <w:rsid w:val="00C454BD"/>
    <w:rsid w:val="00C464AB"/>
    <w:rsid w:val="00C53A76"/>
    <w:rsid w:val="00C56D0E"/>
    <w:rsid w:val="00C6029A"/>
    <w:rsid w:val="00C6326C"/>
    <w:rsid w:val="00C67413"/>
    <w:rsid w:val="00C7003D"/>
    <w:rsid w:val="00C71FE7"/>
    <w:rsid w:val="00C7450D"/>
    <w:rsid w:val="00C74730"/>
    <w:rsid w:val="00C75103"/>
    <w:rsid w:val="00C77B5D"/>
    <w:rsid w:val="00C804DE"/>
    <w:rsid w:val="00C80D42"/>
    <w:rsid w:val="00C81B7D"/>
    <w:rsid w:val="00C83F6A"/>
    <w:rsid w:val="00C84DAC"/>
    <w:rsid w:val="00C86289"/>
    <w:rsid w:val="00C87D70"/>
    <w:rsid w:val="00C9089D"/>
    <w:rsid w:val="00C91373"/>
    <w:rsid w:val="00C913B2"/>
    <w:rsid w:val="00C94257"/>
    <w:rsid w:val="00C957EB"/>
    <w:rsid w:val="00CA3AAB"/>
    <w:rsid w:val="00CA43E3"/>
    <w:rsid w:val="00CA486D"/>
    <w:rsid w:val="00CA4BC2"/>
    <w:rsid w:val="00CA7B8F"/>
    <w:rsid w:val="00CB0996"/>
    <w:rsid w:val="00CB10EC"/>
    <w:rsid w:val="00CB22BC"/>
    <w:rsid w:val="00CB2E9C"/>
    <w:rsid w:val="00CB3056"/>
    <w:rsid w:val="00CB3415"/>
    <w:rsid w:val="00CB458D"/>
    <w:rsid w:val="00CB6E1E"/>
    <w:rsid w:val="00CC0BBB"/>
    <w:rsid w:val="00CC1B70"/>
    <w:rsid w:val="00CC2C67"/>
    <w:rsid w:val="00CC34BE"/>
    <w:rsid w:val="00CC4056"/>
    <w:rsid w:val="00CC53B7"/>
    <w:rsid w:val="00CC567F"/>
    <w:rsid w:val="00CC69B1"/>
    <w:rsid w:val="00CC69D0"/>
    <w:rsid w:val="00CD1240"/>
    <w:rsid w:val="00CD16B6"/>
    <w:rsid w:val="00CD3375"/>
    <w:rsid w:val="00CD4CB4"/>
    <w:rsid w:val="00CD5CDD"/>
    <w:rsid w:val="00CE089F"/>
    <w:rsid w:val="00CE3EBF"/>
    <w:rsid w:val="00CF176E"/>
    <w:rsid w:val="00CF2057"/>
    <w:rsid w:val="00CF4473"/>
    <w:rsid w:val="00CF4F35"/>
    <w:rsid w:val="00CF5695"/>
    <w:rsid w:val="00CF7693"/>
    <w:rsid w:val="00D00721"/>
    <w:rsid w:val="00D021CB"/>
    <w:rsid w:val="00D04102"/>
    <w:rsid w:val="00D04D82"/>
    <w:rsid w:val="00D0608E"/>
    <w:rsid w:val="00D07DFD"/>
    <w:rsid w:val="00D10454"/>
    <w:rsid w:val="00D1064E"/>
    <w:rsid w:val="00D11743"/>
    <w:rsid w:val="00D14B8F"/>
    <w:rsid w:val="00D15542"/>
    <w:rsid w:val="00D16308"/>
    <w:rsid w:val="00D16E1B"/>
    <w:rsid w:val="00D20687"/>
    <w:rsid w:val="00D218DC"/>
    <w:rsid w:val="00D224FE"/>
    <w:rsid w:val="00D25275"/>
    <w:rsid w:val="00D3091B"/>
    <w:rsid w:val="00D30BEC"/>
    <w:rsid w:val="00D33A04"/>
    <w:rsid w:val="00D42A78"/>
    <w:rsid w:val="00D4535C"/>
    <w:rsid w:val="00D46CD9"/>
    <w:rsid w:val="00D5039C"/>
    <w:rsid w:val="00D519B4"/>
    <w:rsid w:val="00D51CFA"/>
    <w:rsid w:val="00D51FBE"/>
    <w:rsid w:val="00D52804"/>
    <w:rsid w:val="00D53A99"/>
    <w:rsid w:val="00D54BA7"/>
    <w:rsid w:val="00D54D9C"/>
    <w:rsid w:val="00D600A1"/>
    <w:rsid w:val="00D62085"/>
    <w:rsid w:val="00D6373E"/>
    <w:rsid w:val="00D666C6"/>
    <w:rsid w:val="00D67F1E"/>
    <w:rsid w:val="00D70434"/>
    <w:rsid w:val="00D71870"/>
    <w:rsid w:val="00D72F95"/>
    <w:rsid w:val="00D7499F"/>
    <w:rsid w:val="00D75044"/>
    <w:rsid w:val="00D75295"/>
    <w:rsid w:val="00D76B56"/>
    <w:rsid w:val="00D77C35"/>
    <w:rsid w:val="00D82A83"/>
    <w:rsid w:val="00D830F9"/>
    <w:rsid w:val="00D84725"/>
    <w:rsid w:val="00D84B56"/>
    <w:rsid w:val="00D84C48"/>
    <w:rsid w:val="00D8587D"/>
    <w:rsid w:val="00D86E0E"/>
    <w:rsid w:val="00D9210B"/>
    <w:rsid w:val="00D9398B"/>
    <w:rsid w:val="00D95A1E"/>
    <w:rsid w:val="00D96C31"/>
    <w:rsid w:val="00DA366E"/>
    <w:rsid w:val="00DA37B5"/>
    <w:rsid w:val="00DA39ED"/>
    <w:rsid w:val="00DA478D"/>
    <w:rsid w:val="00DA60EE"/>
    <w:rsid w:val="00DB2623"/>
    <w:rsid w:val="00DB6770"/>
    <w:rsid w:val="00DB6DE9"/>
    <w:rsid w:val="00DC099B"/>
    <w:rsid w:val="00DC4B5A"/>
    <w:rsid w:val="00DC5653"/>
    <w:rsid w:val="00DC58E0"/>
    <w:rsid w:val="00DD2A8B"/>
    <w:rsid w:val="00DD356F"/>
    <w:rsid w:val="00DD39C9"/>
    <w:rsid w:val="00DD3B55"/>
    <w:rsid w:val="00DD3C3B"/>
    <w:rsid w:val="00DD3E10"/>
    <w:rsid w:val="00DE000B"/>
    <w:rsid w:val="00DE136B"/>
    <w:rsid w:val="00DE21FC"/>
    <w:rsid w:val="00DE2DC8"/>
    <w:rsid w:val="00DE327C"/>
    <w:rsid w:val="00DE66E3"/>
    <w:rsid w:val="00DF09DD"/>
    <w:rsid w:val="00DF0E21"/>
    <w:rsid w:val="00DF2EF9"/>
    <w:rsid w:val="00DF6385"/>
    <w:rsid w:val="00DF6E12"/>
    <w:rsid w:val="00DF745A"/>
    <w:rsid w:val="00E01644"/>
    <w:rsid w:val="00E04676"/>
    <w:rsid w:val="00E0568B"/>
    <w:rsid w:val="00E07335"/>
    <w:rsid w:val="00E109AB"/>
    <w:rsid w:val="00E125C4"/>
    <w:rsid w:val="00E1386D"/>
    <w:rsid w:val="00E13FBA"/>
    <w:rsid w:val="00E14C22"/>
    <w:rsid w:val="00E15B3E"/>
    <w:rsid w:val="00E16110"/>
    <w:rsid w:val="00E1716C"/>
    <w:rsid w:val="00E17C78"/>
    <w:rsid w:val="00E2118C"/>
    <w:rsid w:val="00E214C6"/>
    <w:rsid w:val="00E24D63"/>
    <w:rsid w:val="00E24E0C"/>
    <w:rsid w:val="00E2590F"/>
    <w:rsid w:val="00E25F8C"/>
    <w:rsid w:val="00E26EEB"/>
    <w:rsid w:val="00E270C6"/>
    <w:rsid w:val="00E30E86"/>
    <w:rsid w:val="00E31E4C"/>
    <w:rsid w:val="00E322CC"/>
    <w:rsid w:val="00E37E43"/>
    <w:rsid w:val="00E37F98"/>
    <w:rsid w:val="00E406E1"/>
    <w:rsid w:val="00E41361"/>
    <w:rsid w:val="00E41E8C"/>
    <w:rsid w:val="00E42A23"/>
    <w:rsid w:val="00E44792"/>
    <w:rsid w:val="00E449B2"/>
    <w:rsid w:val="00E46559"/>
    <w:rsid w:val="00E47089"/>
    <w:rsid w:val="00E515C8"/>
    <w:rsid w:val="00E52221"/>
    <w:rsid w:val="00E527DD"/>
    <w:rsid w:val="00E52983"/>
    <w:rsid w:val="00E53060"/>
    <w:rsid w:val="00E56D42"/>
    <w:rsid w:val="00E618C7"/>
    <w:rsid w:val="00E73833"/>
    <w:rsid w:val="00E73CED"/>
    <w:rsid w:val="00E772E6"/>
    <w:rsid w:val="00E776A4"/>
    <w:rsid w:val="00E77BA4"/>
    <w:rsid w:val="00E80E43"/>
    <w:rsid w:val="00E81053"/>
    <w:rsid w:val="00E84B49"/>
    <w:rsid w:val="00E87CC5"/>
    <w:rsid w:val="00E903F9"/>
    <w:rsid w:val="00E9196C"/>
    <w:rsid w:val="00E92A64"/>
    <w:rsid w:val="00E93056"/>
    <w:rsid w:val="00E931EB"/>
    <w:rsid w:val="00E93267"/>
    <w:rsid w:val="00E95FBB"/>
    <w:rsid w:val="00E97EEB"/>
    <w:rsid w:val="00EA0E32"/>
    <w:rsid w:val="00EA30D2"/>
    <w:rsid w:val="00EA3915"/>
    <w:rsid w:val="00EA4FCD"/>
    <w:rsid w:val="00EA61CA"/>
    <w:rsid w:val="00EA7D1F"/>
    <w:rsid w:val="00EB240C"/>
    <w:rsid w:val="00EB2F16"/>
    <w:rsid w:val="00EB3264"/>
    <w:rsid w:val="00EB562C"/>
    <w:rsid w:val="00EB5CF6"/>
    <w:rsid w:val="00EB7E66"/>
    <w:rsid w:val="00EC073F"/>
    <w:rsid w:val="00EC07EA"/>
    <w:rsid w:val="00EC31E5"/>
    <w:rsid w:val="00EC33AA"/>
    <w:rsid w:val="00EC3A33"/>
    <w:rsid w:val="00EC705F"/>
    <w:rsid w:val="00EC7B99"/>
    <w:rsid w:val="00ED2210"/>
    <w:rsid w:val="00ED2BF0"/>
    <w:rsid w:val="00ED4CE9"/>
    <w:rsid w:val="00EE0035"/>
    <w:rsid w:val="00EE1932"/>
    <w:rsid w:val="00EE3012"/>
    <w:rsid w:val="00EF2D8C"/>
    <w:rsid w:val="00EF4935"/>
    <w:rsid w:val="00EF5867"/>
    <w:rsid w:val="00EF6FFF"/>
    <w:rsid w:val="00F02748"/>
    <w:rsid w:val="00F0364C"/>
    <w:rsid w:val="00F07473"/>
    <w:rsid w:val="00F07A78"/>
    <w:rsid w:val="00F123A5"/>
    <w:rsid w:val="00F128FB"/>
    <w:rsid w:val="00F14CE5"/>
    <w:rsid w:val="00F17049"/>
    <w:rsid w:val="00F20B38"/>
    <w:rsid w:val="00F20B63"/>
    <w:rsid w:val="00F2402F"/>
    <w:rsid w:val="00F25121"/>
    <w:rsid w:val="00F25A43"/>
    <w:rsid w:val="00F324AF"/>
    <w:rsid w:val="00F33521"/>
    <w:rsid w:val="00F35A6C"/>
    <w:rsid w:val="00F35F98"/>
    <w:rsid w:val="00F361FF"/>
    <w:rsid w:val="00F3695A"/>
    <w:rsid w:val="00F3723F"/>
    <w:rsid w:val="00F41C7D"/>
    <w:rsid w:val="00F430B2"/>
    <w:rsid w:val="00F44C13"/>
    <w:rsid w:val="00F5367C"/>
    <w:rsid w:val="00F53DD1"/>
    <w:rsid w:val="00F54B44"/>
    <w:rsid w:val="00F55C15"/>
    <w:rsid w:val="00F613C2"/>
    <w:rsid w:val="00F6265B"/>
    <w:rsid w:val="00F63929"/>
    <w:rsid w:val="00F640AD"/>
    <w:rsid w:val="00F66D9F"/>
    <w:rsid w:val="00F67121"/>
    <w:rsid w:val="00F67FD1"/>
    <w:rsid w:val="00F70D13"/>
    <w:rsid w:val="00F723C8"/>
    <w:rsid w:val="00F72835"/>
    <w:rsid w:val="00F73AEC"/>
    <w:rsid w:val="00F74778"/>
    <w:rsid w:val="00F75891"/>
    <w:rsid w:val="00F75B7F"/>
    <w:rsid w:val="00F76C7A"/>
    <w:rsid w:val="00F80070"/>
    <w:rsid w:val="00F8136B"/>
    <w:rsid w:val="00F8192E"/>
    <w:rsid w:val="00F822A9"/>
    <w:rsid w:val="00F8244E"/>
    <w:rsid w:val="00F84833"/>
    <w:rsid w:val="00F85A32"/>
    <w:rsid w:val="00F85BEE"/>
    <w:rsid w:val="00F90064"/>
    <w:rsid w:val="00F94163"/>
    <w:rsid w:val="00F94455"/>
    <w:rsid w:val="00FA1BB0"/>
    <w:rsid w:val="00FA2080"/>
    <w:rsid w:val="00FA214A"/>
    <w:rsid w:val="00FA3567"/>
    <w:rsid w:val="00FA508E"/>
    <w:rsid w:val="00FA544B"/>
    <w:rsid w:val="00FA568B"/>
    <w:rsid w:val="00FA7AEF"/>
    <w:rsid w:val="00FB4063"/>
    <w:rsid w:val="00FB42E8"/>
    <w:rsid w:val="00FB5976"/>
    <w:rsid w:val="00FB75A7"/>
    <w:rsid w:val="00FB7D12"/>
    <w:rsid w:val="00FC1614"/>
    <w:rsid w:val="00FC16F4"/>
    <w:rsid w:val="00FC4675"/>
    <w:rsid w:val="00FC4A5F"/>
    <w:rsid w:val="00FC4F0B"/>
    <w:rsid w:val="00FC6775"/>
    <w:rsid w:val="00FD24FE"/>
    <w:rsid w:val="00FD2F60"/>
    <w:rsid w:val="00FD752E"/>
    <w:rsid w:val="00FD779C"/>
    <w:rsid w:val="00FE0148"/>
    <w:rsid w:val="00FE1CCE"/>
    <w:rsid w:val="00FE48C5"/>
    <w:rsid w:val="00FE7706"/>
    <w:rsid w:val="00FF039E"/>
    <w:rsid w:val="00FF1B51"/>
    <w:rsid w:val="00FF1CD3"/>
    <w:rsid w:val="00FF3601"/>
    <w:rsid w:val="00FF3974"/>
    <w:rsid w:val="00FF43BB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F04C7EC"/>
  <w15:docId w15:val="{495B3AC2-AF33-450C-9577-8C2A0638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120" w:line="271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2" w:qFormat="1"/>
    <w:lsdException w:name="heading 2" w:semiHidden="1" w:uiPriority="12" w:unhideWhenUsed="1" w:qFormat="1"/>
    <w:lsdException w:name="heading 3" w:semiHidden="1" w:uiPriority="12" w:unhideWhenUsed="1" w:qFormat="1"/>
    <w:lsdException w:name="heading 4" w:semiHidden="1" w:uiPriority="12" w:unhideWhenUsed="1" w:qFormat="1"/>
    <w:lsdException w:name="heading 5" w:semiHidden="1" w:uiPriority="12" w:unhideWhenUsed="1" w:qFormat="1"/>
    <w:lsdException w:name="heading 6" w:semiHidden="1" w:uiPriority="12" w:unhideWhenUsed="1" w:qFormat="1"/>
    <w:lsdException w:name="heading 7" w:semiHidden="1" w:uiPriority="12" w:unhideWhenUsed="1" w:qFormat="1"/>
    <w:lsdException w:name="heading 8" w:semiHidden="1" w:uiPriority="12" w:unhideWhenUsed="1" w:qFormat="1"/>
    <w:lsdException w:name="heading 9" w:semiHidden="1" w:uiPriority="1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79" w:unhideWhenUsed="1" w:qFormat="1"/>
    <w:lsdException w:name="List Bullet" w:semiHidden="1" w:uiPriority="78" w:unhideWhenUsed="1" w:qFormat="1"/>
    <w:lsdException w:name="List Number" w:semiHidden="1" w:uiPriority="78" w:unhideWhenUsed="1" w:qFormat="1"/>
    <w:lsdException w:name="List 2" w:semiHidden="1" w:uiPriority="79" w:unhideWhenUsed="1" w:qFormat="1"/>
    <w:lsdException w:name="List 3" w:semiHidden="1" w:uiPriority="79" w:unhideWhenUsed="1"/>
    <w:lsdException w:name="List 4" w:semiHidden="1" w:uiPriority="79" w:unhideWhenUsed="1"/>
    <w:lsdException w:name="List 5" w:locked="1" w:semiHidden="1" w:uiPriority="79" w:unhideWhenUsed="1"/>
    <w:lsdException w:name="List Bullet 2" w:semiHidden="1" w:uiPriority="78" w:unhideWhenUsed="1" w:qFormat="1"/>
    <w:lsdException w:name="List Bullet 3" w:semiHidden="1" w:uiPriority="78" w:unhideWhenUsed="1"/>
    <w:lsdException w:name="List Bullet 4" w:semiHidden="1" w:uiPriority="78" w:unhideWhenUsed="1"/>
    <w:lsdException w:name="List Bullet 5" w:locked="1" w:semiHidden="1" w:uiPriority="78" w:unhideWhenUsed="1"/>
    <w:lsdException w:name="List Number 2" w:semiHidden="1" w:uiPriority="78" w:unhideWhenUsed="1" w:qFormat="1"/>
    <w:lsdException w:name="List Number 3" w:semiHidden="1" w:uiPriority="78" w:unhideWhenUsed="1"/>
    <w:lsdException w:name="List Number 4" w:semiHidden="1" w:uiPriority="78" w:unhideWhenUsed="1"/>
    <w:lsdException w:name="List Number 5" w:semiHidden="1" w:uiPriority="78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80" w:unhideWhenUsed="1" w:qFormat="1"/>
    <w:lsdException w:name="List Continue 2" w:semiHidden="1" w:uiPriority="80" w:unhideWhenUsed="1" w:qFormat="1"/>
    <w:lsdException w:name="List Continue 3" w:semiHidden="1" w:uiPriority="80" w:unhideWhenUsed="1"/>
    <w:lsdException w:name="List Continue 4" w:semiHidden="1" w:uiPriority="80" w:unhideWhenUsed="1"/>
    <w:lsdException w:name="List Continue 5" w:semiHidden="1" w:uiPriority="8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37" w:unhideWhenUsed="1"/>
    <w:lsdException w:name="Strong" w:uiPriority="20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 w:qFormat="1"/>
    <w:lsdException w:name="Intense Emphasis" w:uiPriority="20" w:qFormat="1"/>
    <w:lsdException w:name="Subtle Reference" w:uiPriority="21" w:qFormat="1"/>
    <w:lsdException w:name="Intense Reference" w:uiPriority="22" w:qFormat="1"/>
    <w:lsdException w:name="Book Title" w:uiPriority="33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86B"/>
    <w:rPr>
      <w:lang w:val="en-US"/>
    </w:rPr>
  </w:style>
  <w:style w:type="paragraph" w:styleId="Heading1">
    <w:name w:val="heading 1"/>
    <w:basedOn w:val="Normal"/>
    <w:next w:val="Normal"/>
    <w:link w:val="Heading1Char"/>
    <w:uiPriority w:val="12"/>
    <w:qFormat/>
    <w:rsid w:val="00A244F0"/>
    <w:pPr>
      <w:keepNext/>
      <w:keepLines/>
      <w:pageBreakBefore/>
      <w:numPr>
        <w:numId w:val="40"/>
      </w:numPr>
      <w:spacing w:before="720" w:after="240"/>
      <w:contextualSpacing/>
      <w:outlineLvl w:val="0"/>
    </w:pPr>
    <w:rPr>
      <w:rFonts w:asciiTheme="majorHAnsi" w:hAnsiTheme="majorHAnsi" w:cstheme="majorBidi"/>
      <w:b/>
      <w:bCs/>
      <w:color w:val="003E76" w:themeColor="accen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2"/>
    <w:unhideWhenUsed/>
    <w:qFormat/>
    <w:rsid w:val="00C67413"/>
    <w:pPr>
      <w:keepNext/>
      <w:keepLines/>
      <w:numPr>
        <w:ilvl w:val="1"/>
        <w:numId w:val="40"/>
      </w:numPr>
      <w:spacing w:before="480" w:after="240"/>
      <w:outlineLvl w:val="1"/>
    </w:pPr>
    <w:rPr>
      <w:b/>
      <w:bCs/>
      <w:color w:val="003E76" w:themeColor="accent1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12"/>
    <w:unhideWhenUsed/>
    <w:qFormat/>
    <w:rsid w:val="00C67413"/>
    <w:pPr>
      <w:numPr>
        <w:ilvl w:val="2"/>
      </w:numPr>
      <w:spacing w:before="360"/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12"/>
    <w:unhideWhenUsed/>
    <w:qFormat/>
    <w:rsid w:val="00C67413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uiPriority w:val="12"/>
    <w:unhideWhenUsed/>
    <w:qFormat/>
    <w:rsid w:val="005E7238"/>
    <w:pPr>
      <w:numPr>
        <w:ilvl w:val="4"/>
      </w:numPr>
      <w:ind w:firstLine="0"/>
      <w:outlineLvl w:val="4"/>
    </w:pPr>
  </w:style>
  <w:style w:type="paragraph" w:styleId="Heading6">
    <w:name w:val="heading 6"/>
    <w:basedOn w:val="Heading5"/>
    <w:next w:val="Normal"/>
    <w:link w:val="Heading6Char"/>
    <w:uiPriority w:val="12"/>
    <w:semiHidden/>
    <w:unhideWhenUsed/>
    <w:qFormat/>
    <w:rsid w:val="00C67413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uiPriority w:val="12"/>
    <w:semiHidden/>
    <w:unhideWhenUsed/>
    <w:qFormat/>
    <w:rsid w:val="00C67413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uiPriority w:val="12"/>
    <w:semiHidden/>
    <w:unhideWhenUsed/>
    <w:qFormat/>
    <w:rsid w:val="00C67413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iPriority w:val="12"/>
    <w:semiHidden/>
    <w:unhideWhenUsed/>
    <w:qFormat/>
    <w:rsid w:val="00C67413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85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85B"/>
    <w:rPr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3930"/>
    <w:pPr>
      <w:numPr>
        <w:ilvl w:val="1"/>
      </w:numPr>
      <w:spacing w:before="240"/>
      <w:contextualSpacing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3930"/>
    <w:rPr>
      <w:rFonts w:eastAsiaTheme="minorEastAsia"/>
      <w:b/>
      <w:bCs/>
      <w:sz w:val="28"/>
      <w:szCs w:val="28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12"/>
    <w:rsid w:val="00A244F0"/>
    <w:rPr>
      <w:rFonts w:asciiTheme="majorHAnsi" w:hAnsiTheme="majorHAnsi" w:cstheme="majorBidi"/>
      <w:b/>
      <w:bCs/>
      <w:color w:val="003E76" w:themeColor="accen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2"/>
    <w:rsid w:val="00C67413"/>
    <w:rPr>
      <w:b/>
      <w:bCs/>
      <w:color w:val="003E7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2"/>
    <w:semiHidden/>
    <w:rsid w:val="00385DD3"/>
    <w:rPr>
      <w:b/>
      <w:bCs/>
      <w:color w:val="003E76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2"/>
    <w:semiHidden/>
    <w:rsid w:val="00385DD3"/>
    <w:rPr>
      <w:b/>
      <w:bCs/>
      <w:color w:val="003E76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2"/>
    <w:semiHidden/>
    <w:rsid w:val="005E7238"/>
    <w:rPr>
      <w:b/>
      <w:bCs/>
      <w:color w:val="003E76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2"/>
    <w:semiHidden/>
    <w:rsid w:val="00D519B4"/>
    <w:rPr>
      <w:b/>
      <w:bCs/>
      <w:color w:val="003E76" w:themeColor="accent1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12"/>
    <w:semiHidden/>
    <w:rsid w:val="00D519B4"/>
    <w:rPr>
      <w:b/>
      <w:bCs/>
      <w:color w:val="003E76" w:themeColor="accent1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12"/>
    <w:semiHidden/>
    <w:rsid w:val="00D519B4"/>
    <w:rPr>
      <w:b/>
      <w:bCs/>
      <w:color w:val="003E76" w:themeColor="accent1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12"/>
    <w:semiHidden/>
    <w:rsid w:val="00D519B4"/>
    <w:rPr>
      <w:b/>
      <w:bCs/>
      <w:color w:val="003E76" w:themeColor="accent1"/>
      <w:sz w:val="24"/>
      <w:szCs w:val="24"/>
      <w:lang w:val="en-US"/>
    </w:rPr>
  </w:style>
  <w:style w:type="paragraph" w:styleId="Bibliography">
    <w:name w:val="Bibliography"/>
    <w:basedOn w:val="Normal"/>
    <w:next w:val="Normal"/>
    <w:uiPriority w:val="38"/>
    <w:semiHidden/>
    <w:rsid w:val="0051585B"/>
  </w:style>
  <w:style w:type="character" w:styleId="LineNumber">
    <w:name w:val="line number"/>
    <w:basedOn w:val="DefaultParagraphFont"/>
    <w:uiPriority w:val="99"/>
    <w:semiHidden/>
    <w:unhideWhenUsed/>
    <w:rsid w:val="0051585B"/>
  </w:style>
  <w:style w:type="character" w:styleId="IntenseEmphasis">
    <w:name w:val="Intense Emphasis"/>
    <w:basedOn w:val="DefaultParagraphFont"/>
    <w:uiPriority w:val="20"/>
    <w:qFormat/>
    <w:rsid w:val="00B15A5B"/>
    <w:rPr>
      <w:b/>
      <w:bCs/>
      <w:color w:val="009DEC" w:themeColor="text2"/>
    </w:rPr>
  </w:style>
  <w:style w:type="character" w:styleId="SubtleEmphasis">
    <w:name w:val="Subtle Emphasis"/>
    <w:basedOn w:val="DefaultParagraphFont"/>
    <w:uiPriority w:val="20"/>
    <w:qFormat/>
    <w:rsid w:val="00B15A5B"/>
    <w:rPr>
      <w:color w:val="BFC3C6" w:themeColor="accent4"/>
    </w:rPr>
  </w:style>
  <w:style w:type="character" w:styleId="HTMLAcronym">
    <w:name w:val="HTML Acronym"/>
    <w:basedOn w:val="DefaultParagraphFont"/>
    <w:uiPriority w:val="99"/>
    <w:semiHidden/>
    <w:unhideWhenUsed/>
    <w:rsid w:val="0051585B"/>
  </w:style>
  <w:style w:type="character" w:styleId="Strong">
    <w:name w:val="Strong"/>
    <w:basedOn w:val="DefaultParagraphFont"/>
    <w:uiPriority w:val="20"/>
    <w:qFormat/>
    <w:rsid w:val="00A539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22"/>
    <w:unhideWhenUsed/>
    <w:rsid w:val="00B15A5B"/>
    <w:pPr>
      <w:spacing w:before="200" w:after="280"/>
      <w:ind w:right="936"/>
    </w:pPr>
    <w:rPr>
      <w:rFonts w:eastAsiaTheme="minorEastAsia"/>
      <w:i/>
      <w:iCs/>
      <w:color w:val="003E76" w:themeColor="accent1"/>
      <w:lang w:eastAsia="zh-CN"/>
    </w:rPr>
  </w:style>
  <w:style w:type="character" w:customStyle="1" w:styleId="IntenseQuoteChar">
    <w:name w:val="Intense Quote Char"/>
    <w:basedOn w:val="DefaultParagraphFont"/>
    <w:link w:val="IntenseQuote"/>
    <w:uiPriority w:val="22"/>
    <w:rsid w:val="00385DD3"/>
    <w:rPr>
      <w:rFonts w:eastAsiaTheme="minorEastAsia"/>
      <w:i/>
      <w:iCs/>
      <w:color w:val="003E76" w:themeColor="accent1"/>
      <w:lang w:val="en-US" w:eastAsia="zh-CN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51585B"/>
  </w:style>
  <w:style w:type="character" w:customStyle="1" w:styleId="QuoteChar">
    <w:name w:val="Quote Char"/>
    <w:basedOn w:val="DefaultParagraphFont"/>
    <w:link w:val="Quote"/>
    <w:uiPriority w:val="29"/>
    <w:rsid w:val="00385DD3"/>
  </w:style>
  <w:style w:type="character" w:styleId="IntenseReference">
    <w:name w:val="Intense Reference"/>
    <w:basedOn w:val="DefaultParagraphFont"/>
    <w:uiPriority w:val="22"/>
    <w:qFormat/>
    <w:rsid w:val="00B15A5B"/>
    <w:rPr>
      <w:b/>
      <w:bCs/>
      <w:caps w:val="0"/>
      <w:smallCaps w:val="0"/>
      <w:color w:val="003E76" w:themeColor="accent1"/>
      <w:spacing w:val="5"/>
      <w:u w:val="none"/>
    </w:rPr>
  </w:style>
  <w:style w:type="character" w:styleId="SubtleReference">
    <w:name w:val="Subtle Reference"/>
    <w:basedOn w:val="DefaultParagraphFont"/>
    <w:uiPriority w:val="21"/>
    <w:qFormat/>
    <w:rsid w:val="00B15A5B"/>
    <w:rPr>
      <w:caps w:val="0"/>
      <w:smallCaps w:val="0"/>
      <w:color w:val="003E76" w:themeColor="accent1"/>
      <w:u w:val="none"/>
    </w:rPr>
  </w:style>
  <w:style w:type="character" w:styleId="BookTitle">
    <w:name w:val="Book Title"/>
    <w:basedOn w:val="DefaultParagraphFont"/>
    <w:uiPriority w:val="33"/>
    <w:semiHidden/>
    <w:unhideWhenUsed/>
    <w:qFormat/>
    <w:rsid w:val="0051585B"/>
    <w:rPr>
      <w:b/>
      <w:bCs/>
      <w:smallCaps/>
      <w:spacing w:val="5"/>
    </w:rPr>
  </w:style>
  <w:style w:type="paragraph" w:styleId="ListParagraph">
    <w:name w:val="List Paragraph"/>
    <w:basedOn w:val="ListBullet"/>
    <w:uiPriority w:val="34"/>
    <w:semiHidden/>
    <w:rsid w:val="0051585B"/>
    <w:pPr>
      <w:numPr>
        <w:numId w:val="17"/>
      </w:numPr>
      <w:tabs>
        <w:tab w:val="left" w:pos="425"/>
      </w:tabs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5158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158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1585B"/>
    <w:rPr>
      <w:i/>
      <w:iCs/>
    </w:rPr>
  </w:style>
  <w:style w:type="paragraph" w:styleId="Caption">
    <w:name w:val="caption"/>
    <w:basedOn w:val="Normal"/>
    <w:next w:val="Normal"/>
    <w:link w:val="CaptionChar"/>
    <w:uiPriority w:val="29"/>
    <w:qFormat/>
    <w:rsid w:val="0051585B"/>
    <w:rPr>
      <w:b/>
      <w:sz w:val="16"/>
      <w:szCs w:val="16"/>
    </w:rPr>
  </w:style>
  <w:style w:type="paragraph" w:styleId="ListNumber">
    <w:name w:val="List Number"/>
    <w:basedOn w:val="Normal"/>
    <w:uiPriority w:val="78"/>
    <w:qFormat/>
    <w:rsid w:val="0051585B"/>
    <w:pPr>
      <w:numPr>
        <w:numId w:val="38"/>
      </w:numPr>
    </w:pPr>
    <w:rPr>
      <w:color w:val="000000" w:themeColor="text1"/>
    </w:rPr>
  </w:style>
  <w:style w:type="paragraph" w:styleId="List">
    <w:name w:val="List"/>
    <w:basedOn w:val="Normal"/>
    <w:uiPriority w:val="79"/>
    <w:qFormat/>
    <w:rsid w:val="0051585B"/>
    <w:pPr>
      <w:numPr>
        <w:numId w:val="25"/>
      </w:numPr>
    </w:pPr>
    <w:rPr>
      <w:lang w:eastAsia="ja-JP"/>
    </w:rPr>
  </w:style>
  <w:style w:type="character" w:styleId="HTMLCode">
    <w:name w:val="HTML Code"/>
    <w:basedOn w:val="DefaultParagraphFont"/>
    <w:uiPriority w:val="99"/>
    <w:semiHidden/>
    <w:unhideWhenUsed/>
    <w:rsid w:val="0051585B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158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1585B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585B"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585B"/>
    <w:rPr>
      <w:rFonts w:ascii="Consolas" w:hAnsi="Consolas" w:cs="Consolas"/>
    </w:rPr>
  </w:style>
  <w:style w:type="character" w:styleId="HTMLSample">
    <w:name w:val="HTML Sample"/>
    <w:basedOn w:val="DefaultParagraphFont"/>
    <w:uiPriority w:val="99"/>
    <w:semiHidden/>
    <w:unhideWhenUsed/>
    <w:rsid w:val="0051585B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1585B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1585B"/>
    <w:rPr>
      <w:i/>
      <w:iCs/>
    </w:rPr>
  </w:style>
  <w:style w:type="paragraph" w:styleId="NormalIndent">
    <w:name w:val="Normal Indent"/>
    <w:basedOn w:val="Normal"/>
    <w:uiPriority w:val="99"/>
    <w:semiHidden/>
    <w:unhideWhenUsed/>
    <w:rsid w:val="0051585B"/>
    <w:pPr>
      <w:ind w:left="425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158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1585B"/>
  </w:style>
  <w:style w:type="paragraph" w:styleId="Salutation">
    <w:name w:val="Salutation"/>
    <w:basedOn w:val="Normal"/>
    <w:next w:val="Normal"/>
    <w:link w:val="SalutationChar"/>
    <w:uiPriority w:val="99"/>
    <w:semiHidden/>
    <w:rsid w:val="005158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85DD3"/>
  </w:style>
  <w:style w:type="paragraph" w:styleId="Signature">
    <w:name w:val="Signature"/>
    <w:basedOn w:val="Normal"/>
    <w:link w:val="SignatureChar"/>
    <w:uiPriority w:val="99"/>
    <w:semiHidden/>
    <w:unhideWhenUsed/>
    <w:rsid w:val="0051585B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85DD3"/>
  </w:style>
  <w:style w:type="table" w:styleId="Table3Deffects1">
    <w:name w:val="Table 3D effects 1"/>
    <w:basedOn w:val="TableNormal"/>
    <w:uiPriority w:val="99"/>
    <w:semiHidden/>
    <w:unhideWhenUsed/>
    <w:rsid w:val="005158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158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158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158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158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158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158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158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158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158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158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158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158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158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158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158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158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158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158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2">
    <w:name w:val="List Number 2"/>
    <w:basedOn w:val="ListNumber"/>
    <w:uiPriority w:val="78"/>
    <w:qFormat/>
    <w:rsid w:val="0051585B"/>
    <w:pPr>
      <w:numPr>
        <w:ilvl w:val="1"/>
      </w:numPr>
      <w:spacing w:after="0"/>
      <w:contextualSpacing/>
    </w:pPr>
  </w:style>
  <w:style w:type="paragraph" w:styleId="ListNumber3">
    <w:name w:val="List Number 3"/>
    <w:basedOn w:val="ListNumber"/>
    <w:uiPriority w:val="78"/>
    <w:semiHidden/>
    <w:unhideWhenUsed/>
    <w:rsid w:val="0051585B"/>
    <w:pPr>
      <w:numPr>
        <w:ilvl w:val="2"/>
      </w:numPr>
      <w:tabs>
        <w:tab w:val="clear" w:pos="851"/>
        <w:tab w:val="num" w:pos="360"/>
      </w:tabs>
      <w:spacing w:after="0"/>
      <w:ind w:left="425" w:hanging="425"/>
      <w:contextualSpacing/>
    </w:pPr>
  </w:style>
  <w:style w:type="paragraph" w:styleId="ListNumber4">
    <w:name w:val="List Number 4"/>
    <w:basedOn w:val="ListNumber"/>
    <w:uiPriority w:val="78"/>
    <w:semiHidden/>
    <w:unhideWhenUsed/>
    <w:rsid w:val="0051585B"/>
    <w:pPr>
      <w:numPr>
        <w:ilvl w:val="3"/>
      </w:numPr>
      <w:spacing w:after="0"/>
      <w:contextualSpacing/>
    </w:pPr>
  </w:style>
  <w:style w:type="paragraph" w:styleId="ListNumber5">
    <w:name w:val="List Number 5"/>
    <w:basedOn w:val="ListNumber"/>
    <w:uiPriority w:val="78"/>
    <w:semiHidden/>
    <w:unhideWhenUsed/>
    <w:rsid w:val="0051585B"/>
    <w:pPr>
      <w:numPr>
        <w:ilvl w:val="4"/>
      </w:numPr>
      <w:spacing w:after="0"/>
      <w:contextualSpacing/>
    </w:pPr>
  </w:style>
  <w:style w:type="paragraph" w:styleId="ListBullet">
    <w:name w:val="List Bullet"/>
    <w:basedOn w:val="Normal"/>
    <w:uiPriority w:val="78"/>
    <w:qFormat/>
    <w:rsid w:val="0051585B"/>
    <w:pPr>
      <w:numPr>
        <w:numId w:val="43"/>
      </w:numPr>
      <w:contextualSpacing/>
    </w:pPr>
  </w:style>
  <w:style w:type="paragraph" w:styleId="ListBullet2">
    <w:name w:val="List Bullet 2"/>
    <w:basedOn w:val="ListBullet"/>
    <w:uiPriority w:val="78"/>
    <w:qFormat/>
    <w:rsid w:val="00E93267"/>
    <w:pPr>
      <w:numPr>
        <w:ilvl w:val="1"/>
      </w:numPr>
      <w:spacing w:after="0"/>
    </w:pPr>
    <w:rPr>
      <w:lang w:val="de-DE"/>
    </w:rPr>
  </w:style>
  <w:style w:type="paragraph" w:styleId="ListBullet3">
    <w:name w:val="List Bullet 3"/>
    <w:basedOn w:val="Normal"/>
    <w:uiPriority w:val="78"/>
    <w:semiHidden/>
    <w:unhideWhenUsed/>
    <w:rsid w:val="00E93267"/>
    <w:pPr>
      <w:numPr>
        <w:ilvl w:val="2"/>
        <w:numId w:val="43"/>
      </w:numPr>
      <w:contextualSpacing/>
    </w:pPr>
    <w:rPr>
      <w:lang w:val="de-DE"/>
    </w:rPr>
  </w:style>
  <w:style w:type="paragraph" w:styleId="ListBullet4">
    <w:name w:val="List Bullet 4"/>
    <w:basedOn w:val="Normal"/>
    <w:next w:val="ListBullet"/>
    <w:uiPriority w:val="78"/>
    <w:unhideWhenUsed/>
    <w:rsid w:val="00E93267"/>
    <w:pPr>
      <w:numPr>
        <w:ilvl w:val="3"/>
        <w:numId w:val="43"/>
      </w:numPr>
    </w:pPr>
    <w:rPr>
      <w:lang w:val="de-DE"/>
    </w:rPr>
  </w:style>
  <w:style w:type="paragraph" w:styleId="ListBullet5">
    <w:name w:val="List Bullet 5"/>
    <w:basedOn w:val="ListBullet4"/>
    <w:uiPriority w:val="78"/>
    <w:unhideWhenUsed/>
    <w:locked/>
    <w:rsid w:val="00A53930"/>
    <w:pPr>
      <w:numPr>
        <w:ilvl w:val="4"/>
      </w:numPr>
    </w:pPr>
  </w:style>
  <w:style w:type="paragraph" w:styleId="List2">
    <w:name w:val="List 2"/>
    <w:basedOn w:val="List"/>
    <w:uiPriority w:val="79"/>
    <w:qFormat/>
    <w:rsid w:val="0051585B"/>
    <w:pPr>
      <w:numPr>
        <w:ilvl w:val="1"/>
      </w:numPr>
    </w:pPr>
  </w:style>
  <w:style w:type="paragraph" w:styleId="List3">
    <w:name w:val="List 3"/>
    <w:basedOn w:val="List"/>
    <w:uiPriority w:val="79"/>
    <w:semiHidden/>
    <w:rsid w:val="0051585B"/>
    <w:pPr>
      <w:numPr>
        <w:ilvl w:val="2"/>
      </w:numPr>
    </w:pPr>
  </w:style>
  <w:style w:type="paragraph" w:styleId="List4">
    <w:name w:val="List 4"/>
    <w:basedOn w:val="List"/>
    <w:uiPriority w:val="79"/>
    <w:semiHidden/>
    <w:rsid w:val="0051585B"/>
    <w:pPr>
      <w:numPr>
        <w:ilvl w:val="3"/>
      </w:numPr>
    </w:pPr>
  </w:style>
  <w:style w:type="paragraph" w:styleId="List5">
    <w:name w:val="List 5"/>
    <w:basedOn w:val="List4"/>
    <w:uiPriority w:val="79"/>
    <w:semiHidden/>
    <w:unhideWhenUsed/>
    <w:locked/>
    <w:rsid w:val="00A53930"/>
    <w:pPr>
      <w:numPr>
        <w:ilvl w:val="4"/>
      </w:numPr>
    </w:pPr>
  </w:style>
  <w:style w:type="paragraph" w:styleId="ListContinue">
    <w:name w:val="List Continue"/>
    <w:basedOn w:val="Normal"/>
    <w:uiPriority w:val="80"/>
    <w:qFormat/>
    <w:rsid w:val="0051585B"/>
    <w:pPr>
      <w:numPr>
        <w:numId w:val="33"/>
      </w:numPr>
    </w:pPr>
  </w:style>
  <w:style w:type="paragraph" w:styleId="ListContinue2">
    <w:name w:val="List Continue 2"/>
    <w:basedOn w:val="ListContinue"/>
    <w:uiPriority w:val="80"/>
    <w:qFormat/>
    <w:rsid w:val="0051585B"/>
    <w:pPr>
      <w:numPr>
        <w:ilvl w:val="1"/>
      </w:numPr>
    </w:pPr>
  </w:style>
  <w:style w:type="paragraph" w:styleId="ListContinue3">
    <w:name w:val="List Continue 3"/>
    <w:basedOn w:val="ListContinue"/>
    <w:uiPriority w:val="80"/>
    <w:semiHidden/>
    <w:unhideWhenUsed/>
    <w:rsid w:val="0051585B"/>
    <w:pPr>
      <w:numPr>
        <w:ilvl w:val="2"/>
      </w:numPr>
    </w:pPr>
  </w:style>
  <w:style w:type="paragraph" w:styleId="ListContinue4">
    <w:name w:val="List Continue 4"/>
    <w:basedOn w:val="ListContinue"/>
    <w:uiPriority w:val="80"/>
    <w:semiHidden/>
    <w:unhideWhenUsed/>
    <w:rsid w:val="0051585B"/>
    <w:pPr>
      <w:numPr>
        <w:ilvl w:val="3"/>
      </w:numPr>
    </w:pPr>
  </w:style>
  <w:style w:type="paragraph" w:styleId="ListContinue5">
    <w:name w:val="List Continue 5"/>
    <w:basedOn w:val="ListContinue"/>
    <w:uiPriority w:val="80"/>
    <w:semiHidden/>
    <w:unhideWhenUsed/>
    <w:rsid w:val="0051585B"/>
    <w:pPr>
      <w:numPr>
        <w:ilvl w:val="4"/>
      </w:numPr>
    </w:pPr>
  </w:style>
  <w:style w:type="table" w:styleId="TableGrid3">
    <w:name w:val="Table Grid 3"/>
    <w:basedOn w:val="TableNormal"/>
    <w:uiPriority w:val="99"/>
    <w:semiHidden/>
    <w:unhideWhenUsed/>
    <w:rsid w:val="005158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lassification2">
    <w:name w:val="Classification 2"/>
    <w:basedOn w:val="DefaultParagraphFont"/>
    <w:uiPriority w:val="99"/>
    <w:semiHidden/>
    <w:unhideWhenUsed/>
    <w:rsid w:val="00C75103"/>
    <w:rPr>
      <w:caps/>
      <w:smallCaps w:val="0"/>
    </w:rPr>
  </w:style>
  <w:style w:type="character" w:customStyle="1" w:styleId="Code">
    <w:name w:val="Code"/>
    <w:basedOn w:val="DefaultParagraphFont"/>
    <w:uiPriority w:val="18"/>
    <w:qFormat/>
    <w:rsid w:val="0051585B"/>
    <w:rPr>
      <w:rFonts w:ascii="Courier New" w:hAnsi="Courier New" w:cs="CourierNewPSMT"/>
      <w:sz w:val="20"/>
      <w:szCs w:val="20"/>
    </w:rPr>
  </w:style>
  <w:style w:type="table" w:styleId="TableGrid4">
    <w:name w:val="Table Grid 4"/>
    <w:basedOn w:val="TableNormal"/>
    <w:uiPriority w:val="99"/>
    <w:semiHidden/>
    <w:unhideWhenUsed/>
    <w:rsid w:val="005158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158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158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158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unhideWhenUsed/>
    <w:rsid w:val="0051585B"/>
    <w:rPr>
      <w:vanish w:val="0"/>
      <w:color w:val="AEB5BB"/>
    </w:rPr>
  </w:style>
  <w:style w:type="table" w:styleId="TableGrid">
    <w:name w:val="Table Grid"/>
    <w:basedOn w:val="TableNormal"/>
    <w:uiPriority w:val="59"/>
    <w:rsid w:val="00515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lang w:val="de-CH" w:eastAsia="de-CH"/>
    </w:rPr>
    <w:tblPr>
      <w:tblStyleRowBandSize w:val="1"/>
      <w:tblStyleColBandSize w:val="1"/>
      <w:tblBorders>
        <w:top w:val="single" w:sz="8" w:space="0" w:color="0070D8" w:themeColor="accent1" w:themeTint="BF"/>
        <w:left w:val="single" w:sz="8" w:space="0" w:color="0070D8" w:themeColor="accent1" w:themeTint="BF"/>
        <w:bottom w:val="single" w:sz="8" w:space="0" w:color="0070D8" w:themeColor="accent1" w:themeTint="BF"/>
        <w:right w:val="single" w:sz="8" w:space="0" w:color="0070D8" w:themeColor="accent1" w:themeTint="BF"/>
        <w:insideH w:val="single" w:sz="8" w:space="0" w:color="0070D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0D8" w:themeColor="accent1" w:themeTint="BF"/>
          <w:left w:val="single" w:sz="8" w:space="0" w:color="0070D8" w:themeColor="accent1" w:themeTint="BF"/>
          <w:bottom w:val="single" w:sz="8" w:space="0" w:color="0070D8" w:themeColor="accent1" w:themeTint="BF"/>
          <w:right w:val="single" w:sz="8" w:space="0" w:color="0070D8" w:themeColor="accent1" w:themeTint="BF"/>
          <w:insideH w:val="nil"/>
          <w:insideV w:val="nil"/>
        </w:tcBorders>
        <w:shd w:val="clear" w:color="auto" w:fill="003E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0D8" w:themeColor="accent1" w:themeTint="BF"/>
          <w:left w:val="single" w:sz="8" w:space="0" w:color="0070D8" w:themeColor="accent1" w:themeTint="BF"/>
          <w:bottom w:val="single" w:sz="8" w:space="0" w:color="0070D8" w:themeColor="accent1" w:themeTint="BF"/>
          <w:right w:val="single" w:sz="8" w:space="0" w:color="0070D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D0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D0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lang w:val="de-CH" w:eastAsia="de-CH"/>
    </w:rPr>
    <w:tblPr>
      <w:tblStyleRowBandSize w:val="1"/>
      <w:tblStyleColBandSize w:val="1"/>
      <w:tblBorders>
        <w:top w:val="single" w:sz="8" w:space="0" w:color="00C9F9" w:themeColor="accent5" w:themeTint="BF"/>
        <w:left w:val="single" w:sz="8" w:space="0" w:color="00C9F9" w:themeColor="accent5" w:themeTint="BF"/>
        <w:bottom w:val="single" w:sz="8" w:space="0" w:color="00C9F9" w:themeColor="accent5" w:themeTint="BF"/>
        <w:right w:val="single" w:sz="8" w:space="0" w:color="00C9F9" w:themeColor="accent5" w:themeTint="BF"/>
        <w:insideH w:val="single" w:sz="8" w:space="0" w:color="00C9F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9F9" w:themeColor="accent5" w:themeTint="BF"/>
          <w:left w:val="single" w:sz="8" w:space="0" w:color="00C9F9" w:themeColor="accent5" w:themeTint="BF"/>
          <w:bottom w:val="single" w:sz="8" w:space="0" w:color="00C9F9" w:themeColor="accent5" w:themeTint="BF"/>
          <w:right w:val="single" w:sz="8" w:space="0" w:color="00C9F9" w:themeColor="accent5" w:themeTint="BF"/>
          <w:insideH w:val="nil"/>
          <w:insideV w:val="nil"/>
        </w:tcBorders>
        <w:shd w:val="clear" w:color="auto" w:fill="0083A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9F9" w:themeColor="accent5" w:themeTint="BF"/>
          <w:left w:val="single" w:sz="8" w:space="0" w:color="00C9F9" w:themeColor="accent5" w:themeTint="BF"/>
          <w:bottom w:val="single" w:sz="8" w:space="0" w:color="00C9F9" w:themeColor="accent5" w:themeTint="BF"/>
          <w:right w:val="single" w:sz="8" w:space="0" w:color="00C9F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E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EE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lang w:val="de-CH" w:eastAsia="de-CH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E7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E7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E7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158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158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158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158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158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158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158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158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158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lang w:val="de-CH" w:eastAsia="de-CH"/>
    </w:rPr>
    <w:tblPr>
      <w:tblStyleRowBandSize w:val="1"/>
      <w:tblStyleColBandSize w:val="1"/>
      <w:tblBorders>
        <w:top w:val="single" w:sz="8" w:space="0" w:color="00DACF" w:themeColor="accent3" w:themeTint="BF"/>
        <w:left w:val="single" w:sz="8" w:space="0" w:color="00DACF" w:themeColor="accent3" w:themeTint="BF"/>
        <w:bottom w:val="single" w:sz="8" w:space="0" w:color="00DACF" w:themeColor="accent3" w:themeTint="BF"/>
        <w:right w:val="single" w:sz="8" w:space="0" w:color="00DACF" w:themeColor="accent3" w:themeTint="BF"/>
        <w:insideH w:val="single" w:sz="8" w:space="0" w:color="00DAC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ACF" w:themeColor="accent3" w:themeTint="BF"/>
          <w:left w:val="single" w:sz="8" w:space="0" w:color="00DACF" w:themeColor="accent3" w:themeTint="BF"/>
          <w:bottom w:val="single" w:sz="8" w:space="0" w:color="00DACF" w:themeColor="accent3" w:themeTint="BF"/>
          <w:right w:val="single" w:sz="8" w:space="0" w:color="00DACF" w:themeColor="accent3" w:themeTint="BF"/>
          <w:insideH w:val="nil"/>
          <w:insideV w:val="nil"/>
        </w:tcBorders>
        <w:shd w:val="clear" w:color="auto" w:fill="0079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DACF" w:themeColor="accent3" w:themeTint="BF"/>
          <w:left w:val="single" w:sz="8" w:space="0" w:color="00DACF" w:themeColor="accent3" w:themeTint="BF"/>
          <w:bottom w:val="single" w:sz="8" w:space="0" w:color="00DACF" w:themeColor="accent3" w:themeTint="BF"/>
          <w:right w:val="single" w:sz="8" w:space="0" w:color="00DAC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FFF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FFF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color w:val="FFFFFF" w:themeColor="background1"/>
      <w:lang w:val="de-CH" w:eastAsia="de-CH"/>
    </w:rPr>
    <w:tblPr>
      <w:tblStyleRowBandSize w:val="1"/>
      <w:tblStyleColBandSize w:val="1"/>
    </w:tblPr>
    <w:tcPr>
      <w:shd w:val="clear" w:color="auto" w:fill="A50F1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07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0B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0B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0B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0B0E" w:themeFill="accent2" w:themeFillShade="B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lang w:val="de-CH" w:eastAsia="de-CH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D0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E7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E7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E7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E7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BA1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BA1FF" w:themeFill="accent1" w:themeFillTint="7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1585B"/>
    <w:pPr>
      <w:spacing w:after="0" w:line="240" w:lineRule="auto"/>
    </w:pPr>
    <w:rPr>
      <w:color w:val="002E58" w:themeColor="accent1" w:themeShade="BF"/>
      <w:lang w:val="de-CH" w:eastAsia="de-CH"/>
    </w:rPr>
    <w:tblPr>
      <w:tblStyleRowBandSize w:val="1"/>
      <w:tblStyleColBandSize w:val="1"/>
      <w:tblBorders>
        <w:top w:val="single" w:sz="8" w:space="0" w:color="003E76" w:themeColor="accent1"/>
        <w:bottom w:val="single" w:sz="8" w:space="0" w:color="003E7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E76" w:themeColor="accent1"/>
          <w:left w:val="nil"/>
          <w:bottom w:val="single" w:sz="8" w:space="0" w:color="003E7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E76" w:themeColor="accent1"/>
          <w:left w:val="nil"/>
          <w:bottom w:val="single" w:sz="8" w:space="0" w:color="003E7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D0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D0FF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lang w:val="de-CH" w:eastAsia="de-CH"/>
    </w:rPr>
    <w:tblPr>
      <w:tblStyleRowBandSize w:val="1"/>
      <w:tblStyleColBandSize w:val="1"/>
      <w:tblBorders>
        <w:top w:val="single" w:sz="8" w:space="0" w:color="CFD2D4" w:themeColor="accent4" w:themeTint="BF"/>
        <w:left w:val="single" w:sz="8" w:space="0" w:color="CFD2D4" w:themeColor="accent4" w:themeTint="BF"/>
        <w:bottom w:val="single" w:sz="8" w:space="0" w:color="CFD2D4" w:themeColor="accent4" w:themeTint="BF"/>
        <w:right w:val="single" w:sz="8" w:space="0" w:color="CFD2D4" w:themeColor="accent4" w:themeTint="BF"/>
        <w:insideH w:val="single" w:sz="8" w:space="0" w:color="CFD2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D2D4" w:themeColor="accent4" w:themeTint="BF"/>
          <w:left w:val="single" w:sz="8" w:space="0" w:color="CFD2D4" w:themeColor="accent4" w:themeTint="BF"/>
          <w:bottom w:val="single" w:sz="8" w:space="0" w:color="CFD2D4" w:themeColor="accent4" w:themeTint="BF"/>
          <w:right w:val="single" w:sz="8" w:space="0" w:color="CFD2D4" w:themeColor="accent4" w:themeTint="BF"/>
          <w:insideH w:val="nil"/>
          <w:insideV w:val="nil"/>
        </w:tcBorders>
        <w:shd w:val="clear" w:color="auto" w:fill="BFC3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D2D4" w:themeColor="accent4" w:themeTint="BF"/>
          <w:left w:val="single" w:sz="8" w:space="0" w:color="CFD2D4" w:themeColor="accent4" w:themeTint="BF"/>
          <w:bottom w:val="single" w:sz="8" w:space="0" w:color="CFD2D4" w:themeColor="accent4" w:themeTint="BF"/>
          <w:right w:val="single" w:sz="8" w:space="0" w:color="CFD2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0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0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basedOn w:val="Normal"/>
    <w:link w:val="NoSpacingChar"/>
    <w:uiPriority w:val="1"/>
    <w:qFormat/>
    <w:rsid w:val="0051585B"/>
    <w:pPr>
      <w:spacing w:after="0" w:line="240" w:lineRule="auto"/>
    </w:pPr>
    <w:rPr>
      <w:rFonts w:eastAsia="PMingLiU"/>
    </w:rPr>
  </w:style>
  <w:style w:type="character" w:customStyle="1" w:styleId="NoSpacingChar">
    <w:name w:val="No Spacing Char"/>
    <w:basedOn w:val="DefaultParagraphFont"/>
    <w:link w:val="NoSpacing"/>
    <w:uiPriority w:val="1"/>
    <w:rsid w:val="0051585B"/>
    <w:rPr>
      <w:rFonts w:eastAsia="PMingLiU"/>
    </w:rPr>
  </w:style>
  <w:style w:type="character" w:customStyle="1" w:styleId="Superscript">
    <w:name w:val="Superscript"/>
    <w:basedOn w:val="DefaultParagraphFont"/>
    <w:uiPriority w:val="1"/>
    <w:qFormat/>
    <w:rsid w:val="00A53930"/>
    <w:rPr>
      <w:vertAlign w:val="superscript"/>
    </w:rPr>
  </w:style>
  <w:style w:type="paragraph" w:customStyle="1" w:styleId="Barcordenumber">
    <w:name w:val="!Barcordenumber"/>
    <w:basedOn w:val="Normal"/>
    <w:link w:val="BarcordenumberChar"/>
    <w:uiPriority w:val="2"/>
    <w:qFormat/>
    <w:rsid w:val="00875E19"/>
    <w:pPr>
      <w:spacing w:after="0" w:line="192" w:lineRule="exact"/>
    </w:pPr>
    <w:rPr>
      <w:sz w:val="16"/>
      <w:szCs w:val="16"/>
    </w:rPr>
  </w:style>
  <w:style w:type="paragraph" w:customStyle="1" w:styleId="Appendix1">
    <w:name w:val="!Appendix 1"/>
    <w:basedOn w:val="Normal"/>
    <w:uiPriority w:val="2"/>
    <w:rsid w:val="0051585B"/>
    <w:pPr>
      <w:keepNext/>
      <w:numPr>
        <w:numId w:val="15"/>
      </w:numPr>
      <w:spacing w:before="240" w:after="480"/>
      <w:outlineLvl w:val="1"/>
    </w:pPr>
    <w:rPr>
      <w:b/>
      <w:bCs/>
      <w:sz w:val="28"/>
      <w:szCs w:val="28"/>
    </w:rPr>
  </w:style>
  <w:style w:type="paragraph" w:customStyle="1" w:styleId="legal">
    <w:name w:val="!legal"/>
    <w:basedOn w:val="Normal"/>
    <w:uiPriority w:val="2"/>
    <w:rsid w:val="0051585B"/>
    <w:pPr>
      <w:keepLines/>
      <w:spacing w:after="0" w:line="242" w:lineRule="exact"/>
    </w:pPr>
    <w:rPr>
      <w:sz w:val="16"/>
      <w:szCs w:val="16"/>
    </w:rPr>
  </w:style>
  <w:style w:type="paragraph" w:customStyle="1" w:styleId="Appendix2">
    <w:name w:val="!Appendix 2"/>
    <w:basedOn w:val="Appendix1"/>
    <w:uiPriority w:val="2"/>
    <w:rsid w:val="0051585B"/>
    <w:pPr>
      <w:numPr>
        <w:ilvl w:val="1"/>
      </w:numPr>
      <w:spacing w:before="360" w:after="240"/>
      <w:outlineLvl w:val="2"/>
    </w:pPr>
    <w:rPr>
      <w:sz w:val="24"/>
      <w:szCs w:val="24"/>
    </w:rPr>
  </w:style>
  <w:style w:type="character" w:customStyle="1" w:styleId="chcomment">
    <w:name w:val="!ch_comment"/>
    <w:basedOn w:val="DefaultParagraphFont"/>
    <w:uiPriority w:val="2"/>
    <w:rsid w:val="0051585B"/>
    <w:rPr>
      <w:vanish/>
      <w:color w:val="FF00FF"/>
    </w:rPr>
  </w:style>
  <w:style w:type="character" w:customStyle="1" w:styleId="chinput">
    <w:name w:val="!ch_input"/>
    <w:basedOn w:val="DefaultParagraphFont"/>
    <w:uiPriority w:val="2"/>
    <w:rsid w:val="0051585B"/>
    <w:rPr>
      <w:i/>
      <w:bdr w:val="none" w:sz="0" w:space="0" w:color="auto"/>
      <w:shd w:val="clear" w:color="auto" w:fill="auto"/>
    </w:rPr>
  </w:style>
  <w:style w:type="paragraph" w:customStyle="1" w:styleId="glossaryheading">
    <w:name w:val="!glossary_heading"/>
    <w:basedOn w:val="Normal"/>
    <w:next w:val="Normal"/>
    <w:uiPriority w:val="2"/>
    <w:rsid w:val="0051585B"/>
    <w:pPr>
      <w:keepLines/>
      <w:spacing w:after="128"/>
      <w:ind w:left="-397"/>
    </w:pPr>
    <w:rPr>
      <w:b/>
      <w:bCs/>
      <w:sz w:val="24"/>
      <w:szCs w:val="24"/>
    </w:rPr>
  </w:style>
  <w:style w:type="table" w:styleId="MediumGrid1-Accent1">
    <w:name w:val="Medium Grid 1 Accent 1"/>
    <w:basedOn w:val="TableNormal"/>
    <w:uiPriority w:val="67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lang w:val="de-CH" w:eastAsia="de-CH"/>
    </w:rPr>
    <w:tblPr>
      <w:tblStyleRowBandSize w:val="1"/>
      <w:tblStyleColBandSize w:val="1"/>
      <w:tblBorders>
        <w:top w:val="single" w:sz="8" w:space="0" w:color="0070D8" w:themeColor="accent1" w:themeTint="BF"/>
        <w:left w:val="single" w:sz="8" w:space="0" w:color="0070D8" w:themeColor="accent1" w:themeTint="BF"/>
        <w:bottom w:val="single" w:sz="8" w:space="0" w:color="0070D8" w:themeColor="accent1" w:themeTint="BF"/>
        <w:right w:val="single" w:sz="8" w:space="0" w:color="0070D8" w:themeColor="accent1" w:themeTint="BF"/>
        <w:insideH w:val="single" w:sz="8" w:space="0" w:color="0070D8" w:themeColor="accent1" w:themeTint="BF"/>
        <w:insideV w:val="single" w:sz="8" w:space="0" w:color="0070D8" w:themeColor="accent1" w:themeTint="BF"/>
      </w:tblBorders>
    </w:tblPr>
    <w:tcPr>
      <w:shd w:val="clear" w:color="auto" w:fill="9ED0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0D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BA1FF" w:themeFill="accent1" w:themeFillTint="7F"/>
      </w:tcPr>
    </w:tblStylePr>
    <w:tblStylePr w:type="band1Horz">
      <w:tblPr/>
      <w:tcPr>
        <w:shd w:val="clear" w:color="auto" w:fill="3BA1FF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51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LightList-Accent2">
    <w:name w:val="Light List Accent 2"/>
    <w:basedOn w:val="TableNormal"/>
    <w:uiPriority w:val="61"/>
    <w:semiHidden/>
    <w:unhideWhenUsed/>
    <w:rsid w:val="0051585B"/>
    <w:pPr>
      <w:spacing w:after="0" w:line="240" w:lineRule="auto"/>
    </w:pPr>
    <w:rPr>
      <w:rFonts w:eastAsiaTheme="minorEastAsia"/>
      <w:lang w:val="de-CH" w:eastAsia="de-CH"/>
    </w:rPr>
    <w:tblPr>
      <w:tblStyleRowBandSize w:val="1"/>
      <w:tblStyleColBandSize w:val="1"/>
      <w:tblBorders>
        <w:top w:val="single" w:sz="8" w:space="0" w:color="A50F14" w:themeColor="accent2"/>
        <w:left w:val="single" w:sz="8" w:space="0" w:color="A50F14" w:themeColor="accent2"/>
        <w:bottom w:val="single" w:sz="8" w:space="0" w:color="A50F14" w:themeColor="accent2"/>
        <w:right w:val="single" w:sz="8" w:space="0" w:color="A50F1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0F1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0F14" w:themeColor="accent2"/>
          <w:left w:val="single" w:sz="8" w:space="0" w:color="A50F14" w:themeColor="accent2"/>
          <w:bottom w:val="single" w:sz="8" w:space="0" w:color="A50F14" w:themeColor="accent2"/>
          <w:right w:val="single" w:sz="8" w:space="0" w:color="A50F1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0F14" w:themeColor="accent2"/>
          <w:left w:val="single" w:sz="8" w:space="0" w:color="A50F14" w:themeColor="accent2"/>
          <w:bottom w:val="single" w:sz="8" w:space="0" w:color="A50F14" w:themeColor="accent2"/>
          <w:right w:val="single" w:sz="8" w:space="0" w:color="A50F14" w:themeColor="accent2"/>
        </w:tcBorders>
      </w:tcPr>
    </w:tblStylePr>
    <w:tblStylePr w:type="band1Horz">
      <w:tblPr/>
      <w:tcPr>
        <w:tcBorders>
          <w:top w:val="single" w:sz="8" w:space="0" w:color="A50F14" w:themeColor="accent2"/>
          <w:left w:val="single" w:sz="8" w:space="0" w:color="A50F14" w:themeColor="accent2"/>
          <w:bottom w:val="single" w:sz="8" w:space="0" w:color="A50F14" w:themeColor="accent2"/>
          <w:right w:val="single" w:sz="8" w:space="0" w:color="A50F14" w:themeColor="accent2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lang w:val="de-CH" w:eastAsia="de-CH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1585B"/>
    <w:pPr>
      <w:spacing w:after="0"/>
      <w:ind w:left="200" w:hanging="200"/>
    </w:pPr>
  </w:style>
  <w:style w:type="table" w:styleId="ColorfulGrid-Accent6">
    <w:name w:val="Colorful Grid Accent 6"/>
    <w:basedOn w:val="TableNormal"/>
    <w:uiPriority w:val="73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color w:val="000000" w:themeColor="text1"/>
      <w:lang w:val="de-CH" w:eastAsia="de-CH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CC" w:themeFill="accent6" w:themeFillTint="33"/>
    </w:tcPr>
    <w:tblStylePr w:type="firstRow">
      <w:rPr>
        <w:b/>
        <w:bCs/>
      </w:rPr>
      <w:tblPr/>
      <w:tcPr>
        <w:shd w:val="clear" w:color="auto" w:fill="F9BC9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C9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E4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E4309" w:themeFill="accent6" w:themeFillShade="BF"/>
      </w:tcPr>
    </w:tblStylePr>
    <w:tblStylePr w:type="band1Vert">
      <w:tblPr/>
      <w:tcPr>
        <w:shd w:val="clear" w:color="auto" w:fill="F8AB81" w:themeFill="accent6" w:themeFillTint="7F"/>
      </w:tcPr>
    </w:tblStylePr>
    <w:tblStylePr w:type="band1Horz">
      <w:tblPr/>
      <w:tcPr>
        <w:shd w:val="clear" w:color="auto" w:fill="F8AB81" w:themeFill="accent6" w:themeFillTint="7F"/>
      </w:tcPr>
    </w:tblStylePr>
  </w:style>
  <w:style w:type="table" w:styleId="ColorfulGrid">
    <w:name w:val="Colorful Grid"/>
    <w:basedOn w:val="TableNormal"/>
    <w:uiPriority w:val="73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color w:val="000000" w:themeColor="text1"/>
      <w:lang w:val="de-CH" w:eastAsia="de-CH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color w:val="000000" w:themeColor="text1"/>
      <w:lang w:val="de-CH" w:eastAsia="de-CH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0C0F" w:themeFill="accent2" w:themeFillShade="CC"/>
      </w:tcPr>
    </w:tblStylePr>
    <w:tblStylePr w:type="lastRow">
      <w:rPr>
        <w:b/>
        <w:bCs/>
        <w:color w:val="840C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color w:val="000000" w:themeColor="text1"/>
      <w:lang w:val="de-CH" w:eastAsia="de-CH"/>
    </w:rPr>
    <w:tblPr>
      <w:tblStyleRowBandSize w:val="1"/>
      <w:tblStyleColBandSize w:val="1"/>
      <w:tblBorders>
        <w:top w:val="single" w:sz="24" w:space="0" w:color="A50F1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0F1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color w:val="FFFFFF" w:themeColor="background1"/>
      <w:lang w:val="de-CH" w:eastAsia="de-CH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ghtGrid">
    <w:name w:val="Light Grid"/>
    <w:basedOn w:val="TableNormal"/>
    <w:uiPriority w:val="62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lang w:val="de-CH" w:eastAsia="de-CH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hAnsiTheme="majorHAnsi" w:cstheme="majorBidi"/>
        <w:b/>
        <w:bCs/>
      </w:rPr>
    </w:tblStylePr>
    <w:tblStylePr w:type="lastCol">
      <w:rPr>
        <w:rFonts w:asciiTheme="majorHAnsi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lang w:val="de-CH" w:eastAsia="de-CH"/>
    </w:rPr>
    <w:tblPr>
      <w:tblStyleRowBandSize w:val="1"/>
      <w:tblStyleColBandSize w:val="1"/>
      <w:tblBorders>
        <w:top w:val="single" w:sz="8" w:space="0" w:color="003E76" w:themeColor="accent1"/>
        <w:left w:val="single" w:sz="8" w:space="0" w:color="003E76" w:themeColor="accent1"/>
        <w:bottom w:val="single" w:sz="8" w:space="0" w:color="003E76" w:themeColor="accent1"/>
        <w:right w:val="single" w:sz="8" w:space="0" w:color="003E76" w:themeColor="accent1"/>
        <w:insideH w:val="single" w:sz="8" w:space="0" w:color="003E76" w:themeColor="accent1"/>
        <w:insideV w:val="single" w:sz="8" w:space="0" w:color="003E76" w:themeColor="accent1"/>
      </w:tblBorders>
    </w:tblPr>
    <w:tblStylePr w:type="firstRow">
      <w:pPr>
        <w:spacing w:before="0" w:after="0" w:line="240" w:lineRule="auto"/>
      </w:pPr>
      <w:rPr>
        <w:rFonts w:asciiTheme="majorHAnsi" w:hAnsiTheme="majorHAnsi" w:cstheme="majorBidi"/>
        <w:b/>
        <w:bCs/>
      </w:rPr>
      <w:tblPr/>
      <w:tcPr>
        <w:tcBorders>
          <w:top w:val="single" w:sz="8" w:space="0" w:color="003E76" w:themeColor="accent1"/>
          <w:left w:val="single" w:sz="8" w:space="0" w:color="003E76" w:themeColor="accent1"/>
          <w:bottom w:val="single" w:sz="18" w:space="0" w:color="003E76" w:themeColor="accent1"/>
          <w:right w:val="single" w:sz="8" w:space="0" w:color="003E76" w:themeColor="accent1"/>
          <w:insideH w:val="nil"/>
          <w:insideV w:val="single" w:sz="8" w:space="0" w:color="003E7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cstheme="majorBidi"/>
        <w:b/>
        <w:bCs/>
      </w:rPr>
      <w:tblPr/>
      <w:tcPr>
        <w:tcBorders>
          <w:top w:val="double" w:sz="6" w:space="0" w:color="003E76" w:themeColor="accent1"/>
          <w:left w:val="single" w:sz="8" w:space="0" w:color="003E76" w:themeColor="accent1"/>
          <w:bottom w:val="single" w:sz="8" w:space="0" w:color="003E76" w:themeColor="accent1"/>
          <w:right w:val="single" w:sz="8" w:space="0" w:color="003E76" w:themeColor="accent1"/>
          <w:insideH w:val="nil"/>
          <w:insideV w:val="single" w:sz="8" w:space="0" w:color="003E76" w:themeColor="accent1"/>
        </w:tcBorders>
      </w:tcPr>
    </w:tblStylePr>
    <w:tblStylePr w:type="firstCol">
      <w:rPr>
        <w:rFonts w:asciiTheme="majorHAnsi" w:hAnsiTheme="majorHAnsi" w:cstheme="majorBidi"/>
        <w:b/>
        <w:bCs/>
      </w:rPr>
    </w:tblStylePr>
    <w:tblStylePr w:type="lastCol">
      <w:rPr>
        <w:rFonts w:asciiTheme="majorHAnsi" w:hAnsiTheme="majorHAnsi" w:cstheme="majorBidi"/>
        <w:b/>
        <w:bCs/>
      </w:rPr>
      <w:tblPr/>
      <w:tcPr>
        <w:tcBorders>
          <w:top w:val="single" w:sz="8" w:space="0" w:color="003E76" w:themeColor="accent1"/>
          <w:left w:val="single" w:sz="8" w:space="0" w:color="003E76" w:themeColor="accent1"/>
          <w:bottom w:val="single" w:sz="8" w:space="0" w:color="003E76" w:themeColor="accent1"/>
          <w:right w:val="single" w:sz="8" w:space="0" w:color="003E76" w:themeColor="accent1"/>
        </w:tcBorders>
      </w:tcPr>
    </w:tblStylePr>
    <w:tblStylePr w:type="band1Vert">
      <w:tblPr/>
      <w:tcPr>
        <w:tcBorders>
          <w:top w:val="single" w:sz="8" w:space="0" w:color="003E76" w:themeColor="accent1"/>
          <w:left w:val="single" w:sz="8" w:space="0" w:color="003E76" w:themeColor="accent1"/>
          <w:bottom w:val="single" w:sz="8" w:space="0" w:color="003E76" w:themeColor="accent1"/>
          <w:right w:val="single" w:sz="8" w:space="0" w:color="003E76" w:themeColor="accent1"/>
        </w:tcBorders>
        <w:shd w:val="clear" w:color="auto" w:fill="9ED0FF" w:themeFill="accent1" w:themeFillTint="3F"/>
      </w:tcPr>
    </w:tblStylePr>
    <w:tblStylePr w:type="band1Horz">
      <w:tblPr/>
      <w:tcPr>
        <w:tcBorders>
          <w:top w:val="single" w:sz="8" w:space="0" w:color="003E76" w:themeColor="accent1"/>
          <w:left w:val="single" w:sz="8" w:space="0" w:color="003E76" w:themeColor="accent1"/>
          <w:bottom w:val="single" w:sz="8" w:space="0" w:color="003E76" w:themeColor="accent1"/>
          <w:right w:val="single" w:sz="8" w:space="0" w:color="003E76" w:themeColor="accent1"/>
          <w:insideV w:val="single" w:sz="8" w:space="0" w:color="003E76" w:themeColor="accent1"/>
        </w:tcBorders>
        <w:shd w:val="clear" w:color="auto" w:fill="9ED0FF" w:themeFill="accent1" w:themeFillTint="3F"/>
      </w:tcPr>
    </w:tblStylePr>
    <w:tblStylePr w:type="band2Horz">
      <w:tblPr/>
      <w:tcPr>
        <w:tcBorders>
          <w:top w:val="single" w:sz="8" w:space="0" w:color="003E76" w:themeColor="accent1"/>
          <w:left w:val="single" w:sz="8" w:space="0" w:color="003E76" w:themeColor="accent1"/>
          <w:bottom w:val="single" w:sz="8" w:space="0" w:color="003E76" w:themeColor="accent1"/>
          <w:right w:val="single" w:sz="8" w:space="0" w:color="003E76" w:themeColor="accent1"/>
          <w:insideV w:val="single" w:sz="8" w:space="0" w:color="003E76" w:themeColor="accen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1585B"/>
    <w:pPr>
      <w:spacing w:after="0" w:line="240" w:lineRule="auto"/>
    </w:pPr>
    <w:rPr>
      <w:rFonts w:eastAsiaTheme="minorEastAsia"/>
      <w:lang w:val="de-CH" w:eastAsia="de-CH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1585B"/>
    <w:pPr>
      <w:spacing w:after="0" w:line="240" w:lineRule="auto"/>
    </w:pPr>
    <w:rPr>
      <w:rFonts w:eastAsiaTheme="minorEastAsia"/>
      <w:lang w:val="de-CH" w:eastAsia="de-CH"/>
    </w:rPr>
    <w:tblPr>
      <w:tblStyleRowBandSize w:val="1"/>
      <w:tblStyleColBandSize w:val="1"/>
      <w:tblBorders>
        <w:top w:val="single" w:sz="8" w:space="0" w:color="003E76" w:themeColor="accent1"/>
        <w:left w:val="single" w:sz="8" w:space="0" w:color="003E76" w:themeColor="accent1"/>
        <w:bottom w:val="single" w:sz="8" w:space="0" w:color="003E76" w:themeColor="accent1"/>
        <w:right w:val="single" w:sz="8" w:space="0" w:color="003E7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E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E76" w:themeColor="accent1"/>
          <w:left w:val="single" w:sz="8" w:space="0" w:color="003E76" w:themeColor="accent1"/>
          <w:bottom w:val="single" w:sz="8" w:space="0" w:color="003E76" w:themeColor="accent1"/>
          <w:right w:val="single" w:sz="8" w:space="0" w:color="003E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E76" w:themeColor="accent1"/>
          <w:left w:val="single" w:sz="8" w:space="0" w:color="003E76" w:themeColor="accent1"/>
          <w:bottom w:val="single" w:sz="8" w:space="0" w:color="003E76" w:themeColor="accent1"/>
          <w:right w:val="single" w:sz="8" w:space="0" w:color="003E76" w:themeColor="accent1"/>
        </w:tcBorders>
      </w:tcPr>
    </w:tblStylePr>
    <w:tblStylePr w:type="band1Horz">
      <w:tblPr/>
      <w:tcPr>
        <w:tcBorders>
          <w:top w:val="single" w:sz="8" w:space="0" w:color="003E76" w:themeColor="accent1"/>
          <w:left w:val="single" w:sz="8" w:space="0" w:color="003E76" w:themeColor="accent1"/>
          <w:bottom w:val="single" w:sz="8" w:space="0" w:color="003E76" w:themeColor="accent1"/>
          <w:right w:val="single" w:sz="8" w:space="0" w:color="003E76" w:themeColor="accent1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lang w:val="de-CH" w:eastAsia="de-CH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1585B"/>
    <w:pPr>
      <w:spacing w:after="0" w:line="240" w:lineRule="auto"/>
    </w:pPr>
    <w:rPr>
      <w:rFonts w:asciiTheme="majorHAnsi" w:hAnsiTheme="majorHAnsi" w:cstheme="majorBidi"/>
      <w:color w:val="000000" w:themeColor="text1"/>
      <w:lang w:val="de-CH" w:eastAsia="de-CH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lang w:val="de-CH" w:eastAsia="de-CH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color w:val="000000" w:themeColor="text1"/>
      <w:lang w:val="de-CH" w:eastAsia="de-CH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9DE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color w:val="000000" w:themeColor="text1"/>
      <w:lang w:val="de-CH" w:eastAsia="de-CH"/>
    </w:rPr>
    <w:tblPr>
      <w:tblStyleRowBandSize w:val="1"/>
      <w:tblStyleColBandSize w:val="1"/>
      <w:tblBorders>
        <w:top w:val="single" w:sz="8" w:space="0" w:color="003E76" w:themeColor="accent1"/>
        <w:bottom w:val="single" w:sz="8" w:space="0" w:color="003E76" w:themeColor="accent1"/>
      </w:tblBorders>
    </w:tblPr>
    <w:tblStylePr w:type="firstRow">
      <w:rPr>
        <w:rFonts w:asciiTheme="majorHAnsi" w:hAnsiTheme="majorHAnsi" w:cstheme="majorBidi"/>
      </w:rPr>
      <w:tblPr/>
      <w:tcPr>
        <w:tcBorders>
          <w:top w:val="nil"/>
          <w:bottom w:val="single" w:sz="8" w:space="0" w:color="003E76" w:themeColor="accent1"/>
        </w:tcBorders>
      </w:tcPr>
    </w:tblStylePr>
    <w:tblStylePr w:type="lastRow">
      <w:rPr>
        <w:b/>
        <w:bCs/>
        <w:color w:val="009DEC" w:themeColor="text2"/>
      </w:rPr>
      <w:tblPr/>
      <w:tcPr>
        <w:tcBorders>
          <w:top w:val="single" w:sz="8" w:space="0" w:color="003E76" w:themeColor="accent1"/>
          <w:bottom w:val="single" w:sz="8" w:space="0" w:color="003E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E76" w:themeColor="accent1"/>
          <w:bottom w:val="single" w:sz="8" w:space="0" w:color="003E76" w:themeColor="accent1"/>
        </w:tcBorders>
      </w:tcPr>
    </w:tblStylePr>
    <w:tblStylePr w:type="band1Vert">
      <w:tblPr/>
      <w:tcPr>
        <w:shd w:val="clear" w:color="auto" w:fill="9ED0FF" w:themeFill="accent1" w:themeFillTint="3F"/>
      </w:tcPr>
    </w:tblStylePr>
    <w:tblStylePr w:type="band1Horz">
      <w:tblPr/>
      <w:tcPr>
        <w:shd w:val="clear" w:color="auto" w:fill="9ED0FF" w:themeFill="accent1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1585B"/>
    <w:pPr>
      <w:spacing w:after="0" w:line="240" w:lineRule="auto"/>
    </w:pPr>
    <w:rPr>
      <w:rFonts w:asciiTheme="majorHAnsi" w:hAnsiTheme="majorHAnsi" w:cstheme="majorBidi"/>
      <w:color w:val="000000" w:themeColor="text1"/>
      <w:lang w:val="de-CH" w:eastAsia="de-CH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lang w:val="de-CH" w:eastAsia="de-CH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lang w:val="de-CH" w:eastAsia="de-CH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color w:val="7B0B0E" w:themeColor="accent2" w:themeShade="BF"/>
      <w:lang w:val="de-CH" w:eastAsia="de-CH"/>
    </w:rPr>
    <w:tblPr>
      <w:tblStyleRowBandSize w:val="1"/>
      <w:tblStyleColBandSize w:val="1"/>
      <w:tblBorders>
        <w:top w:val="single" w:sz="8" w:space="0" w:color="A50F14" w:themeColor="accent2"/>
        <w:bottom w:val="single" w:sz="8" w:space="0" w:color="A50F1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0F14" w:themeColor="accent2"/>
          <w:left w:val="nil"/>
          <w:bottom w:val="single" w:sz="8" w:space="0" w:color="A50F1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0F14" w:themeColor="accent2"/>
          <w:left w:val="nil"/>
          <w:bottom w:val="single" w:sz="8" w:space="0" w:color="A50F1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4B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4B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color w:val="005A55" w:themeColor="accent3" w:themeShade="BF"/>
      <w:lang w:val="de-CH" w:eastAsia="de-CH"/>
    </w:rPr>
    <w:tblPr>
      <w:tblStyleRowBandSize w:val="1"/>
      <w:tblStyleColBandSize w:val="1"/>
      <w:tblBorders>
        <w:top w:val="single" w:sz="8" w:space="0" w:color="007973" w:themeColor="accent3"/>
        <w:bottom w:val="single" w:sz="8" w:space="0" w:color="0079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973" w:themeColor="accent3"/>
          <w:left w:val="nil"/>
          <w:bottom w:val="single" w:sz="8" w:space="0" w:color="0079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973" w:themeColor="accent3"/>
          <w:left w:val="nil"/>
          <w:bottom w:val="single" w:sz="8" w:space="0" w:color="0079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FF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FFF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1585B"/>
    <w:pPr>
      <w:spacing w:after="0" w:line="240" w:lineRule="auto"/>
    </w:pPr>
    <w:rPr>
      <w:rFonts w:eastAsiaTheme="minorEastAsia"/>
      <w:color w:val="8B9298" w:themeColor="accent4" w:themeShade="BF"/>
      <w:lang w:val="de-CH" w:eastAsia="de-CH"/>
    </w:rPr>
    <w:tblPr>
      <w:tblStyleRowBandSize w:val="1"/>
      <w:tblStyleColBandSize w:val="1"/>
      <w:tblBorders>
        <w:top w:val="single" w:sz="8" w:space="0" w:color="BFC3C6" w:themeColor="accent4"/>
        <w:bottom w:val="single" w:sz="8" w:space="0" w:color="BFC3C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C3C6" w:themeColor="accent4"/>
          <w:left w:val="nil"/>
          <w:bottom w:val="single" w:sz="8" w:space="0" w:color="BFC3C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C3C6" w:themeColor="accent4"/>
          <w:left w:val="nil"/>
          <w:bottom w:val="single" w:sz="8" w:space="0" w:color="BFC3C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0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0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color w:val="006279" w:themeColor="accent5" w:themeShade="BF"/>
      <w:lang w:val="de-CH" w:eastAsia="de-CH"/>
    </w:rPr>
    <w:tblPr>
      <w:tblStyleRowBandSize w:val="1"/>
      <w:tblStyleColBandSize w:val="1"/>
      <w:tblBorders>
        <w:top w:val="single" w:sz="8" w:space="0" w:color="0083A2" w:themeColor="accent5"/>
        <w:bottom w:val="single" w:sz="8" w:space="0" w:color="0083A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3A2" w:themeColor="accent5"/>
          <w:left w:val="nil"/>
          <w:bottom w:val="single" w:sz="8" w:space="0" w:color="0083A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3A2" w:themeColor="accent5"/>
          <w:left w:val="nil"/>
          <w:bottom w:val="single" w:sz="8" w:space="0" w:color="0083A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E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EE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color w:val="AE4309" w:themeColor="accent6" w:themeShade="BF"/>
      <w:lang w:val="de-CH" w:eastAsia="de-CH"/>
    </w:rPr>
    <w:tblPr>
      <w:tblStyleRowBandSize w:val="1"/>
      <w:tblStyleColBandSize w:val="1"/>
      <w:tblBorders>
        <w:top w:val="single" w:sz="8" w:space="0" w:color="EA5B0C" w:themeColor="accent6"/>
        <w:bottom w:val="single" w:sz="8" w:space="0" w:color="EA5B0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5B0C" w:themeColor="accent6"/>
          <w:left w:val="nil"/>
          <w:bottom w:val="single" w:sz="8" w:space="0" w:color="EA5B0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5B0C" w:themeColor="accent6"/>
          <w:left w:val="nil"/>
          <w:bottom w:val="single" w:sz="8" w:space="0" w:color="EA5B0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C0" w:themeFill="accent6" w:themeFillTint="3F"/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lang w:val="de-CH" w:eastAsia="de-CH"/>
    </w:rPr>
    <w:tblPr>
      <w:tblStyleRowBandSize w:val="1"/>
      <w:tblStyleColBandSize w:val="1"/>
      <w:tblBorders>
        <w:top w:val="single" w:sz="8" w:space="0" w:color="007973" w:themeColor="accent3"/>
        <w:left w:val="single" w:sz="8" w:space="0" w:color="007973" w:themeColor="accent3"/>
        <w:bottom w:val="single" w:sz="8" w:space="0" w:color="007973" w:themeColor="accent3"/>
        <w:right w:val="single" w:sz="8" w:space="0" w:color="0079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9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973" w:themeColor="accent3"/>
          <w:left w:val="single" w:sz="8" w:space="0" w:color="007973" w:themeColor="accent3"/>
          <w:bottom w:val="single" w:sz="8" w:space="0" w:color="007973" w:themeColor="accent3"/>
          <w:right w:val="single" w:sz="8" w:space="0" w:color="0079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973" w:themeColor="accent3"/>
          <w:left w:val="single" w:sz="8" w:space="0" w:color="007973" w:themeColor="accent3"/>
          <w:bottom w:val="single" w:sz="8" w:space="0" w:color="007973" w:themeColor="accent3"/>
          <w:right w:val="single" w:sz="8" w:space="0" w:color="007973" w:themeColor="accent3"/>
        </w:tcBorders>
      </w:tcPr>
    </w:tblStylePr>
    <w:tblStylePr w:type="band1Horz">
      <w:tblPr/>
      <w:tcPr>
        <w:tcBorders>
          <w:top w:val="single" w:sz="8" w:space="0" w:color="007973" w:themeColor="accent3"/>
          <w:left w:val="single" w:sz="8" w:space="0" w:color="007973" w:themeColor="accent3"/>
          <w:bottom w:val="single" w:sz="8" w:space="0" w:color="007973" w:themeColor="accent3"/>
          <w:right w:val="single" w:sz="8" w:space="0" w:color="0079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lang w:val="de-CH" w:eastAsia="de-CH"/>
    </w:rPr>
    <w:tblPr>
      <w:tblStyleRowBandSize w:val="1"/>
      <w:tblStyleColBandSize w:val="1"/>
      <w:tblBorders>
        <w:top w:val="single" w:sz="8" w:space="0" w:color="BFC3C6" w:themeColor="accent4"/>
        <w:left w:val="single" w:sz="8" w:space="0" w:color="BFC3C6" w:themeColor="accent4"/>
        <w:bottom w:val="single" w:sz="8" w:space="0" w:color="BFC3C6" w:themeColor="accent4"/>
        <w:right w:val="single" w:sz="8" w:space="0" w:color="BFC3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C3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3C6" w:themeColor="accent4"/>
          <w:left w:val="single" w:sz="8" w:space="0" w:color="BFC3C6" w:themeColor="accent4"/>
          <w:bottom w:val="single" w:sz="8" w:space="0" w:color="BFC3C6" w:themeColor="accent4"/>
          <w:right w:val="single" w:sz="8" w:space="0" w:color="BFC3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C3C6" w:themeColor="accent4"/>
          <w:left w:val="single" w:sz="8" w:space="0" w:color="BFC3C6" w:themeColor="accent4"/>
          <w:bottom w:val="single" w:sz="8" w:space="0" w:color="BFC3C6" w:themeColor="accent4"/>
          <w:right w:val="single" w:sz="8" w:space="0" w:color="BFC3C6" w:themeColor="accent4"/>
        </w:tcBorders>
      </w:tcPr>
    </w:tblStylePr>
    <w:tblStylePr w:type="band1Horz">
      <w:tblPr/>
      <w:tcPr>
        <w:tcBorders>
          <w:top w:val="single" w:sz="8" w:space="0" w:color="BFC3C6" w:themeColor="accent4"/>
          <w:left w:val="single" w:sz="8" w:space="0" w:color="BFC3C6" w:themeColor="accent4"/>
          <w:bottom w:val="single" w:sz="8" w:space="0" w:color="BFC3C6" w:themeColor="accent4"/>
          <w:right w:val="single" w:sz="8" w:space="0" w:color="BFC3C6" w:themeColor="accent4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lang w:val="de-CH" w:eastAsia="de-CH"/>
    </w:rPr>
    <w:tblPr>
      <w:tblStyleRowBandSize w:val="1"/>
      <w:tblStyleColBandSize w:val="1"/>
      <w:tblBorders>
        <w:top w:val="single" w:sz="8" w:space="0" w:color="EA5B0C" w:themeColor="accent6"/>
        <w:left w:val="single" w:sz="8" w:space="0" w:color="EA5B0C" w:themeColor="accent6"/>
        <w:bottom w:val="single" w:sz="8" w:space="0" w:color="EA5B0C" w:themeColor="accent6"/>
        <w:right w:val="single" w:sz="8" w:space="0" w:color="EA5B0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5B0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5B0C" w:themeColor="accent6"/>
          <w:left w:val="single" w:sz="8" w:space="0" w:color="EA5B0C" w:themeColor="accent6"/>
          <w:bottom w:val="single" w:sz="8" w:space="0" w:color="EA5B0C" w:themeColor="accent6"/>
          <w:right w:val="single" w:sz="8" w:space="0" w:color="EA5B0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5B0C" w:themeColor="accent6"/>
          <w:left w:val="single" w:sz="8" w:space="0" w:color="EA5B0C" w:themeColor="accent6"/>
          <w:bottom w:val="single" w:sz="8" w:space="0" w:color="EA5B0C" w:themeColor="accent6"/>
          <w:right w:val="single" w:sz="8" w:space="0" w:color="EA5B0C" w:themeColor="accent6"/>
        </w:tcBorders>
      </w:tcPr>
    </w:tblStylePr>
    <w:tblStylePr w:type="band1Horz">
      <w:tblPr/>
      <w:tcPr>
        <w:tcBorders>
          <w:top w:val="single" w:sz="8" w:space="0" w:color="EA5B0C" w:themeColor="accent6"/>
          <w:left w:val="single" w:sz="8" w:space="0" w:color="EA5B0C" w:themeColor="accent6"/>
          <w:bottom w:val="single" w:sz="8" w:space="0" w:color="EA5B0C" w:themeColor="accent6"/>
          <w:right w:val="single" w:sz="8" w:space="0" w:color="EA5B0C" w:themeColor="accent6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lang w:val="de-CH" w:eastAsia="de-CH"/>
    </w:rPr>
    <w:tblPr>
      <w:tblStyleRowBandSize w:val="1"/>
      <w:tblStyleColBandSize w:val="1"/>
      <w:tblBorders>
        <w:top w:val="single" w:sz="8" w:space="0" w:color="A50F14" w:themeColor="accent2"/>
        <w:left w:val="single" w:sz="8" w:space="0" w:color="A50F14" w:themeColor="accent2"/>
        <w:bottom w:val="single" w:sz="8" w:space="0" w:color="A50F14" w:themeColor="accent2"/>
        <w:right w:val="single" w:sz="8" w:space="0" w:color="A50F14" w:themeColor="accent2"/>
        <w:insideH w:val="single" w:sz="8" w:space="0" w:color="A50F14" w:themeColor="accent2"/>
        <w:insideV w:val="single" w:sz="8" w:space="0" w:color="A50F14" w:themeColor="accent2"/>
      </w:tblBorders>
    </w:tblPr>
    <w:tblStylePr w:type="firstRow">
      <w:pPr>
        <w:spacing w:before="0" w:after="0" w:line="240" w:lineRule="auto"/>
      </w:pPr>
      <w:rPr>
        <w:rFonts w:asciiTheme="majorHAnsi" w:hAnsiTheme="majorHAnsi" w:cstheme="majorBidi"/>
        <w:b/>
        <w:bCs/>
      </w:rPr>
      <w:tblPr/>
      <w:tcPr>
        <w:tcBorders>
          <w:top w:val="single" w:sz="8" w:space="0" w:color="A50F14" w:themeColor="accent2"/>
          <w:left w:val="single" w:sz="8" w:space="0" w:color="A50F14" w:themeColor="accent2"/>
          <w:bottom w:val="single" w:sz="18" w:space="0" w:color="A50F14" w:themeColor="accent2"/>
          <w:right w:val="single" w:sz="8" w:space="0" w:color="A50F14" w:themeColor="accent2"/>
          <w:insideH w:val="nil"/>
          <w:insideV w:val="single" w:sz="8" w:space="0" w:color="A50F1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cstheme="majorBidi"/>
        <w:b/>
        <w:bCs/>
      </w:rPr>
      <w:tblPr/>
      <w:tcPr>
        <w:tcBorders>
          <w:top w:val="double" w:sz="6" w:space="0" w:color="A50F14" w:themeColor="accent2"/>
          <w:left w:val="single" w:sz="8" w:space="0" w:color="A50F14" w:themeColor="accent2"/>
          <w:bottom w:val="single" w:sz="8" w:space="0" w:color="A50F14" w:themeColor="accent2"/>
          <w:right w:val="single" w:sz="8" w:space="0" w:color="A50F14" w:themeColor="accent2"/>
          <w:insideH w:val="nil"/>
          <w:insideV w:val="single" w:sz="8" w:space="0" w:color="A50F14" w:themeColor="accent2"/>
        </w:tcBorders>
      </w:tcPr>
    </w:tblStylePr>
    <w:tblStylePr w:type="firstCol">
      <w:rPr>
        <w:rFonts w:asciiTheme="majorHAnsi" w:hAnsiTheme="majorHAnsi" w:cstheme="majorBidi"/>
        <w:b/>
        <w:bCs/>
      </w:rPr>
    </w:tblStylePr>
    <w:tblStylePr w:type="lastCol">
      <w:rPr>
        <w:rFonts w:asciiTheme="majorHAnsi" w:hAnsiTheme="majorHAnsi" w:cstheme="majorBidi"/>
        <w:b/>
        <w:bCs/>
      </w:rPr>
      <w:tblPr/>
      <w:tcPr>
        <w:tcBorders>
          <w:top w:val="single" w:sz="8" w:space="0" w:color="A50F14" w:themeColor="accent2"/>
          <w:left w:val="single" w:sz="8" w:space="0" w:color="A50F14" w:themeColor="accent2"/>
          <w:bottom w:val="single" w:sz="8" w:space="0" w:color="A50F14" w:themeColor="accent2"/>
          <w:right w:val="single" w:sz="8" w:space="0" w:color="A50F14" w:themeColor="accent2"/>
        </w:tcBorders>
      </w:tcPr>
    </w:tblStylePr>
    <w:tblStylePr w:type="band1Vert">
      <w:tblPr/>
      <w:tcPr>
        <w:tcBorders>
          <w:top w:val="single" w:sz="8" w:space="0" w:color="A50F14" w:themeColor="accent2"/>
          <w:left w:val="single" w:sz="8" w:space="0" w:color="A50F14" w:themeColor="accent2"/>
          <w:bottom w:val="single" w:sz="8" w:space="0" w:color="A50F14" w:themeColor="accent2"/>
          <w:right w:val="single" w:sz="8" w:space="0" w:color="A50F14" w:themeColor="accent2"/>
        </w:tcBorders>
        <w:shd w:val="clear" w:color="auto" w:fill="F8B4B6" w:themeFill="accent2" w:themeFillTint="3F"/>
      </w:tcPr>
    </w:tblStylePr>
    <w:tblStylePr w:type="band1Horz">
      <w:tblPr/>
      <w:tcPr>
        <w:tcBorders>
          <w:top w:val="single" w:sz="8" w:space="0" w:color="A50F14" w:themeColor="accent2"/>
          <w:left w:val="single" w:sz="8" w:space="0" w:color="A50F14" w:themeColor="accent2"/>
          <w:bottom w:val="single" w:sz="8" w:space="0" w:color="A50F14" w:themeColor="accent2"/>
          <w:right w:val="single" w:sz="8" w:space="0" w:color="A50F14" w:themeColor="accent2"/>
          <w:insideV w:val="single" w:sz="8" w:space="0" w:color="A50F14" w:themeColor="accent2"/>
        </w:tcBorders>
        <w:shd w:val="clear" w:color="auto" w:fill="F8B4B6" w:themeFill="accent2" w:themeFillTint="3F"/>
      </w:tcPr>
    </w:tblStylePr>
    <w:tblStylePr w:type="band2Horz">
      <w:tblPr/>
      <w:tcPr>
        <w:tcBorders>
          <w:top w:val="single" w:sz="8" w:space="0" w:color="A50F14" w:themeColor="accent2"/>
          <w:left w:val="single" w:sz="8" w:space="0" w:color="A50F14" w:themeColor="accent2"/>
          <w:bottom w:val="single" w:sz="8" w:space="0" w:color="A50F14" w:themeColor="accent2"/>
          <w:right w:val="single" w:sz="8" w:space="0" w:color="A50F14" w:themeColor="accent2"/>
          <w:insideV w:val="single" w:sz="8" w:space="0" w:color="A50F14" w:themeColor="accent2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lang w:val="de-CH" w:eastAsia="de-CH"/>
    </w:rPr>
    <w:tblPr>
      <w:tblStyleRowBandSize w:val="1"/>
      <w:tblStyleColBandSize w:val="1"/>
      <w:tblBorders>
        <w:top w:val="single" w:sz="8" w:space="0" w:color="BFC3C6" w:themeColor="accent4"/>
        <w:left w:val="single" w:sz="8" w:space="0" w:color="BFC3C6" w:themeColor="accent4"/>
        <w:bottom w:val="single" w:sz="8" w:space="0" w:color="BFC3C6" w:themeColor="accent4"/>
        <w:right w:val="single" w:sz="8" w:space="0" w:color="BFC3C6" w:themeColor="accent4"/>
        <w:insideH w:val="single" w:sz="8" w:space="0" w:color="BFC3C6" w:themeColor="accent4"/>
        <w:insideV w:val="single" w:sz="8" w:space="0" w:color="BFC3C6" w:themeColor="accent4"/>
      </w:tblBorders>
    </w:tblPr>
    <w:tblStylePr w:type="firstRow">
      <w:pPr>
        <w:spacing w:before="0" w:after="0" w:line="240" w:lineRule="auto"/>
      </w:pPr>
      <w:rPr>
        <w:rFonts w:asciiTheme="majorHAnsi" w:hAnsiTheme="majorHAnsi" w:cstheme="majorBidi"/>
        <w:b/>
        <w:bCs/>
      </w:rPr>
      <w:tblPr/>
      <w:tcPr>
        <w:tcBorders>
          <w:top w:val="single" w:sz="8" w:space="0" w:color="BFC3C6" w:themeColor="accent4"/>
          <w:left w:val="single" w:sz="8" w:space="0" w:color="BFC3C6" w:themeColor="accent4"/>
          <w:bottom w:val="single" w:sz="18" w:space="0" w:color="BFC3C6" w:themeColor="accent4"/>
          <w:right w:val="single" w:sz="8" w:space="0" w:color="BFC3C6" w:themeColor="accent4"/>
          <w:insideH w:val="nil"/>
          <w:insideV w:val="single" w:sz="8" w:space="0" w:color="BFC3C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cstheme="majorBidi"/>
        <w:b/>
        <w:bCs/>
      </w:rPr>
      <w:tblPr/>
      <w:tcPr>
        <w:tcBorders>
          <w:top w:val="double" w:sz="6" w:space="0" w:color="BFC3C6" w:themeColor="accent4"/>
          <w:left w:val="single" w:sz="8" w:space="0" w:color="BFC3C6" w:themeColor="accent4"/>
          <w:bottom w:val="single" w:sz="8" w:space="0" w:color="BFC3C6" w:themeColor="accent4"/>
          <w:right w:val="single" w:sz="8" w:space="0" w:color="BFC3C6" w:themeColor="accent4"/>
          <w:insideH w:val="nil"/>
          <w:insideV w:val="single" w:sz="8" w:space="0" w:color="BFC3C6" w:themeColor="accent4"/>
        </w:tcBorders>
      </w:tcPr>
    </w:tblStylePr>
    <w:tblStylePr w:type="firstCol">
      <w:rPr>
        <w:rFonts w:asciiTheme="majorHAnsi" w:hAnsiTheme="majorHAnsi" w:cstheme="majorBidi"/>
        <w:b/>
        <w:bCs/>
      </w:rPr>
    </w:tblStylePr>
    <w:tblStylePr w:type="lastCol">
      <w:rPr>
        <w:rFonts w:asciiTheme="majorHAnsi" w:hAnsiTheme="majorHAnsi" w:cstheme="majorBidi"/>
        <w:b/>
        <w:bCs/>
      </w:rPr>
      <w:tblPr/>
      <w:tcPr>
        <w:tcBorders>
          <w:top w:val="single" w:sz="8" w:space="0" w:color="BFC3C6" w:themeColor="accent4"/>
          <w:left w:val="single" w:sz="8" w:space="0" w:color="BFC3C6" w:themeColor="accent4"/>
          <w:bottom w:val="single" w:sz="8" w:space="0" w:color="BFC3C6" w:themeColor="accent4"/>
          <w:right w:val="single" w:sz="8" w:space="0" w:color="BFC3C6" w:themeColor="accent4"/>
        </w:tcBorders>
      </w:tcPr>
    </w:tblStylePr>
    <w:tblStylePr w:type="band1Vert">
      <w:tblPr/>
      <w:tcPr>
        <w:tcBorders>
          <w:top w:val="single" w:sz="8" w:space="0" w:color="BFC3C6" w:themeColor="accent4"/>
          <w:left w:val="single" w:sz="8" w:space="0" w:color="BFC3C6" w:themeColor="accent4"/>
          <w:bottom w:val="single" w:sz="8" w:space="0" w:color="BFC3C6" w:themeColor="accent4"/>
          <w:right w:val="single" w:sz="8" w:space="0" w:color="BFC3C6" w:themeColor="accent4"/>
        </w:tcBorders>
        <w:shd w:val="clear" w:color="auto" w:fill="EFF0F1" w:themeFill="accent4" w:themeFillTint="3F"/>
      </w:tcPr>
    </w:tblStylePr>
    <w:tblStylePr w:type="band1Horz">
      <w:tblPr/>
      <w:tcPr>
        <w:tcBorders>
          <w:top w:val="single" w:sz="8" w:space="0" w:color="BFC3C6" w:themeColor="accent4"/>
          <w:left w:val="single" w:sz="8" w:space="0" w:color="BFC3C6" w:themeColor="accent4"/>
          <w:bottom w:val="single" w:sz="8" w:space="0" w:color="BFC3C6" w:themeColor="accent4"/>
          <w:right w:val="single" w:sz="8" w:space="0" w:color="BFC3C6" w:themeColor="accent4"/>
          <w:insideV w:val="single" w:sz="8" w:space="0" w:color="BFC3C6" w:themeColor="accent4"/>
        </w:tcBorders>
        <w:shd w:val="clear" w:color="auto" w:fill="EFF0F1" w:themeFill="accent4" w:themeFillTint="3F"/>
      </w:tcPr>
    </w:tblStylePr>
    <w:tblStylePr w:type="band2Horz">
      <w:tblPr/>
      <w:tcPr>
        <w:tcBorders>
          <w:top w:val="single" w:sz="8" w:space="0" w:color="BFC3C6" w:themeColor="accent4"/>
          <w:left w:val="single" w:sz="8" w:space="0" w:color="BFC3C6" w:themeColor="accent4"/>
          <w:bottom w:val="single" w:sz="8" w:space="0" w:color="BFC3C6" w:themeColor="accent4"/>
          <w:right w:val="single" w:sz="8" w:space="0" w:color="BFC3C6" w:themeColor="accent4"/>
          <w:insideV w:val="single" w:sz="8" w:space="0" w:color="BFC3C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lang w:val="de-CH" w:eastAsia="de-CH"/>
    </w:rPr>
    <w:tblPr>
      <w:tblStyleRowBandSize w:val="1"/>
      <w:tblStyleColBandSize w:val="1"/>
      <w:tblBorders>
        <w:top w:val="single" w:sz="8" w:space="0" w:color="0083A2" w:themeColor="accent5"/>
        <w:left w:val="single" w:sz="8" w:space="0" w:color="0083A2" w:themeColor="accent5"/>
        <w:bottom w:val="single" w:sz="8" w:space="0" w:color="0083A2" w:themeColor="accent5"/>
        <w:right w:val="single" w:sz="8" w:space="0" w:color="0083A2" w:themeColor="accent5"/>
        <w:insideH w:val="single" w:sz="8" w:space="0" w:color="0083A2" w:themeColor="accent5"/>
        <w:insideV w:val="single" w:sz="8" w:space="0" w:color="0083A2" w:themeColor="accent5"/>
      </w:tblBorders>
    </w:tblPr>
    <w:tblStylePr w:type="firstRow">
      <w:pPr>
        <w:spacing w:before="0" w:after="0" w:line="240" w:lineRule="auto"/>
      </w:pPr>
      <w:rPr>
        <w:rFonts w:asciiTheme="majorHAnsi" w:hAnsiTheme="majorHAnsi" w:cstheme="majorBidi"/>
        <w:b/>
        <w:bCs/>
      </w:rPr>
      <w:tblPr/>
      <w:tcPr>
        <w:tcBorders>
          <w:top w:val="single" w:sz="8" w:space="0" w:color="0083A2" w:themeColor="accent5"/>
          <w:left w:val="single" w:sz="8" w:space="0" w:color="0083A2" w:themeColor="accent5"/>
          <w:bottom w:val="single" w:sz="18" w:space="0" w:color="0083A2" w:themeColor="accent5"/>
          <w:right w:val="single" w:sz="8" w:space="0" w:color="0083A2" w:themeColor="accent5"/>
          <w:insideH w:val="nil"/>
          <w:insideV w:val="single" w:sz="8" w:space="0" w:color="0083A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cstheme="majorBidi"/>
        <w:b/>
        <w:bCs/>
      </w:rPr>
      <w:tblPr/>
      <w:tcPr>
        <w:tcBorders>
          <w:top w:val="double" w:sz="6" w:space="0" w:color="0083A2" w:themeColor="accent5"/>
          <w:left w:val="single" w:sz="8" w:space="0" w:color="0083A2" w:themeColor="accent5"/>
          <w:bottom w:val="single" w:sz="8" w:space="0" w:color="0083A2" w:themeColor="accent5"/>
          <w:right w:val="single" w:sz="8" w:space="0" w:color="0083A2" w:themeColor="accent5"/>
          <w:insideH w:val="nil"/>
          <w:insideV w:val="single" w:sz="8" w:space="0" w:color="0083A2" w:themeColor="accent5"/>
        </w:tcBorders>
      </w:tcPr>
    </w:tblStylePr>
    <w:tblStylePr w:type="firstCol">
      <w:rPr>
        <w:rFonts w:asciiTheme="majorHAnsi" w:hAnsiTheme="majorHAnsi" w:cstheme="majorBidi"/>
        <w:b/>
        <w:bCs/>
      </w:rPr>
    </w:tblStylePr>
    <w:tblStylePr w:type="lastCol">
      <w:rPr>
        <w:rFonts w:asciiTheme="majorHAnsi" w:hAnsiTheme="majorHAnsi" w:cstheme="majorBidi"/>
        <w:b/>
        <w:bCs/>
      </w:rPr>
      <w:tblPr/>
      <w:tcPr>
        <w:tcBorders>
          <w:top w:val="single" w:sz="8" w:space="0" w:color="0083A2" w:themeColor="accent5"/>
          <w:left w:val="single" w:sz="8" w:space="0" w:color="0083A2" w:themeColor="accent5"/>
          <w:bottom w:val="single" w:sz="8" w:space="0" w:color="0083A2" w:themeColor="accent5"/>
          <w:right w:val="single" w:sz="8" w:space="0" w:color="0083A2" w:themeColor="accent5"/>
        </w:tcBorders>
      </w:tcPr>
    </w:tblStylePr>
    <w:tblStylePr w:type="band1Vert">
      <w:tblPr/>
      <w:tcPr>
        <w:tcBorders>
          <w:top w:val="single" w:sz="8" w:space="0" w:color="0083A2" w:themeColor="accent5"/>
          <w:left w:val="single" w:sz="8" w:space="0" w:color="0083A2" w:themeColor="accent5"/>
          <w:bottom w:val="single" w:sz="8" w:space="0" w:color="0083A2" w:themeColor="accent5"/>
          <w:right w:val="single" w:sz="8" w:space="0" w:color="0083A2" w:themeColor="accent5"/>
        </w:tcBorders>
        <w:shd w:val="clear" w:color="auto" w:fill="A9EEFF" w:themeFill="accent5" w:themeFillTint="3F"/>
      </w:tcPr>
    </w:tblStylePr>
    <w:tblStylePr w:type="band1Horz">
      <w:tblPr/>
      <w:tcPr>
        <w:tcBorders>
          <w:top w:val="single" w:sz="8" w:space="0" w:color="0083A2" w:themeColor="accent5"/>
          <w:left w:val="single" w:sz="8" w:space="0" w:color="0083A2" w:themeColor="accent5"/>
          <w:bottom w:val="single" w:sz="8" w:space="0" w:color="0083A2" w:themeColor="accent5"/>
          <w:right w:val="single" w:sz="8" w:space="0" w:color="0083A2" w:themeColor="accent5"/>
          <w:insideV w:val="single" w:sz="8" w:space="0" w:color="0083A2" w:themeColor="accent5"/>
        </w:tcBorders>
        <w:shd w:val="clear" w:color="auto" w:fill="A9EEFF" w:themeFill="accent5" w:themeFillTint="3F"/>
      </w:tcPr>
    </w:tblStylePr>
    <w:tblStylePr w:type="band2Horz">
      <w:tblPr/>
      <w:tcPr>
        <w:tcBorders>
          <w:top w:val="single" w:sz="8" w:space="0" w:color="0083A2" w:themeColor="accent5"/>
          <w:left w:val="single" w:sz="8" w:space="0" w:color="0083A2" w:themeColor="accent5"/>
          <w:bottom w:val="single" w:sz="8" w:space="0" w:color="0083A2" w:themeColor="accent5"/>
          <w:right w:val="single" w:sz="8" w:space="0" w:color="0083A2" w:themeColor="accent5"/>
          <w:insideV w:val="single" w:sz="8" w:space="0" w:color="0083A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lang w:val="de-CH" w:eastAsia="de-CH"/>
    </w:rPr>
    <w:tblPr>
      <w:tblStyleRowBandSize w:val="1"/>
      <w:tblStyleColBandSize w:val="1"/>
      <w:tblBorders>
        <w:top w:val="single" w:sz="8" w:space="0" w:color="EA5B0C" w:themeColor="accent6"/>
        <w:left w:val="single" w:sz="8" w:space="0" w:color="EA5B0C" w:themeColor="accent6"/>
        <w:bottom w:val="single" w:sz="8" w:space="0" w:color="EA5B0C" w:themeColor="accent6"/>
        <w:right w:val="single" w:sz="8" w:space="0" w:color="EA5B0C" w:themeColor="accent6"/>
        <w:insideH w:val="single" w:sz="8" w:space="0" w:color="EA5B0C" w:themeColor="accent6"/>
        <w:insideV w:val="single" w:sz="8" w:space="0" w:color="EA5B0C" w:themeColor="accent6"/>
      </w:tblBorders>
    </w:tblPr>
    <w:tblStylePr w:type="firstRow">
      <w:pPr>
        <w:spacing w:before="0" w:after="0" w:line="240" w:lineRule="auto"/>
      </w:pPr>
      <w:rPr>
        <w:rFonts w:asciiTheme="majorHAnsi" w:hAnsiTheme="majorHAnsi" w:cstheme="majorBidi"/>
        <w:b/>
        <w:bCs/>
      </w:rPr>
      <w:tblPr/>
      <w:tcPr>
        <w:tcBorders>
          <w:top w:val="single" w:sz="8" w:space="0" w:color="EA5B0C" w:themeColor="accent6"/>
          <w:left w:val="single" w:sz="8" w:space="0" w:color="EA5B0C" w:themeColor="accent6"/>
          <w:bottom w:val="single" w:sz="18" w:space="0" w:color="EA5B0C" w:themeColor="accent6"/>
          <w:right w:val="single" w:sz="8" w:space="0" w:color="EA5B0C" w:themeColor="accent6"/>
          <w:insideH w:val="nil"/>
          <w:insideV w:val="single" w:sz="8" w:space="0" w:color="EA5B0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cstheme="majorBidi"/>
        <w:b/>
        <w:bCs/>
      </w:rPr>
      <w:tblPr/>
      <w:tcPr>
        <w:tcBorders>
          <w:top w:val="double" w:sz="6" w:space="0" w:color="EA5B0C" w:themeColor="accent6"/>
          <w:left w:val="single" w:sz="8" w:space="0" w:color="EA5B0C" w:themeColor="accent6"/>
          <w:bottom w:val="single" w:sz="8" w:space="0" w:color="EA5B0C" w:themeColor="accent6"/>
          <w:right w:val="single" w:sz="8" w:space="0" w:color="EA5B0C" w:themeColor="accent6"/>
          <w:insideH w:val="nil"/>
          <w:insideV w:val="single" w:sz="8" w:space="0" w:color="EA5B0C" w:themeColor="accent6"/>
        </w:tcBorders>
      </w:tcPr>
    </w:tblStylePr>
    <w:tblStylePr w:type="firstCol">
      <w:rPr>
        <w:rFonts w:asciiTheme="majorHAnsi" w:hAnsiTheme="majorHAnsi" w:cstheme="majorBidi"/>
        <w:b/>
        <w:bCs/>
      </w:rPr>
    </w:tblStylePr>
    <w:tblStylePr w:type="lastCol">
      <w:rPr>
        <w:rFonts w:asciiTheme="majorHAnsi" w:hAnsiTheme="majorHAnsi" w:cstheme="majorBidi"/>
        <w:b/>
        <w:bCs/>
      </w:rPr>
      <w:tblPr/>
      <w:tcPr>
        <w:tcBorders>
          <w:top w:val="single" w:sz="8" w:space="0" w:color="EA5B0C" w:themeColor="accent6"/>
          <w:left w:val="single" w:sz="8" w:space="0" w:color="EA5B0C" w:themeColor="accent6"/>
          <w:bottom w:val="single" w:sz="8" w:space="0" w:color="EA5B0C" w:themeColor="accent6"/>
          <w:right w:val="single" w:sz="8" w:space="0" w:color="EA5B0C" w:themeColor="accent6"/>
        </w:tcBorders>
      </w:tcPr>
    </w:tblStylePr>
    <w:tblStylePr w:type="band1Vert">
      <w:tblPr/>
      <w:tcPr>
        <w:tcBorders>
          <w:top w:val="single" w:sz="8" w:space="0" w:color="EA5B0C" w:themeColor="accent6"/>
          <w:left w:val="single" w:sz="8" w:space="0" w:color="EA5B0C" w:themeColor="accent6"/>
          <w:bottom w:val="single" w:sz="8" w:space="0" w:color="EA5B0C" w:themeColor="accent6"/>
          <w:right w:val="single" w:sz="8" w:space="0" w:color="EA5B0C" w:themeColor="accent6"/>
        </w:tcBorders>
        <w:shd w:val="clear" w:color="auto" w:fill="FBD5C0" w:themeFill="accent6" w:themeFillTint="3F"/>
      </w:tcPr>
    </w:tblStylePr>
    <w:tblStylePr w:type="band1Horz">
      <w:tblPr/>
      <w:tcPr>
        <w:tcBorders>
          <w:top w:val="single" w:sz="8" w:space="0" w:color="EA5B0C" w:themeColor="accent6"/>
          <w:left w:val="single" w:sz="8" w:space="0" w:color="EA5B0C" w:themeColor="accent6"/>
          <w:bottom w:val="single" w:sz="8" w:space="0" w:color="EA5B0C" w:themeColor="accent6"/>
          <w:right w:val="single" w:sz="8" w:space="0" w:color="EA5B0C" w:themeColor="accent6"/>
          <w:insideV w:val="single" w:sz="8" w:space="0" w:color="EA5B0C" w:themeColor="accent6"/>
        </w:tcBorders>
        <w:shd w:val="clear" w:color="auto" w:fill="FBD5C0" w:themeFill="accent6" w:themeFillTint="3F"/>
      </w:tcPr>
    </w:tblStylePr>
    <w:tblStylePr w:type="band2Horz">
      <w:tblPr/>
      <w:tcPr>
        <w:tcBorders>
          <w:top w:val="single" w:sz="8" w:space="0" w:color="EA5B0C" w:themeColor="accent6"/>
          <w:left w:val="single" w:sz="8" w:space="0" w:color="EA5B0C" w:themeColor="accent6"/>
          <w:bottom w:val="single" w:sz="8" w:space="0" w:color="EA5B0C" w:themeColor="accent6"/>
          <w:right w:val="single" w:sz="8" w:space="0" w:color="EA5B0C" w:themeColor="accent6"/>
          <w:insideV w:val="single" w:sz="8" w:space="0" w:color="EA5B0C" w:themeColor="accent6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lang w:val="de-CH" w:eastAsia="de-CH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0F1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0F1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0F1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lang w:val="de-CH" w:eastAsia="de-CH"/>
    </w:rPr>
    <w:tblPr>
      <w:tblStyleRowBandSize w:val="1"/>
      <w:tblStyleColBandSize w:val="1"/>
      <w:tblBorders>
        <w:top w:val="single" w:sz="8" w:space="0" w:color="0083A2" w:themeColor="accent5"/>
        <w:left w:val="single" w:sz="8" w:space="0" w:color="0083A2" w:themeColor="accent5"/>
        <w:bottom w:val="single" w:sz="8" w:space="0" w:color="0083A2" w:themeColor="accent5"/>
        <w:right w:val="single" w:sz="8" w:space="0" w:color="0083A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3A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3A2" w:themeColor="accent5"/>
          <w:left w:val="single" w:sz="8" w:space="0" w:color="0083A2" w:themeColor="accent5"/>
          <w:bottom w:val="single" w:sz="8" w:space="0" w:color="0083A2" w:themeColor="accent5"/>
          <w:right w:val="single" w:sz="8" w:space="0" w:color="0083A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3A2" w:themeColor="accent5"/>
          <w:left w:val="single" w:sz="8" w:space="0" w:color="0083A2" w:themeColor="accent5"/>
          <w:bottom w:val="single" w:sz="8" w:space="0" w:color="0083A2" w:themeColor="accent5"/>
          <w:right w:val="single" w:sz="8" w:space="0" w:color="0083A2" w:themeColor="accent5"/>
        </w:tcBorders>
      </w:tcPr>
    </w:tblStylePr>
    <w:tblStylePr w:type="band1Horz">
      <w:tblPr/>
      <w:tcPr>
        <w:tcBorders>
          <w:top w:val="single" w:sz="8" w:space="0" w:color="0083A2" w:themeColor="accent5"/>
          <w:left w:val="single" w:sz="8" w:space="0" w:color="0083A2" w:themeColor="accent5"/>
          <w:bottom w:val="single" w:sz="8" w:space="0" w:color="0083A2" w:themeColor="accent5"/>
          <w:right w:val="single" w:sz="8" w:space="0" w:color="0083A2" w:themeColor="accent5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lang w:val="de-CH" w:eastAsia="de-CH"/>
    </w:rPr>
    <w:tblPr>
      <w:tblStyleRowBandSize w:val="1"/>
      <w:tblStyleColBandSize w:val="1"/>
      <w:tblBorders>
        <w:top w:val="single" w:sz="8" w:space="0" w:color="007973" w:themeColor="accent3"/>
        <w:left w:val="single" w:sz="8" w:space="0" w:color="007973" w:themeColor="accent3"/>
        <w:bottom w:val="single" w:sz="8" w:space="0" w:color="007973" w:themeColor="accent3"/>
        <w:right w:val="single" w:sz="8" w:space="0" w:color="007973" w:themeColor="accent3"/>
        <w:insideH w:val="single" w:sz="8" w:space="0" w:color="007973" w:themeColor="accent3"/>
        <w:insideV w:val="single" w:sz="8" w:space="0" w:color="007973" w:themeColor="accent3"/>
      </w:tblBorders>
    </w:tblPr>
    <w:tblStylePr w:type="firstRow">
      <w:pPr>
        <w:spacing w:before="0" w:after="0" w:line="240" w:lineRule="auto"/>
      </w:pPr>
      <w:rPr>
        <w:rFonts w:asciiTheme="majorHAnsi" w:hAnsiTheme="majorHAnsi" w:cstheme="majorBidi"/>
        <w:b/>
        <w:bCs/>
      </w:rPr>
      <w:tblPr/>
      <w:tcPr>
        <w:tcBorders>
          <w:top w:val="single" w:sz="8" w:space="0" w:color="007973" w:themeColor="accent3"/>
          <w:left w:val="single" w:sz="8" w:space="0" w:color="007973" w:themeColor="accent3"/>
          <w:bottom w:val="single" w:sz="18" w:space="0" w:color="007973" w:themeColor="accent3"/>
          <w:right w:val="single" w:sz="8" w:space="0" w:color="007973" w:themeColor="accent3"/>
          <w:insideH w:val="nil"/>
          <w:insideV w:val="single" w:sz="8" w:space="0" w:color="0079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cstheme="majorBidi"/>
        <w:b/>
        <w:bCs/>
      </w:rPr>
      <w:tblPr/>
      <w:tcPr>
        <w:tcBorders>
          <w:top w:val="double" w:sz="6" w:space="0" w:color="007973" w:themeColor="accent3"/>
          <w:left w:val="single" w:sz="8" w:space="0" w:color="007973" w:themeColor="accent3"/>
          <w:bottom w:val="single" w:sz="8" w:space="0" w:color="007973" w:themeColor="accent3"/>
          <w:right w:val="single" w:sz="8" w:space="0" w:color="007973" w:themeColor="accent3"/>
          <w:insideH w:val="nil"/>
          <w:insideV w:val="single" w:sz="8" w:space="0" w:color="007973" w:themeColor="accent3"/>
        </w:tcBorders>
      </w:tcPr>
    </w:tblStylePr>
    <w:tblStylePr w:type="firstCol">
      <w:rPr>
        <w:rFonts w:asciiTheme="majorHAnsi" w:hAnsiTheme="majorHAnsi" w:cstheme="majorBidi"/>
        <w:b/>
        <w:bCs/>
      </w:rPr>
    </w:tblStylePr>
    <w:tblStylePr w:type="lastCol">
      <w:rPr>
        <w:rFonts w:asciiTheme="majorHAnsi" w:hAnsiTheme="majorHAnsi" w:cstheme="majorBidi"/>
        <w:b/>
        <w:bCs/>
      </w:rPr>
      <w:tblPr/>
      <w:tcPr>
        <w:tcBorders>
          <w:top w:val="single" w:sz="8" w:space="0" w:color="007973" w:themeColor="accent3"/>
          <w:left w:val="single" w:sz="8" w:space="0" w:color="007973" w:themeColor="accent3"/>
          <w:bottom w:val="single" w:sz="8" w:space="0" w:color="007973" w:themeColor="accent3"/>
          <w:right w:val="single" w:sz="8" w:space="0" w:color="007973" w:themeColor="accent3"/>
        </w:tcBorders>
      </w:tcPr>
    </w:tblStylePr>
    <w:tblStylePr w:type="band1Vert">
      <w:tblPr/>
      <w:tcPr>
        <w:tcBorders>
          <w:top w:val="single" w:sz="8" w:space="0" w:color="007973" w:themeColor="accent3"/>
          <w:left w:val="single" w:sz="8" w:space="0" w:color="007973" w:themeColor="accent3"/>
          <w:bottom w:val="single" w:sz="8" w:space="0" w:color="007973" w:themeColor="accent3"/>
          <w:right w:val="single" w:sz="8" w:space="0" w:color="007973" w:themeColor="accent3"/>
        </w:tcBorders>
        <w:shd w:val="clear" w:color="auto" w:fill="9EFFFA" w:themeFill="accent3" w:themeFillTint="3F"/>
      </w:tcPr>
    </w:tblStylePr>
    <w:tblStylePr w:type="band1Horz">
      <w:tblPr/>
      <w:tcPr>
        <w:tcBorders>
          <w:top w:val="single" w:sz="8" w:space="0" w:color="007973" w:themeColor="accent3"/>
          <w:left w:val="single" w:sz="8" w:space="0" w:color="007973" w:themeColor="accent3"/>
          <w:bottom w:val="single" w:sz="8" w:space="0" w:color="007973" w:themeColor="accent3"/>
          <w:right w:val="single" w:sz="8" w:space="0" w:color="007973" w:themeColor="accent3"/>
          <w:insideV w:val="single" w:sz="8" w:space="0" w:color="007973" w:themeColor="accent3"/>
        </w:tcBorders>
        <w:shd w:val="clear" w:color="auto" w:fill="9EFFFA" w:themeFill="accent3" w:themeFillTint="3F"/>
      </w:tcPr>
    </w:tblStylePr>
    <w:tblStylePr w:type="band2Horz">
      <w:tblPr/>
      <w:tcPr>
        <w:tcBorders>
          <w:top w:val="single" w:sz="8" w:space="0" w:color="007973" w:themeColor="accent3"/>
          <w:left w:val="single" w:sz="8" w:space="0" w:color="007973" w:themeColor="accent3"/>
          <w:bottom w:val="single" w:sz="8" w:space="0" w:color="007973" w:themeColor="accent3"/>
          <w:right w:val="single" w:sz="8" w:space="0" w:color="007973" w:themeColor="accent3"/>
          <w:insideV w:val="single" w:sz="8" w:space="0" w:color="007973" w:themeColor="accent3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lang w:val="de-CH" w:eastAsia="de-CH"/>
    </w:rPr>
    <w:tblPr>
      <w:tblStyleRowBandSize w:val="1"/>
      <w:tblStyleColBandSize w:val="1"/>
      <w:tblBorders>
        <w:top w:val="single" w:sz="8" w:space="0" w:color="EA1C22" w:themeColor="accent2" w:themeTint="BF"/>
        <w:left w:val="single" w:sz="8" w:space="0" w:color="EA1C22" w:themeColor="accent2" w:themeTint="BF"/>
        <w:bottom w:val="single" w:sz="8" w:space="0" w:color="EA1C22" w:themeColor="accent2" w:themeTint="BF"/>
        <w:right w:val="single" w:sz="8" w:space="0" w:color="EA1C22" w:themeColor="accent2" w:themeTint="BF"/>
        <w:insideH w:val="single" w:sz="8" w:space="0" w:color="EA1C2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1C22" w:themeColor="accent2" w:themeTint="BF"/>
          <w:left w:val="single" w:sz="8" w:space="0" w:color="EA1C22" w:themeColor="accent2" w:themeTint="BF"/>
          <w:bottom w:val="single" w:sz="8" w:space="0" w:color="EA1C22" w:themeColor="accent2" w:themeTint="BF"/>
          <w:right w:val="single" w:sz="8" w:space="0" w:color="EA1C22" w:themeColor="accent2" w:themeTint="BF"/>
          <w:insideH w:val="nil"/>
          <w:insideV w:val="nil"/>
        </w:tcBorders>
        <w:shd w:val="clear" w:color="auto" w:fill="A50F1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1C22" w:themeColor="accent2" w:themeTint="BF"/>
          <w:left w:val="single" w:sz="8" w:space="0" w:color="EA1C22" w:themeColor="accent2" w:themeTint="BF"/>
          <w:bottom w:val="single" w:sz="8" w:space="0" w:color="EA1C22" w:themeColor="accent2" w:themeTint="BF"/>
          <w:right w:val="single" w:sz="8" w:space="0" w:color="EA1C2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4B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4B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lang w:val="de-CH" w:eastAsia="de-CH"/>
    </w:rPr>
    <w:tblPr>
      <w:tblStyleRowBandSize w:val="1"/>
      <w:tblStyleColBandSize w:val="1"/>
      <w:tblBorders>
        <w:top w:val="single" w:sz="8" w:space="0" w:color="F58142" w:themeColor="accent6" w:themeTint="BF"/>
        <w:left w:val="single" w:sz="8" w:space="0" w:color="F58142" w:themeColor="accent6" w:themeTint="BF"/>
        <w:bottom w:val="single" w:sz="8" w:space="0" w:color="F58142" w:themeColor="accent6" w:themeTint="BF"/>
        <w:right w:val="single" w:sz="8" w:space="0" w:color="F58142" w:themeColor="accent6" w:themeTint="BF"/>
        <w:insideH w:val="single" w:sz="8" w:space="0" w:color="F581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8142" w:themeColor="accent6" w:themeTint="BF"/>
          <w:left w:val="single" w:sz="8" w:space="0" w:color="F58142" w:themeColor="accent6" w:themeTint="BF"/>
          <w:bottom w:val="single" w:sz="8" w:space="0" w:color="F58142" w:themeColor="accent6" w:themeTint="BF"/>
          <w:right w:val="single" w:sz="8" w:space="0" w:color="F58142" w:themeColor="accent6" w:themeTint="BF"/>
          <w:insideH w:val="nil"/>
          <w:insideV w:val="nil"/>
        </w:tcBorders>
        <w:shd w:val="clear" w:color="auto" w:fill="EA5B0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142" w:themeColor="accent6" w:themeTint="BF"/>
          <w:left w:val="single" w:sz="8" w:space="0" w:color="F58142" w:themeColor="accent6" w:themeTint="BF"/>
          <w:bottom w:val="single" w:sz="8" w:space="0" w:color="F58142" w:themeColor="accent6" w:themeTint="BF"/>
          <w:right w:val="single" w:sz="8" w:space="0" w:color="F581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lang w:val="de-CH" w:eastAsia="de-CH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9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9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9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lang w:val="de-CH" w:eastAsia="de-CH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C3C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C3C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C3C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lang w:val="de-CH" w:eastAsia="de-CH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5B0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5B0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5B0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color w:val="000000" w:themeColor="text1"/>
      <w:lang w:val="de-CH" w:eastAsia="de-CH"/>
    </w:rPr>
    <w:tblPr>
      <w:tblStyleRowBandSize w:val="1"/>
      <w:tblStyleColBandSize w:val="1"/>
      <w:tblBorders>
        <w:top w:val="single" w:sz="8" w:space="0" w:color="A50F14" w:themeColor="accent2"/>
        <w:bottom w:val="single" w:sz="8" w:space="0" w:color="A50F14" w:themeColor="accent2"/>
      </w:tblBorders>
    </w:tblPr>
    <w:tblStylePr w:type="firstRow">
      <w:rPr>
        <w:rFonts w:asciiTheme="majorHAnsi" w:hAnsiTheme="majorHAnsi" w:cstheme="majorBidi"/>
      </w:rPr>
      <w:tblPr/>
      <w:tcPr>
        <w:tcBorders>
          <w:top w:val="nil"/>
          <w:bottom w:val="single" w:sz="8" w:space="0" w:color="A50F14" w:themeColor="accent2"/>
        </w:tcBorders>
      </w:tcPr>
    </w:tblStylePr>
    <w:tblStylePr w:type="lastRow">
      <w:rPr>
        <w:b/>
        <w:bCs/>
        <w:color w:val="009DEC" w:themeColor="text2"/>
      </w:rPr>
      <w:tblPr/>
      <w:tcPr>
        <w:tcBorders>
          <w:top w:val="single" w:sz="8" w:space="0" w:color="A50F14" w:themeColor="accent2"/>
          <w:bottom w:val="single" w:sz="8" w:space="0" w:color="A50F1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0F14" w:themeColor="accent2"/>
          <w:bottom w:val="single" w:sz="8" w:space="0" w:color="A50F14" w:themeColor="accent2"/>
        </w:tcBorders>
      </w:tcPr>
    </w:tblStylePr>
    <w:tblStylePr w:type="band1Vert">
      <w:tblPr/>
      <w:tcPr>
        <w:shd w:val="clear" w:color="auto" w:fill="F8B4B6" w:themeFill="accent2" w:themeFillTint="3F"/>
      </w:tcPr>
    </w:tblStylePr>
    <w:tblStylePr w:type="band1Horz">
      <w:tblPr/>
      <w:tcPr>
        <w:shd w:val="clear" w:color="auto" w:fill="F8B4B6" w:themeFill="accent2" w:themeFillTint="3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lang w:val="de-CH" w:eastAsia="de-CH"/>
    </w:rPr>
    <w:tblPr>
      <w:tblStyleRowBandSize w:val="1"/>
      <w:tblStyleColBandSize w:val="1"/>
      <w:tblBorders>
        <w:top w:val="single" w:sz="8" w:space="0" w:color="EA1C22" w:themeColor="accent2" w:themeTint="BF"/>
        <w:left w:val="single" w:sz="8" w:space="0" w:color="EA1C22" w:themeColor="accent2" w:themeTint="BF"/>
        <w:bottom w:val="single" w:sz="8" w:space="0" w:color="EA1C22" w:themeColor="accent2" w:themeTint="BF"/>
        <w:right w:val="single" w:sz="8" w:space="0" w:color="EA1C22" w:themeColor="accent2" w:themeTint="BF"/>
        <w:insideH w:val="single" w:sz="8" w:space="0" w:color="EA1C22" w:themeColor="accent2" w:themeTint="BF"/>
        <w:insideV w:val="single" w:sz="8" w:space="0" w:color="EA1C22" w:themeColor="accent2" w:themeTint="BF"/>
      </w:tblBorders>
    </w:tblPr>
    <w:tcPr>
      <w:shd w:val="clear" w:color="auto" w:fill="F8B4B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1C2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686C" w:themeFill="accent2" w:themeFillTint="7F"/>
      </w:tcPr>
    </w:tblStylePr>
    <w:tblStylePr w:type="band1Horz">
      <w:tblPr/>
      <w:tcPr>
        <w:shd w:val="clear" w:color="auto" w:fill="F1686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lang w:val="de-CH" w:eastAsia="de-CH"/>
    </w:rPr>
    <w:tblPr>
      <w:tblStyleRowBandSize w:val="1"/>
      <w:tblStyleColBandSize w:val="1"/>
      <w:tblBorders>
        <w:top w:val="single" w:sz="8" w:space="0" w:color="00DACF" w:themeColor="accent3" w:themeTint="BF"/>
        <w:left w:val="single" w:sz="8" w:space="0" w:color="00DACF" w:themeColor="accent3" w:themeTint="BF"/>
        <w:bottom w:val="single" w:sz="8" w:space="0" w:color="00DACF" w:themeColor="accent3" w:themeTint="BF"/>
        <w:right w:val="single" w:sz="8" w:space="0" w:color="00DACF" w:themeColor="accent3" w:themeTint="BF"/>
        <w:insideH w:val="single" w:sz="8" w:space="0" w:color="00DACF" w:themeColor="accent3" w:themeTint="BF"/>
        <w:insideV w:val="single" w:sz="8" w:space="0" w:color="00DACF" w:themeColor="accent3" w:themeTint="BF"/>
      </w:tblBorders>
    </w:tblPr>
    <w:tcPr>
      <w:shd w:val="clear" w:color="auto" w:fill="9EFFF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DAC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DFFF5" w:themeFill="accent3" w:themeFillTint="7F"/>
      </w:tcPr>
    </w:tblStylePr>
    <w:tblStylePr w:type="band1Horz">
      <w:tblPr/>
      <w:tcPr>
        <w:shd w:val="clear" w:color="auto" w:fill="3DFFF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lang w:val="de-CH" w:eastAsia="de-CH"/>
    </w:rPr>
    <w:tblPr>
      <w:tblStyleRowBandSize w:val="1"/>
      <w:tblStyleColBandSize w:val="1"/>
      <w:tblBorders>
        <w:top w:val="single" w:sz="8" w:space="0" w:color="CFD2D4" w:themeColor="accent4" w:themeTint="BF"/>
        <w:left w:val="single" w:sz="8" w:space="0" w:color="CFD2D4" w:themeColor="accent4" w:themeTint="BF"/>
        <w:bottom w:val="single" w:sz="8" w:space="0" w:color="CFD2D4" w:themeColor="accent4" w:themeTint="BF"/>
        <w:right w:val="single" w:sz="8" w:space="0" w:color="CFD2D4" w:themeColor="accent4" w:themeTint="BF"/>
        <w:insideH w:val="single" w:sz="8" w:space="0" w:color="CFD2D4" w:themeColor="accent4" w:themeTint="BF"/>
        <w:insideV w:val="single" w:sz="8" w:space="0" w:color="CFD2D4" w:themeColor="accent4" w:themeTint="BF"/>
      </w:tblBorders>
    </w:tblPr>
    <w:tcPr>
      <w:shd w:val="clear" w:color="auto" w:fill="EFF0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D2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1E2" w:themeFill="accent4" w:themeFillTint="7F"/>
      </w:tcPr>
    </w:tblStylePr>
    <w:tblStylePr w:type="band1Horz">
      <w:tblPr/>
      <w:tcPr>
        <w:shd w:val="clear" w:color="auto" w:fill="DFE1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lang w:val="de-CH" w:eastAsia="de-CH"/>
    </w:rPr>
    <w:tblPr>
      <w:tblStyleRowBandSize w:val="1"/>
      <w:tblStyleColBandSize w:val="1"/>
      <w:tblBorders>
        <w:top w:val="single" w:sz="8" w:space="0" w:color="00C9F9" w:themeColor="accent5" w:themeTint="BF"/>
        <w:left w:val="single" w:sz="8" w:space="0" w:color="00C9F9" w:themeColor="accent5" w:themeTint="BF"/>
        <w:bottom w:val="single" w:sz="8" w:space="0" w:color="00C9F9" w:themeColor="accent5" w:themeTint="BF"/>
        <w:right w:val="single" w:sz="8" w:space="0" w:color="00C9F9" w:themeColor="accent5" w:themeTint="BF"/>
        <w:insideH w:val="single" w:sz="8" w:space="0" w:color="00C9F9" w:themeColor="accent5" w:themeTint="BF"/>
        <w:insideV w:val="single" w:sz="8" w:space="0" w:color="00C9F9" w:themeColor="accent5" w:themeTint="BF"/>
      </w:tblBorders>
    </w:tblPr>
    <w:tcPr>
      <w:shd w:val="clear" w:color="auto" w:fill="A9EE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9F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DDFF" w:themeFill="accent5" w:themeFillTint="7F"/>
      </w:tcPr>
    </w:tblStylePr>
    <w:tblStylePr w:type="band1Horz">
      <w:tblPr/>
      <w:tcPr>
        <w:shd w:val="clear" w:color="auto" w:fill="51DD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lang w:val="de-CH" w:eastAsia="de-CH"/>
    </w:rPr>
    <w:tblPr>
      <w:tblStyleRowBandSize w:val="1"/>
      <w:tblStyleColBandSize w:val="1"/>
      <w:tblBorders>
        <w:top w:val="single" w:sz="8" w:space="0" w:color="F58142" w:themeColor="accent6" w:themeTint="BF"/>
        <w:left w:val="single" w:sz="8" w:space="0" w:color="F58142" w:themeColor="accent6" w:themeTint="BF"/>
        <w:bottom w:val="single" w:sz="8" w:space="0" w:color="F58142" w:themeColor="accent6" w:themeTint="BF"/>
        <w:right w:val="single" w:sz="8" w:space="0" w:color="F58142" w:themeColor="accent6" w:themeTint="BF"/>
        <w:insideH w:val="single" w:sz="8" w:space="0" w:color="F58142" w:themeColor="accent6" w:themeTint="BF"/>
        <w:insideV w:val="single" w:sz="8" w:space="0" w:color="F58142" w:themeColor="accent6" w:themeTint="BF"/>
      </w:tblBorders>
    </w:tblPr>
    <w:tcPr>
      <w:shd w:val="clear" w:color="auto" w:fill="FBD5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81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B81" w:themeFill="accent6" w:themeFillTint="7F"/>
      </w:tcPr>
    </w:tblStylePr>
    <w:tblStylePr w:type="band1Horz">
      <w:tblPr/>
      <w:tcPr>
        <w:shd w:val="clear" w:color="auto" w:fill="F8AB81" w:themeFill="accent6" w:themeFillTint="7F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1585B"/>
    <w:pPr>
      <w:spacing w:after="0" w:line="240" w:lineRule="auto"/>
    </w:pPr>
    <w:rPr>
      <w:rFonts w:asciiTheme="majorHAnsi" w:hAnsiTheme="majorHAnsi" w:cstheme="majorBidi"/>
      <w:color w:val="000000" w:themeColor="text1"/>
      <w:lang w:val="de-CH" w:eastAsia="de-CH"/>
    </w:rPr>
    <w:tblPr>
      <w:tblStyleRowBandSize w:val="1"/>
      <w:tblStyleColBandSize w:val="1"/>
      <w:tblBorders>
        <w:top w:val="single" w:sz="8" w:space="0" w:color="003E76" w:themeColor="accent1"/>
        <w:left w:val="single" w:sz="8" w:space="0" w:color="003E76" w:themeColor="accent1"/>
        <w:bottom w:val="single" w:sz="8" w:space="0" w:color="003E76" w:themeColor="accent1"/>
        <w:right w:val="single" w:sz="8" w:space="0" w:color="003E76" w:themeColor="accent1"/>
        <w:insideH w:val="single" w:sz="8" w:space="0" w:color="003E76" w:themeColor="accent1"/>
        <w:insideV w:val="single" w:sz="8" w:space="0" w:color="003E76" w:themeColor="accent1"/>
      </w:tblBorders>
    </w:tblPr>
    <w:tcPr>
      <w:shd w:val="clear" w:color="auto" w:fill="9ED0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8E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D9FF" w:themeFill="accent1" w:themeFillTint="33"/>
      </w:tcPr>
    </w:tblStylePr>
    <w:tblStylePr w:type="band1Vert">
      <w:tblPr/>
      <w:tcPr>
        <w:shd w:val="clear" w:color="auto" w:fill="3BA1FF" w:themeFill="accent1" w:themeFillTint="7F"/>
      </w:tcPr>
    </w:tblStylePr>
    <w:tblStylePr w:type="band1Horz">
      <w:tblPr/>
      <w:tcPr>
        <w:tcBorders>
          <w:insideH w:val="single" w:sz="6" w:space="0" w:color="003E76" w:themeColor="accent1"/>
          <w:insideV w:val="single" w:sz="6" w:space="0" w:color="003E76" w:themeColor="accent1"/>
        </w:tcBorders>
        <w:shd w:val="clear" w:color="auto" w:fill="3BA1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1585B"/>
    <w:pPr>
      <w:spacing w:after="0" w:line="240" w:lineRule="auto"/>
    </w:pPr>
    <w:rPr>
      <w:rFonts w:asciiTheme="majorHAnsi" w:hAnsiTheme="majorHAnsi" w:cstheme="majorBidi"/>
      <w:color w:val="000000" w:themeColor="text1"/>
      <w:lang w:val="de-CH" w:eastAsia="de-CH"/>
    </w:rPr>
    <w:tblPr>
      <w:tblStyleRowBandSize w:val="1"/>
      <w:tblStyleColBandSize w:val="1"/>
      <w:tblBorders>
        <w:top w:val="single" w:sz="8" w:space="0" w:color="A50F14" w:themeColor="accent2"/>
        <w:left w:val="single" w:sz="8" w:space="0" w:color="A50F14" w:themeColor="accent2"/>
        <w:bottom w:val="single" w:sz="8" w:space="0" w:color="A50F14" w:themeColor="accent2"/>
        <w:right w:val="single" w:sz="8" w:space="0" w:color="A50F14" w:themeColor="accent2"/>
        <w:insideH w:val="single" w:sz="8" w:space="0" w:color="A50F14" w:themeColor="accent2"/>
        <w:insideV w:val="single" w:sz="8" w:space="0" w:color="A50F14" w:themeColor="accent2"/>
      </w:tblBorders>
    </w:tblPr>
    <w:tcPr>
      <w:shd w:val="clear" w:color="auto" w:fill="F8B4B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1E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2C4" w:themeFill="accent2" w:themeFillTint="33"/>
      </w:tcPr>
    </w:tblStylePr>
    <w:tblStylePr w:type="band1Vert">
      <w:tblPr/>
      <w:tcPr>
        <w:shd w:val="clear" w:color="auto" w:fill="F1686C" w:themeFill="accent2" w:themeFillTint="7F"/>
      </w:tcPr>
    </w:tblStylePr>
    <w:tblStylePr w:type="band1Horz">
      <w:tblPr/>
      <w:tcPr>
        <w:tcBorders>
          <w:insideH w:val="single" w:sz="6" w:space="0" w:color="A50F14" w:themeColor="accent2"/>
          <w:insideV w:val="single" w:sz="6" w:space="0" w:color="A50F14" w:themeColor="accent2"/>
        </w:tcBorders>
        <w:shd w:val="clear" w:color="auto" w:fill="F1686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1585B"/>
    <w:pPr>
      <w:spacing w:after="0" w:line="240" w:lineRule="auto"/>
    </w:pPr>
    <w:rPr>
      <w:rFonts w:asciiTheme="majorHAnsi" w:hAnsiTheme="majorHAnsi" w:cstheme="majorBidi"/>
      <w:color w:val="000000" w:themeColor="text1"/>
      <w:lang w:val="de-CH" w:eastAsia="de-CH"/>
    </w:rPr>
    <w:tblPr>
      <w:tblStyleRowBandSize w:val="1"/>
      <w:tblStyleColBandSize w:val="1"/>
      <w:tblBorders>
        <w:top w:val="single" w:sz="8" w:space="0" w:color="007973" w:themeColor="accent3"/>
        <w:left w:val="single" w:sz="8" w:space="0" w:color="007973" w:themeColor="accent3"/>
        <w:bottom w:val="single" w:sz="8" w:space="0" w:color="007973" w:themeColor="accent3"/>
        <w:right w:val="single" w:sz="8" w:space="0" w:color="007973" w:themeColor="accent3"/>
        <w:insideH w:val="single" w:sz="8" w:space="0" w:color="007973" w:themeColor="accent3"/>
        <w:insideV w:val="single" w:sz="8" w:space="0" w:color="007973" w:themeColor="accent3"/>
      </w:tblBorders>
    </w:tblPr>
    <w:tcPr>
      <w:shd w:val="clear" w:color="auto" w:fill="9EFFF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8FF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FFB" w:themeFill="accent3" w:themeFillTint="33"/>
      </w:tcPr>
    </w:tblStylePr>
    <w:tblStylePr w:type="band1Vert">
      <w:tblPr/>
      <w:tcPr>
        <w:shd w:val="clear" w:color="auto" w:fill="3DFFF5" w:themeFill="accent3" w:themeFillTint="7F"/>
      </w:tcPr>
    </w:tblStylePr>
    <w:tblStylePr w:type="band1Horz">
      <w:tblPr/>
      <w:tcPr>
        <w:tcBorders>
          <w:insideH w:val="single" w:sz="6" w:space="0" w:color="007973" w:themeColor="accent3"/>
          <w:insideV w:val="single" w:sz="6" w:space="0" w:color="007973" w:themeColor="accent3"/>
        </w:tcBorders>
        <w:shd w:val="clear" w:color="auto" w:fill="3DFFF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1585B"/>
    <w:pPr>
      <w:spacing w:after="0" w:line="240" w:lineRule="auto"/>
    </w:pPr>
    <w:rPr>
      <w:rFonts w:asciiTheme="majorHAnsi" w:hAnsiTheme="majorHAnsi" w:cstheme="majorBidi"/>
      <w:color w:val="000000" w:themeColor="text1"/>
      <w:lang w:val="de-CH" w:eastAsia="de-CH"/>
    </w:rPr>
    <w:tblPr>
      <w:tblStyleRowBandSize w:val="1"/>
      <w:tblStyleColBandSize w:val="1"/>
      <w:tblBorders>
        <w:top w:val="single" w:sz="8" w:space="0" w:color="BFC3C6" w:themeColor="accent4"/>
        <w:left w:val="single" w:sz="8" w:space="0" w:color="BFC3C6" w:themeColor="accent4"/>
        <w:bottom w:val="single" w:sz="8" w:space="0" w:color="BFC3C6" w:themeColor="accent4"/>
        <w:right w:val="single" w:sz="8" w:space="0" w:color="BFC3C6" w:themeColor="accent4"/>
        <w:insideH w:val="single" w:sz="8" w:space="0" w:color="BFC3C6" w:themeColor="accent4"/>
        <w:insideV w:val="single" w:sz="8" w:space="0" w:color="BFC3C6" w:themeColor="accent4"/>
      </w:tblBorders>
    </w:tblPr>
    <w:tcPr>
      <w:shd w:val="clear" w:color="auto" w:fill="EFF0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9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3" w:themeFill="accent4" w:themeFillTint="33"/>
      </w:tcPr>
    </w:tblStylePr>
    <w:tblStylePr w:type="band1Vert">
      <w:tblPr/>
      <w:tcPr>
        <w:shd w:val="clear" w:color="auto" w:fill="DFE1E2" w:themeFill="accent4" w:themeFillTint="7F"/>
      </w:tcPr>
    </w:tblStylePr>
    <w:tblStylePr w:type="band1Horz">
      <w:tblPr/>
      <w:tcPr>
        <w:tcBorders>
          <w:insideH w:val="single" w:sz="6" w:space="0" w:color="BFC3C6" w:themeColor="accent4"/>
          <w:insideV w:val="single" w:sz="6" w:space="0" w:color="BFC3C6" w:themeColor="accent4"/>
        </w:tcBorders>
        <w:shd w:val="clear" w:color="auto" w:fill="DFE1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1585B"/>
    <w:pPr>
      <w:spacing w:after="0" w:line="240" w:lineRule="auto"/>
    </w:pPr>
    <w:rPr>
      <w:rFonts w:asciiTheme="majorHAnsi" w:hAnsiTheme="majorHAnsi" w:cstheme="majorBidi"/>
      <w:color w:val="000000" w:themeColor="text1"/>
      <w:lang w:val="de-CH" w:eastAsia="de-CH"/>
    </w:rPr>
    <w:tblPr>
      <w:tblStyleRowBandSize w:val="1"/>
      <w:tblStyleColBandSize w:val="1"/>
      <w:tblBorders>
        <w:top w:val="single" w:sz="8" w:space="0" w:color="0083A2" w:themeColor="accent5"/>
        <w:left w:val="single" w:sz="8" w:space="0" w:color="0083A2" w:themeColor="accent5"/>
        <w:bottom w:val="single" w:sz="8" w:space="0" w:color="0083A2" w:themeColor="accent5"/>
        <w:right w:val="single" w:sz="8" w:space="0" w:color="0083A2" w:themeColor="accent5"/>
        <w:insideH w:val="single" w:sz="8" w:space="0" w:color="0083A2" w:themeColor="accent5"/>
        <w:insideV w:val="single" w:sz="8" w:space="0" w:color="0083A2" w:themeColor="accent5"/>
      </w:tblBorders>
    </w:tblPr>
    <w:tcPr>
      <w:shd w:val="clear" w:color="auto" w:fill="A9EE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CF8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1FF" w:themeFill="accent5" w:themeFillTint="33"/>
      </w:tcPr>
    </w:tblStylePr>
    <w:tblStylePr w:type="band1Vert">
      <w:tblPr/>
      <w:tcPr>
        <w:shd w:val="clear" w:color="auto" w:fill="51DDFF" w:themeFill="accent5" w:themeFillTint="7F"/>
      </w:tcPr>
    </w:tblStylePr>
    <w:tblStylePr w:type="band1Horz">
      <w:tblPr/>
      <w:tcPr>
        <w:tcBorders>
          <w:insideH w:val="single" w:sz="6" w:space="0" w:color="0083A2" w:themeColor="accent5"/>
          <w:insideV w:val="single" w:sz="6" w:space="0" w:color="0083A2" w:themeColor="accent5"/>
        </w:tcBorders>
        <w:shd w:val="clear" w:color="auto" w:fill="51DD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1585B"/>
    <w:pPr>
      <w:spacing w:after="0" w:line="240" w:lineRule="auto"/>
    </w:pPr>
    <w:rPr>
      <w:rFonts w:asciiTheme="majorHAnsi" w:hAnsiTheme="majorHAnsi" w:cstheme="majorBidi"/>
      <w:color w:val="000000" w:themeColor="text1"/>
      <w:lang w:val="de-CH" w:eastAsia="de-CH"/>
    </w:rPr>
    <w:tblPr>
      <w:tblStyleRowBandSize w:val="1"/>
      <w:tblStyleColBandSize w:val="1"/>
      <w:tblBorders>
        <w:top w:val="single" w:sz="8" w:space="0" w:color="EA5B0C" w:themeColor="accent6"/>
        <w:left w:val="single" w:sz="8" w:space="0" w:color="EA5B0C" w:themeColor="accent6"/>
        <w:bottom w:val="single" w:sz="8" w:space="0" w:color="EA5B0C" w:themeColor="accent6"/>
        <w:right w:val="single" w:sz="8" w:space="0" w:color="EA5B0C" w:themeColor="accent6"/>
        <w:insideH w:val="single" w:sz="8" w:space="0" w:color="EA5B0C" w:themeColor="accent6"/>
        <w:insideV w:val="single" w:sz="8" w:space="0" w:color="EA5B0C" w:themeColor="accent6"/>
      </w:tblBorders>
    </w:tblPr>
    <w:tcPr>
      <w:shd w:val="clear" w:color="auto" w:fill="FBD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C" w:themeFill="accent6" w:themeFillTint="33"/>
      </w:tcPr>
    </w:tblStylePr>
    <w:tblStylePr w:type="band1Vert">
      <w:tblPr/>
      <w:tcPr>
        <w:shd w:val="clear" w:color="auto" w:fill="F8AB81" w:themeFill="accent6" w:themeFillTint="7F"/>
      </w:tcPr>
    </w:tblStylePr>
    <w:tblStylePr w:type="band1Horz">
      <w:tblPr/>
      <w:tcPr>
        <w:tcBorders>
          <w:insideH w:val="single" w:sz="6" w:space="0" w:color="EA5B0C" w:themeColor="accent6"/>
          <w:insideV w:val="single" w:sz="6" w:space="0" w:color="EA5B0C" w:themeColor="accent6"/>
        </w:tcBorders>
        <w:shd w:val="clear" w:color="auto" w:fill="F8AB8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lang w:val="de-CH" w:eastAsia="de-CH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B4B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0F1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0F1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0F1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0F1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686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686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lang w:val="de-CH" w:eastAsia="de-CH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FFF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9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9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9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9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DFFF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DFFF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lang w:val="de-CH" w:eastAsia="de-CH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0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C3C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C3C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C3C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C3C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E1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E1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lang w:val="de-CH" w:eastAsia="de-CH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EE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3A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3A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3A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3A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DD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DD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lang w:val="de-CH" w:eastAsia="de-CH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5B0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5B0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5B0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5B0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B8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B81" w:themeFill="accent6" w:themeFillTint="7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color w:val="000000" w:themeColor="text1"/>
      <w:lang w:val="de-CH" w:eastAsia="de-CH"/>
    </w:rPr>
    <w:tblPr>
      <w:tblStyleRowBandSize w:val="1"/>
      <w:tblStyleColBandSize w:val="1"/>
      <w:tblBorders>
        <w:top w:val="single" w:sz="8" w:space="0" w:color="007973" w:themeColor="accent3"/>
        <w:bottom w:val="single" w:sz="8" w:space="0" w:color="007973" w:themeColor="accent3"/>
      </w:tblBorders>
    </w:tblPr>
    <w:tblStylePr w:type="firstRow">
      <w:rPr>
        <w:rFonts w:asciiTheme="majorHAnsi" w:hAnsiTheme="majorHAnsi" w:cstheme="majorBidi"/>
      </w:rPr>
      <w:tblPr/>
      <w:tcPr>
        <w:tcBorders>
          <w:top w:val="nil"/>
          <w:bottom w:val="single" w:sz="8" w:space="0" w:color="007973" w:themeColor="accent3"/>
        </w:tcBorders>
      </w:tcPr>
    </w:tblStylePr>
    <w:tblStylePr w:type="lastRow">
      <w:rPr>
        <w:b/>
        <w:bCs/>
        <w:color w:val="009DEC" w:themeColor="text2"/>
      </w:rPr>
      <w:tblPr/>
      <w:tcPr>
        <w:tcBorders>
          <w:top w:val="single" w:sz="8" w:space="0" w:color="007973" w:themeColor="accent3"/>
          <w:bottom w:val="single" w:sz="8" w:space="0" w:color="0079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973" w:themeColor="accent3"/>
          <w:bottom w:val="single" w:sz="8" w:space="0" w:color="007973" w:themeColor="accent3"/>
        </w:tcBorders>
      </w:tcPr>
    </w:tblStylePr>
    <w:tblStylePr w:type="band1Vert">
      <w:tblPr/>
      <w:tcPr>
        <w:shd w:val="clear" w:color="auto" w:fill="9EFFFA" w:themeFill="accent3" w:themeFillTint="3F"/>
      </w:tcPr>
    </w:tblStylePr>
    <w:tblStylePr w:type="band1Horz">
      <w:tblPr/>
      <w:tcPr>
        <w:shd w:val="clear" w:color="auto" w:fill="9EFFF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color w:val="000000" w:themeColor="text1"/>
      <w:lang w:val="de-CH" w:eastAsia="de-CH"/>
    </w:rPr>
    <w:tblPr>
      <w:tblStyleRowBandSize w:val="1"/>
      <w:tblStyleColBandSize w:val="1"/>
      <w:tblBorders>
        <w:top w:val="single" w:sz="8" w:space="0" w:color="BFC3C6" w:themeColor="accent4"/>
        <w:bottom w:val="single" w:sz="8" w:space="0" w:color="BFC3C6" w:themeColor="accent4"/>
      </w:tblBorders>
    </w:tblPr>
    <w:tblStylePr w:type="firstRow">
      <w:rPr>
        <w:rFonts w:asciiTheme="majorHAnsi" w:hAnsiTheme="majorHAnsi" w:cstheme="majorBidi"/>
      </w:rPr>
      <w:tblPr/>
      <w:tcPr>
        <w:tcBorders>
          <w:top w:val="nil"/>
          <w:bottom w:val="single" w:sz="8" w:space="0" w:color="BFC3C6" w:themeColor="accent4"/>
        </w:tcBorders>
      </w:tcPr>
    </w:tblStylePr>
    <w:tblStylePr w:type="lastRow">
      <w:rPr>
        <w:b/>
        <w:bCs/>
        <w:color w:val="009DEC" w:themeColor="text2"/>
      </w:rPr>
      <w:tblPr/>
      <w:tcPr>
        <w:tcBorders>
          <w:top w:val="single" w:sz="8" w:space="0" w:color="BFC3C6" w:themeColor="accent4"/>
          <w:bottom w:val="single" w:sz="8" w:space="0" w:color="BFC3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C3C6" w:themeColor="accent4"/>
          <w:bottom w:val="single" w:sz="8" w:space="0" w:color="BFC3C6" w:themeColor="accent4"/>
        </w:tcBorders>
      </w:tcPr>
    </w:tblStylePr>
    <w:tblStylePr w:type="band1Vert">
      <w:tblPr/>
      <w:tcPr>
        <w:shd w:val="clear" w:color="auto" w:fill="EFF0F1" w:themeFill="accent4" w:themeFillTint="3F"/>
      </w:tcPr>
    </w:tblStylePr>
    <w:tblStylePr w:type="band1Horz">
      <w:tblPr/>
      <w:tcPr>
        <w:shd w:val="clear" w:color="auto" w:fill="EFF0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color w:val="000000" w:themeColor="text1"/>
      <w:lang w:val="de-CH" w:eastAsia="de-CH"/>
    </w:rPr>
    <w:tblPr>
      <w:tblStyleRowBandSize w:val="1"/>
      <w:tblStyleColBandSize w:val="1"/>
      <w:tblBorders>
        <w:top w:val="single" w:sz="8" w:space="0" w:color="0083A2" w:themeColor="accent5"/>
        <w:bottom w:val="single" w:sz="8" w:space="0" w:color="0083A2" w:themeColor="accent5"/>
      </w:tblBorders>
    </w:tblPr>
    <w:tblStylePr w:type="firstRow">
      <w:rPr>
        <w:rFonts w:asciiTheme="majorHAnsi" w:hAnsiTheme="majorHAnsi" w:cstheme="majorBidi"/>
      </w:rPr>
      <w:tblPr/>
      <w:tcPr>
        <w:tcBorders>
          <w:top w:val="nil"/>
          <w:bottom w:val="single" w:sz="8" w:space="0" w:color="0083A2" w:themeColor="accent5"/>
        </w:tcBorders>
      </w:tcPr>
    </w:tblStylePr>
    <w:tblStylePr w:type="lastRow">
      <w:rPr>
        <w:b/>
        <w:bCs/>
        <w:color w:val="009DEC" w:themeColor="text2"/>
      </w:rPr>
      <w:tblPr/>
      <w:tcPr>
        <w:tcBorders>
          <w:top w:val="single" w:sz="8" w:space="0" w:color="0083A2" w:themeColor="accent5"/>
          <w:bottom w:val="single" w:sz="8" w:space="0" w:color="0083A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3A2" w:themeColor="accent5"/>
          <w:bottom w:val="single" w:sz="8" w:space="0" w:color="0083A2" w:themeColor="accent5"/>
        </w:tcBorders>
      </w:tcPr>
    </w:tblStylePr>
    <w:tblStylePr w:type="band1Vert">
      <w:tblPr/>
      <w:tcPr>
        <w:shd w:val="clear" w:color="auto" w:fill="A9EEFF" w:themeFill="accent5" w:themeFillTint="3F"/>
      </w:tcPr>
    </w:tblStylePr>
    <w:tblStylePr w:type="band1Horz">
      <w:tblPr/>
      <w:tcPr>
        <w:shd w:val="clear" w:color="auto" w:fill="A9EE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color w:val="000000" w:themeColor="text1"/>
      <w:lang w:val="de-CH" w:eastAsia="de-CH"/>
    </w:rPr>
    <w:tblPr>
      <w:tblStyleRowBandSize w:val="1"/>
      <w:tblStyleColBandSize w:val="1"/>
      <w:tblBorders>
        <w:top w:val="single" w:sz="8" w:space="0" w:color="EA5B0C" w:themeColor="accent6"/>
        <w:bottom w:val="single" w:sz="8" w:space="0" w:color="EA5B0C" w:themeColor="accent6"/>
      </w:tblBorders>
    </w:tblPr>
    <w:tblStylePr w:type="firstRow">
      <w:rPr>
        <w:rFonts w:asciiTheme="majorHAnsi" w:hAnsiTheme="majorHAnsi" w:cstheme="majorBidi"/>
      </w:rPr>
      <w:tblPr/>
      <w:tcPr>
        <w:tcBorders>
          <w:top w:val="nil"/>
          <w:bottom w:val="single" w:sz="8" w:space="0" w:color="EA5B0C" w:themeColor="accent6"/>
        </w:tcBorders>
      </w:tcPr>
    </w:tblStylePr>
    <w:tblStylePr w:type="lastRow">
      <w:rPr>
        <w:b/>
        <w:bCs/>
        <w:color w:val="009DEC" w:themeColor="text2"/>
      </w:rPr>
      <w:tblPr/>
      <w:tcPr>
        <w:tcBorders>
          <w:top w:val="single" w:sz="8" w:space="0" w:color="EA5B0C" w:themeColor="accent6"/>
          <w:bottom w:val="single" w:sz="8" w:space="0" w:color="EA5B0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5B0C" w:themeColor="accent6"/>
          <w:bottom w:val="single" w:sz="8" w:space="0" w:color="EA5B0C" w:themeColor="accent6"/>
        </w:tcBorders>
      </w:tcPr>
    </w:tblStylePr>
    <w:tblStylePr w:type="band1Vert">
      <w:tblPr/>
      <w:tcPr>
        <w:shd w:val="clear" w:color="auto" w:fill="FBD5C0" w:themeFill="accent6" w:themeFillTint="3F"/>
      </w:tcPr>
    </w:tblStylePr>
    <w:tblStylePr w:type="band1Horz">
      <w:tblPr/>
      <w:tcPr>
        <w:shd w:val="clear" w:color="auto" w:fill="FBD5C0" w:themeFill="accent6" w:themeFillTint="3F"/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1585B"/>
    <w:pPr>
      <w:spacing w:after="0" w:line="240" w:lineRule="auto"/>
    </w:pPr>
    <w:rPr>
      <w:rFonts w:asciiTheme="majorHAnsi" w:hAnsiTheme="majorHAnsi" w:cstheme="majorBidi"/>
      <w:color w:val="000000" w:themeColor="text1"/>
      <w:lang w:val="de-CH" w:eastAsia="de-CH"/>
    </w:rPr>
    <w:tblPr>
      <w:tblStyleRowBandSize w:val="1"/>
      <w:tblStyleColBandSize w:val="1"/>
      <w:tblBorders>
        <w:top w:val="single" w:sz="8" w:space="0" w:color="003E76" w:themeColor="accent1"/>
        <w:left w:val="single" w:sz="8" w:space="0" w:color="003E76" w:themeColor="accent1"/>
        <w:bottom w:val="single" w:sz="8" w:space="0" w:color="003E76" w:themeColor="accent1"/>
        <w:right w:val="single" w:sz="8" w:space="0" w:color="003E7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E7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E7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E7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E7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D0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D0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1585B"/>
    <w:pPr>
      <w:spacing w:after="0" w:line="240" w:lineRule="auto"/>
    </w:pPr>
    <w:rPr>
      <w:rFonts w:asciiTheme="majorHAnsi" w:hAnsiTheme="majorHAnsi" w:cstheme="majorBidi"/>
      <w:color w:val="000000" w:themeColor="text1"/>
      <w:lang w:val="de-CH" w:eastAsia="de-CH"/>
    </w:rPr>
    <w:tblPr>
      <w:tblStyleRowBandSize w:val="1"/>
      <w:tblStyleColBandSize w:val="1"/>
      <w:tblBorders>
        <w:top w:val="single" w:sz="8" w:space="0" w:color="A50F14" w:themeColor="accent2"/>
        <w:left w:val="single" w:sz="8" w:space="0" w:color="A50F14" w:themeColor="accent2"/>
        <w:bottom w:val="single" w:sz="8" w:space="0" w:color="A50F14" w:themeColor="accent2"/>
        <w:right w:val="single" w:sz="8" w:space="0" w:color="A50F1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0F1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0F1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0F1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0F1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4B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4B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1585B"/>
    <w:pPr>
      <w:spacing w:after="0" w:line="240" w:lineRule="auto"/>
    </w:pPr>
    <w:rPr>
      <w:rFonts w:asciiTheme="majorHAnsi" w:hAnsiTheme="majorHAnsi" w:cstheme="majorBidi"/>
      <w:color w:val="000000" w:themeColor="text1"/>
      <w:lang w:val="de-CH" w:eastAsia="de-CH"/>
    </w:rPr>
    <w:tblPr>
      <w:tblStyleRowBandSize w:val="1"/>
      <w:tblStyleColBandSize w:val="1"/>
      <w:tblBorders>
        <w:top w:val="single" w:sz="8" w:space="0" w:color="007973" w:themeColor="accent3"/>
        <w:left w:val="single" w:sz="8" w:space="0" w:color="007973" w:themeColor="accent3"/>
        <w:bottom w:val="single" w:sz="8" w:space="0" w:color="007973" w:themeColor="accent3"/>
        <w:right w:val="single" w:sz="8" w:space="0" w:color="0079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9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97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9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9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FF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FFF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1585B"/>
    <w:pPr>
      <w:spacing w:after="0" w:line="240" w:lineRule="auto"/>
    </w:pPr>
    <w:rPr>
      <w:rFonts w:asciiTheme="majorHAnsi" w:hAnsiTheme="majorHAnsi" w:cstheme="majorBidi"/>
      <w:color w:val="000000" w:themeColor="text1"/>
      <w:lang w:val="de-CH" w:eastAsia="de-CH"/>
    </w:rPr>
    <w:tblPr>
      <w:tblStyleRowBandSize w:val="1"/>
      <w:tblStyleColBandSize w:val="1"/>
      <w:tblBorders>
        <w:top w:val="single" w:sz="8" w:space="0" w:color="BFC3C6" w:themeColor="accent4"/>
        <w:left w:val="single" w:sz="8" w:space="0" w:color="BFC3C6" w:themeColor="accent4"/>
        <w:bottom w:val="single" w:sz="8" w:space="0" w:color="BFC3C6" w:themeColor="accent4"/>
        <w:right w:val="single" w:sz="8" w:space="0" w:color="BFC3C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C3C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FC3C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C3C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C3C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0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0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1585B"/>
    <w:pPr>
      <w:spacing w:after="0" w:line="240" w:lineRule="auto"/>
    </w:pPr>
    <w:rPr>
      <w:rFonts w:asciiTheme="majorHAnsi" w:hAnsiTheme="majorHAnsi" w:cstheme="majorBidi"/>
      <w:color w:val="000000" w:themeColor="text1"/>
      <w:lang w:val="de-CH" w:eastAsia="de-CH"/>
    </w:rPr>
    <w:tblPr>
      <w:tblStyleRowBandSize w:val="1"/>
      <w:tblStyleColBandSize w:val="1"/>
      <w:tblBorders>
        <w:top w:val="single" w:sz="8" w:space="0" w:color="0083A2" w:themeColor="accent5"/>
        <w:left w:val="single" w:sz="8" w:space="0" w:color="0083A2" w:themeColor="accent5"/>
        <w:bottom w:val="single" w:sz="8" w:space="0" w:color="0083A2" w:themeColor="accent5"/>
        <w:right w:val="single" w:sz="8" w:space="0" w:color="0083A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3A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3A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3A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3A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E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EE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1585B"/>
    <w:pPr>
      <w:spacing w:after="0" w:line="240" w:lineRule="auto"/>
    </w:pPr>
    <w:rPr>
      <w:rFonts w:asciiTheme="majorHAnsi" w:hAnsiTheme="majorHAnsi" w:cstheme="majorBidi"/>
      <w:color w:val="000000" w:themeColor="text1"/>
      <w:lang w:val="de-CH" w:eastAsia="de-CH"/>
    </w:rPr>
    <w:tblPr>
      <w:tblStyleRowBandSize w:val="1"/>
      <w:tblStyleColBandSize w:val="1"/>
      <w:tblBorders>
        <w:top w:val="single" w:sz="8" w:space="0" w:color="EA5B0C" w:themeColor="accent6"/>
        <w:left w:val="single" w:sz="8" w:space="0" w:color="EA5B0C" w:themeColor="accent6"/>
        <w:bottom w:val="single" w:sz="8" w:space="0" w:color="EA5B0C" w:themeColor="accent6"/>
        <w:right w:val="single" w:sz="8" w:space="0" w:color="EA5B0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5B0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A5B0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5B0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5B0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lang w:val="de-CH" w:eastAsia="de-CH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3A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3A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3A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color w:val="000000" w:themeColor="text1"/>
      <w:lang w:val="de-CH" w:eastAsia="de-CH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0D9FF" w:themeFill="accent1" w:themeFillTint="33"/>
    </w:tcPr>
    <w:tblStylePr w:type="firstRow">
      <w:rPr>
        <w:b/>
        <w:bCs/>
      </w:rPr>
      <w:tblPr/>
      <w:tcPr>
        <w:shd w:val="clear" w:color="auto" w:fill="62B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2B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E5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E58" w:themeFill="accent1" w:themeFillShade="BF"/>
      </w:tcPr>
    </w:tblStylePr>
    <w:tblStylePr w:type="band1Vert">
      <w:tblPr/>
      <w:tcPr>
        <w:shd w:val="clear" w:color="auto" w:fill="3BA1FF" w:themeFill="accent1" w:themeFillTint="7F"/>
      </w:tcPr>
    </w:tblStylePr>
    <w:tblStylePr w:type="band1Horz">
      <w:tblPr/>
      <w:tcPr>
        <w:shd w:val="clear" w:color="auto" w:fill="3BA1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color w:val="000000" w:themeColor="text1"/>
      <w:lang w:val="de-CH" w:eastAsia="de-CH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2C4" w:themeFill="accent2" w:themeFillTint="33"/>
    </w:tcPr>
    <w:tblStylePr w:type="firstRow">
      <w:rPr>
        <w:b/>
        <w:bCs/>
      </w:rPr>
      <w:tblPr/>
      <w:tcPr>
        <w:shd w:val="clear" w:color="auto" w:fill="F4868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868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0B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0B0E" w:themeFill="accent2" w:themeFillShade="BF"/>
      </w:tcPr>
    </w:tblStylePr>
    <w:tblStylePr w:type="band1Vert">
      <w:tblPr/>
      <w:tcPr>
        <w:shd w:val="clear" w:color="auto" w:fill="F1686C" w:themeFill="accent2" w:themeFillTint="7F"/>
      </w:tcPr>
    </w:tblStylePr>
    <w:tblStylePr w:type="band1Horz">
      <w:tblPr/>
      <w:tcPr>
        <w:shd w:val="clear" w:color="auto" w:fill="F1686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color w:val="000000" w:themeColor="text1"/>
      <w:lang w:val="de-CH" w:eastAsia="de-CH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FFB" w:themeFill="accent3" w:themeFillTint="33"/>
    </w:tcPr>
    <w:tblStylePr w:type="firstRow">
      <w:rPr>
        <w:b/>
        <w:bCs/>
      </w:rPr>
      <w:tblPr/>
      <w:tcPr>
        <w:shd w:val="clear" w:color="auto" w:fill="63FFF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FFF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55" w:themeFill="accent3" w:themeFillShade="BF"/>
      </w:tcPr>
    </w:tblStylePr>
    <w:tblStylePr w:type="band1Vert">
      <w:tblPr/>
      <w:tcPr>
        <w:shd w:val="clear" w:color="auto" w:fill="3DFFF5" w:themeFill="accent3" w:themeFillTint="7F"/>
      </w:tcPr>
    </w:tblStylePr>
    <w:tblStylePr w:type="band1Horz">
      <w:tblPr/>
      <w:tcPr>
        <w:shd w:val="clear" w:color="auto" w:fill="3DFFF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color w:val="000000" w:themeColor="text1"/>
      <w:lang w:val="de-CH" w:eastAsia="de-CH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3" w:themeFill="accent4" w:themeFillTint="33"/>
    </w:tcPr>
    <w:tblStylePr w:type="firstRow">
      <w:rPr>
        <w:b/>
        <w:bCs/>
      </w:rPr>
      <w:tblPr/>
      <w:tcPr>
        <w:shd w:val="clear" w:color="auto" w:fill="E5E6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6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B929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B9298" w:themeFill="accent4" w:themeFillShade="BF"/>
      </w:tcPr>
    </w:tblStylePr>
    <w:tblStylePr w:type="band1Vert">
      <w:tblPr/>
      <w:tcPr>
        <w:shd w:val="clear" w:color="auto" w:fill="DFE1E2" w:themeFill="accent4" w:themeFillTint="7F"/>
      </w:tcPr>
    </w:tblStylePr>
    <w:tblStylePr w:type="band1Horz">
      <w:tblPr/>
      <w:tcPr>
        <w:shd w:val="clear" w:color="auto" w:fill="DFE1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color w:val="000000" w:themeColor="text1"/>
      <w:lang w:val="de-CH" w:eastAsia="de-CH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F1FF" w:themeFill="accent5" w:themeFillTint="33"/>
    </w:tcPr>
    <w:tblStylePr w:type="firstRow">
      <w:rPr>
        <w:b/>
        <w:bCs/>
      </w:rPr>
      <w:tblPr/>
      <w:tcPr>
        <w:shd w:val="clear" w:color="auto" w:fill="73E4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E4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627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6279" w:themeFill="accent5" w:themeFillShade="BF"/>
      </w:tcPr>
    </w:tblStylePr>
    <w:tblStylePr w:type="band1Vert">
      <w:tblPr/>
      <w:tcPr>
        <w:shd w:val="clear" w:color="auto" w:fill="51DDFF" w:themeFill="accent5" w:themeFillTint="7F"/>
      </w:tcPr>
    </w:tblStylePr>
    <w:tblStylePr w:type="band1Horz">
      <w:tblPr/>
      <w:tcPr>
        <w:shd w:val="clear" w:color="auto" w:fill="51DDFF" w:themeFill="accent5" w:themeFillTint="7F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color w:val="000000" w:themeColor="text1"/>
      <w:lang w:val="de-CH" w:eastAsia="de-CH"/>
    </w:rPr>
    <w:tblPr>
      <w:tblStyleRowBandSize w:val="1"/>
      <w:tblStyleColBandSize w:val="1"/>
    </w:tblPr>
    <w:tcPr>
      <w:shd w:val="clear" w:color="auto" w:fill="D8E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0C0F" w:themeFill="accent2" w:themeFillShade="CC"/>
      </w:tcPr>
    </w:tblStylePr>
    <w:tblStylePr w:type="lastRow">
      <w:rPr>
        <w:b/>
        <w:bCs/>
        <w:color w:val="840C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D0FF" w:themeFill="accent1" w:themeFillTint="3F"/>
      </w:tcPr>
    </w:tblStylePr>
    <w:tblStylePr w:type="band1Horz">
      <w:tblPr/>
      <w:tcPr>
        <w:shd w:val="clear" w:color="auto" w:fill="B0D9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color w:val="000000" w:themeColor="text1"/>
      <w:lang w:val="de-CH" w:eastAsia="de-CH"/>
    </w:rPr>
    <w:tblPr>
      <w:tblStyleRowBandSize w:val="1"/>
      <w:tblStyleColBandSize w:val="1"/>
    </w:tblPr>
    <w:tcPr>
      <w:shd w:val="clear" w:color="auto" w:fill="FCE1E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0C0F" w:themeFill="accent2" w:themeFillShade="CC"/>
      </w:tcPr>
    </w:tblStylePr>
    <w:tblStylePr w:type="lastRow">
      <w:rPr>
        <w:b/>
        <w:bCs/>
        <w:color w:val="840C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4B6" w:themeFill="accent2" w:themeFillTint="3F"/>
      </w:tcPr>
    </w:tblStylePr>
    <w:tblStylePr w:type="band1Horz">
      <w:tblPr/>
      <w:tcPr>
        <w:shd w:val="clear" w:color="auto" w:fill="F9C2C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color w:val="000000" w:themeColor="text1"/>
      <w:lang w:val="de-CH" w:eastAsia="de-CH"/>
    </w:rPr>
    <w:tblPr>
      <w:tblStyleRowBandSize w:val="1"/>
      <w:tblStyleColBandSize w:val="1"/>
    </w:tblPr>
    <w:tcPr>
      <w:shd w:val="clear" w:color="auto" w:fill="D8FF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59CA1" w:themeFill="accent4" w:themeFillShade="CC"/>
      </w:tcPr>
    </w:tblStylePr>
    <w:tblStylePr w:type="lastRow">
      <w:rPr>
        <w:b/>
        <w:bCs/>
        <w:color w:val="959C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FFFA" w:themeFill="accent3" w:themeFillTint="3F"/>
      </w:tcPr>
    </w:tblStylePr>
    <w:tblStylePr w:type="band1Horz">
      <w:tblPr/>
      <w:tcPr>
        <w:shd w:val="clear" w:color="auto" w:fill="B1FFF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color w:val="000000" w:themeColor="text1"/>
      <w:lang w:val="de-CH" w:eastAsia="de-CH"/>
    </w:rPr>
    <w:tblPr>
      <w:tblStyleRowBandSize w:val="1"/>
      <w:tblStyleColBandSize w:val="1"/>
    </w:tblPr>
    <w:tcPr>
      <w:shd w:val="clear" w:color="auto" w:fill="F8F9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05B" w:themeFill="accent3" w:themeFillShade="CC"/>
      </w:tcPr>
    </w:tblStylePr>
    <w:tblStylePr w:type="lastRow">
      <w:rPr>
        <w:b/>
        <w:bCs/>
        <w:color w:val="0060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0F1" w:themeFill="accent4" w:themeFillTint="3F"/>
      </w:tcPr>
    </w:tblStylePr>
    <w:tblStylePr w:type="band1Horz">
      <w:tblPr/>
      <w:tcPr>
        <w:shd w:val="clear" w:color="auto" w:fill="F2F2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color w:val="000000" w:themeColor="text1"/>
      <w:lang w:val="de-CH" w:eastAsia="de-CH"/>
    </w:rPr>
    <w:tblPr>
      <w:tblStyleRowBandSize w:val="1"/>
      <w:tblStyleColBandSize w:val="1"/>
    </w:tblPr>
    <w:tcPr>
      <w:shd w:val="clear" w:color="auto" w:fill="DCF8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809" w:themeFill="accent6" w:themeFillShade="CC"/>
      </w:tcPr>
    </w:tblStylePr>
    <w:tblStylePr w:type="lastRow">
      <w:rPr>
        <w:b/>
        <w:bCs/>
        <w:color w:val="BB480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EFF" w:themeFill="accent5" w:themeFillTint="3F"/>
      </w:tcPr>
    </w:tblStylePr>
    <w:tblStylePr w:type="band1Horz">
      <w:tblPr/>
      <w:tcPr>
        <w:shd w:val="clear" w:color="auto" w:fill="B9F1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color w:val="000000" w:themeColor="text1"/>
      <w:lang w:val="de-CH" w:eastAsia="de-CH"/>
    </w:rPr>
    <w:tblPr>
      <w:tblStyleRowBandSize w:val="1"/>
      <w:tblStyleColBandSize w:val="1"/>
    </w:tblPr>
    <w:tcPr>
      <w:shd w:val="clear" w:color="auto" w:fill="FDEE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881" w:themeFill="accent5" w:themeFillShade="CC"/>
      </w:tcPr>
    </w:tblStylePr>
    <w:tblStylePr w:type="lastRow">
      <w:rPr>
        <w:b/>
        <w:bCs/>
        <w:color w:val="00688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C0" w:themeFill="accent6" w:themeFillTint="3F"/>
      </w:tcPr>
    </w:tblStylePr>
    <w:tblStylePr w:type="band1Horz">
      <w:tblPr/>
      <w:tcPr>
        <w:shd w:val="clear" w:color="auto" w:fill="FCDDCC" w:themeFill="accent6" w:themeFillTint="33"/>
      </w:tc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color w:val="000000" w:themeColor="text1"/>
      <w:lang w:val="de-CH" w:eastAsia="de-CH"/>
    </w:rPr>
    <w:tblPr>
      <w:tblStyleRowBandSize w:val="1"/>
      <w:tblStyleColBandSize w:val="1"/>
      <w:tblBorders>
        <w:top w:val="single" w:sz="24" w:space="0" w:color="A50F14" w:themeColor="accent2"/>
        <w:left w:val="single" w:sz="4" w:space="0" w:color="003E76" w:themeColor="accent1"/>
        <w:bottom w:val="single" w:sz="4" w:space="0" w:color="003E76" w:themeColor="accent1"/>
        <w:right w:val="single" w:sz="4" w:space="0" w:color="003E7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0F1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44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446" w:themeColor="accent1" w:themeShade="99"/>
          <w:insideV w:val="nil"/>
        </w:tcBorders>
        <w:shd w:val="clear" w:color="auto" w:fill="00244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46" w:themeFill="accent1" w:themeFillShade="99"/>
      </w:tcPr>
    </w:tblStylePr>
    <w:tblStylePr w:type="band1Vert">
      <w:tblPr/>
      <w:tcPr>
        <w:shd w:val="clear" w:color="auto" w:fill="62B3FF" w:themeFill="accent1" w:themeFillTint="66"/>
      </w:tcPr>
    </w:tblStylePr>
    <w:tblStylePr w:type="band1Horz">
      <w:tblPr/>
      <w:tcPr>
        <w:shd w:val="clear" w:color="auto" w:fill="3BA1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color w:val="000000" w:themeColor="text1"/>
      <w:lang w:val="de-CH" w:eastAsia="de-CH"/>
    </w:rPr>
    <w:tblPr>
      <w:tblStyleRowBandSize w:val="1"/>
      <w:tblStyleColBandSize w:val="1"/>
      <w:tblBorders>
        <w:top w:val="single" w:sz="24" w:space="0" w:color="A50F14" w:themeColor="accent2"/>
        <w:left w:val="single" w:sz="4" w:space="0" w:color="A50F14" w:themeColor="accent2"/>
        <w:bottom w:val="single" w:sz="4" w:space="0" w:color="A50F14" w:themeColor="accent2"/>
        <w:right w:val="single" w:sz="4" w:space="0" w:color="A50F1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1E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0F1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09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090B" w:themeColor="accent2" w:themeShade="99"/>
          <w:insideV w:val="nil"/>
        </w:tcBorders>
        <w:shd w:val="clear" w:color="auto" w:fill="6309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090B" w:themeFill="accent2" w:themeFillShade="99"/>
      </w:tcPr>
    </w:tblStylePr>
    <w:tblStylePr w:type="band1Vert">
      <w:tblPr/>
      <w:tcPr>
        <w:shd w:val="clear" w:color="auto" w:fill="F48689" w:themeFill="accent2" w:themeFillTint="66"/>
      </w:tcPr>
    </w:tblStylePr>
    <w:tblStylePr w:type="band1Horz">
      <w:tblPr/>
      <w:tcPr>
        <w:shd w:val="clear" w:color="auto" w:fill="F1686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color w:val="000000" w:themeColor="text1"/>
      <w:lang w:val="de-CH" w:eastAsia="de-CH"/>
    </w:rPr>
    <w:tblPr>
      <w:tblStyleRowBandSize w:val="1"/>
      <w:tblStyleColBandSize w:val="1"/>
      <w:tblBorders>
        <w:top w:val="single" w:sz="24" w:space="0" w:color="BFC3C6" w:themeColor="accent4"/>
        <w:left w:val="single" w:sz="4" w:space="0" w:color="007973" w:themeColor="accent3"/>
        <w:bottom w:val="single" w:sz="4" w:space="0" w:color="007973" w:themeColor="accent3"/>
        <w:right w:val="single" w:sz="4" w:space="0" w:color="0079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F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C3C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44" w:themeColor="accent3" w:themeShade="99"/>
          <w:insideV w:val="nil"/>
        </w:tcBorders>
        <w:shd w:val="clear" w:color="auto" w:fill="0048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44" w:themeFill="accent3" w:themeFillShade="99"/>
      </w:tcPr>
    </w:tblStylePr>
    <w:tblStylePr w:type="band1Vert">
      <w:tblPr/>
      <w:tcPr>
        <w:shd w:val="clear" w:color="auto" w:fill="63FFF7" w:themeFill="accent3" w:themeFillTint="66"/>
      </w:tcPr>
    </w:tblStylePr>
    <w:tblStylePr w:type="band1Horz">
      <w:tblPr/>
      <w:tcPr>
        <w:shd w:val="clear" w:color="auto" w:fill="3DFFF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color w:val="000000" w:themeColor="text1"/>
      <w:lang w:val="de-CH" w:eastAsia="de-CH"/>
    </w:rPr>
    <w:tblPr>
      <w:tblStyleRowBandSize w:val="1"/>
      <w:tblStyleColBandSize w:val="1"/>
      <w:tblBorders>
        <w:top w:val="single" w:sz="24" w:space="0" w:color="007973" w:themeColor="accent3"/>
        <w:left w:val="single" w:sz="4" w:space="0" w:color="BFC3C6" w:themeColor="accent4"/>
        <w:bottom w:val="single" w:sz="4" w:space="0" w:color="BFC3C6" w:themeColor="accent4"/>
        <w:right w:val="single" w:sz="4" w:space="0" w:color="BFC3C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9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9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757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757B" w:themeColor="accent4" w:themeShade="99"/>
          <w:insideV w:val="nil"/>
        </w:tcBorders>
        <w:shd w:val="clear" w:color="auto" w:fill="6E757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57B" w:themeFill="accent4" w:themeFillShade="99"/>
      </w:tcPr>
    </w:tblStylePr>
    <w:tblStylePr w:type="band1Vert">
      <w:tblPr/>
      <w:tcPr>
        <w:shd w:val="clear" w:color="auto" w:fill="E5E6E8" w:themeFill="accent4" w:themeFillTint="66"/>
      </w:tcPr>
    </w:tblStylePr>
    <w:tblStylePr w:type="band1Horz">
      <w:tblPr/>
      <w:tcPr>
        <w:shd w:val="clear" w:color="auto" w:fill="DFE1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color w:val="000000" w:themeColor="text1"/>
      <w:lang w:val="de-CH" w:eastAsia="de-CH"/>
    </w:rPr>
    <w:tblPr>
      <w:tblStyleRowBandSize w:val="1"/>
      <w:tblStyleColBandSize w:val="1"/>
      <w:tblBorders>
        <w:top w:val="single" w:sz="24" w:space="0" w:color="EA5B0C" w:themeColor="accent6"/>
        <w:left w:val="single" w:sz="4" w:space="0" w:color="0083A2" w:themeColor="accent5"/>
        <w:bottom w:val="single" w:sz="4" w:space="0" w:color="0083A2" w:themeColor="accent5"/>
        <w:right w:val="single" w:sz="4" w:space="0" w:color="0083A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8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5B0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E6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E61" w:themeColor="accent5" w:themeShade="99"/>
          <w:insideV w:val="nil"/>
        </w:tcBorders>
        <w:shd w:val="clear" w:color="auto" w:fill="004E6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61" w:themeFill="accent5" w:themeFillShade="99"/>
      </w:tcPr>
    </w:tblStylePr>
    <w:tblStylePr w:type="band1Vert">
      <w:tblPr/>
      <w:tcPr>
        <w:shd w:val="clear" w:color="auto" w:fill="73E4FF" w:themeFill="accent5" w:themeFillTint="66"/>
      </w:tcPr>
    </w:tblStylePr>
    <w:tblStylePr w:type="band1Horz">
      <w:tblPr/>
      <w:tcPr>
        <w:shd w:val="clear" w:color="auto" w:fill="51DD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color w:val="000000" w:themeColor="text1"/>
      <w:lang w:val="de-CH" w:eastAsia="de-CH"/>
    </w:rPr>
    <w:tblPr>
      <w:tblStyleRowBandSize w:val="1"/>
      <w:tblStyleColBandSize w:val="1"/>
      <w:tblBorders>
        <w:top w:val="single" w:sz="24" w:space="0" w:color="0083A2" w:themeColor="accent5"/>
        <w:left w:val="single" w:sz="4" w:space="0" w:color="EA5B0C" w:themeColor="accent6"/>
        <w:bottom w:val="single" w:sz="4" w:space="0" w:color="EA5B0C" w:themeColor="accent6"/>
        <w:right w:val="single" w:sz="4" w:space="0" w:color="EA5B0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3A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60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607" w:themeColor="accent6" w:themeShade="99"/>
          <w:insideV w:val="nil"/>
        </w:tcBorders>
        <w:shd w:val="clear" w:color="auto" w:fill="8C360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607" w:themeFill="accent6" w:themeFillShade="99"/>
      </w:tcPr>
    </w:tblStylePr>
    <w:tblStylePr w:type="band1Vert">
      <w:tblPr/>
      <w:tcPr>
        <w:shd w:val="clear" w:color="auto" w:fill="F9BC9A" w:themeFill="accent6" w:themeFillTint="66"/>
      </w:tcPr>
    </w:tblStylePr>
    <w:tblStylePr w:type="band1Horz">
      <w:tblPr/>
      <w:tcPr>
        <w:shd w:val="clear" w:color="auto" w:fill="F8AB8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1">
    <w:name w:val="Dark List Accent 1"/>
    <w:basedOn w:val="TableNormal"/>
    <w:uiPriority w:val="70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color w:val="FFFFFF" w:themeColor="background1"/>
      <w:lang w:val="de-CH" w:eastAsia="de-CH"/>
    </w:rPr>
    <w:tblPr>
      <w:tblStyleRowBandSize w:val="1"/>
      <w:tblStyleColBandSize w:val="1"/>
    </w:tblPr>
    <w:tcPr>
      <w:shd w:val="clear" w:color="auto" w:fill="003E7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E3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E5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E5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8" w:themeFill="accent1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color w:val="FFFFFF" w:themeColor="background1"/>
      <w:lang w:val="de-CH" w:eastAsia="de-CH"/>
    </w:rPr>
    <w:tblPr>
      <w:tblStyleRowBandSize w:val="1"/>
      <w:tblStyleColBandSize w:val="1"/>
    </w:tblPr>
    <w:tcPr>
      <w:shd w:val="clear" w:color="auto" w:fill="0079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5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color w:val="FFFFFF" w:themeColor="background1"/>
      <w:lang w:val="de-CH" w:eastAsia="de-CH"/>
    </w:rPr>
    <w:tblPr>
      <w:tblStyleRowBandSize w:val="1"/>
      <w:tblStyleColBandSize w:val="1"/>
    </w:tblPr>
    <w:tcPr>
      <w:shd w:val="clear" w:color="auto" w:fill="BFC3C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B616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B929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B929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929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929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color w:val="FFFFFF" w:themeColor="background1"/>
      <w:lang w:val="de-CH" w:eastAsia="de-CH"/>
    </w:rPr>
    <w:tblPr>
      <w:tblStyleRowBandSize w:val="1"/>
      <w:tblStyleColBandSize w:val="1"/>
    </w:tblPr>
    <w:tcPr>
      <w:shd w:val="clear" w:color="auto" w:fill="0083A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15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27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27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7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7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color w:val="FFFFFF" w:themeColor="background1"/>
      <w:lang w:val="de-CH" w:eastAsia="de-CH"/>
    </w:rPr>
    <w:tblPr>
      <w:tblStyleRowBandSize w:val="1"/>
      <w:tblStyleColBandSize w:val="1"/>
    </w:tblPr>
    <w:tcPr>
      <w:shd w:val="clear" w:color="auto" w:fill="EA5B0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C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430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43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43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4309" w:themeFill="accent6" w:themeFillShade="BF"/>
      </w:tcPr>
    </w:tblStylePr>
  </w:style>
  <w:style w:type="character" w:customStyle="1" w:styleId="chxref">
    <w:name w:val="!ch_xref"/>
    <w:basedOn w:val="DefaultParagraphFont"/>
    <w:uiPriority w:val="2"/>
    <w:qFormat/>
    <w:rsid w:val="00895E41"/>
    <w:rPr>
      <w:color w:val="009DEC" w:themeColor="text2"/>
    </w:rPr>
  </w:style>
  <w:style w:type="numbering" w:styleId="111111">
    <w:name w:val="Outline List 2"/>
    <w:basedOn w:val="NoList"/>
    <w:uiPriority w:val="99"/>
    <w:semiHidden/>
    <w:unhideWhenUsed/>
    <w:rsid w:val="0051585B"/>
    <w:pPr>
      <w:numPr>
        <w:numId w:val="19"/>
      </w:numPr>
    </w:pPr>
  </w:style>
  <w:style w:type="numbering" w:styleId="1ai">
    <w:name w:val="Outline List 1"/>
    <w:basedOn w:val="NoList"/>
    <w:uiPriority w:val="99"/>
    <w:semiHidden/>
    <w:unhideWhenUsed/>
    <w:rsid w:val="0051585B"/>
    <w:pPr>
      <w:numPr>
        <w:numId w:val="20"/>
      </w:numPr>
    </w:pPr>
  </w:style>
  <w:style w:type="numbering" w:styleId="ArticleSection">
    <w:name w:val="Outline List 3"/>
    <w:basedOn w:val="NoList"/>
    <w:uiPriority w:val="99"/>
    <w:semiHidden/>
    <w:unhideWhenUsed/>
    <w:rsid w:val="0051585B"/>
    <w:pPr>
      <w:numPr>
        <w:numId w:val="3"/>
      </w:numPr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158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158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158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158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158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158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158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15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158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158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158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"/>
    <w:qFormat/>
    <w:rsid w:val="008C3DC9"/>
    <w:pPr>
      <w:spacing w:after="400" w:line="240" w:lineRule="auto"/>
      <w:contextualSpacing/>
    </w:pPr>
    <w:rPr>
      <w:rFonts w:asciiTheme="majorHAnsi" w:eastAsiaTheme="majorEastAsia" w:hAnsiTheme="majorHAnsi" w:cstheme="majorBidi"/>
      <w:color w:val="003E76" w:themeColor="accent1"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9"/>
    <w:rsid w:val="008C3DC9"/>
    <w:rPr>
      <w:rFonts w:asciiTheme="majorHAnsi" w:eastAsiaTheme="majorEastAsia" w:hAnsiTheme="majorHAnsi" w:cstheme="majorBidi"/>
      <w:color w:val="003E76" w:themeColor="accent1"/>
      <w:kern w:val="28"/>
      <w:sz w:val="68"/>
      <w:szCs w:val="68"/>
    </w:rPr>
  </w:style>
  <w:style w:type="paragraph" w:styleId="TOCHeading">
    <w:name w:val="TOC Heading"/>
    <w:basedOn w:val="Heading1"/>
    <w:next w:val="Normal"/>
    <w:uiPriority w:val="39"/>
    <w:qFormat/>
    <w:rsid w:val="006E03CB"/>
    <w:pPr>
      <w:numPr>
        <w:numId w:val="0"/>
      </w:numPr>
      <w:spacing w:before="0"/>
      <w:contextualSpacing w:val="0"/>
      <w:outlineLvl w:val="9"/>
    </w:pPr>
    <w:rPr>
      <w:rFonts w:cstheme="minorBidi"/>
    </w:rPr>
  </w:style>
  <w:style w:type="paragraph" w:styleId="TOC1">
    <w:name w:val="toc 1"/>
    <w:basedOn w:val="Normal"/>
    <w:next w:val="Normal"/>
    <w:uiPriority w:val="39"/>
    <w:unhideWhenUsed/>
    <w:rsid w:val="006E03CB"/>
    <w:pPr>
      <w:tabs>
        <w:tab w:val="left" w:pos="0"/>
        <w:tab w:val="right" w:leader="dot" w:pos="7598"/>
      </w:tabs>
      <w:spacing w:before="240" w:after="0" w:line="312" w:lineRule="auto"/>
      <w:ind w:hanging="1134"/>
    </w:pPr>
    <w:rPr>
      <w:b/>
      <w:bCs/>
      <w:noProof/>
      <w:sz w:val="24"/>
      <w:szCs w:val="24"/>
    </w:rPr>
  </w:style>
  <w:style w:type="paragraph" w:styleId="TOC2">
    <w:name w:val="toc 2"/>
    <w:basedOn w:val="Normal"/>
    <w:next w:val="Normal"/>
    <w:uiPriority w:val="39"/>
    <w:unhideWhenUsed/>
    <w:rsid w:val="006462B6"/>
    <w:pPr>
      <w:tabs>
        <w:tab w:val="left" w:pos="0"/>
        <w:tab w:val="right" w:leader="dot" w:pos="7598"/>
      </w:tabs>
      <w:spacing w:before="80" w:after="0"/>
      <w:ind w:hanging="1134"/>
    </w:pPr>
    <w:rPr>
      <w:b/>
      <w:bCs/>
      <w:noProof/>
    </w:rPr>
  </w:style>
  <w:style w:type="paragraph" w:styleId="TOC3">
    <w:name w:val="toc 3"/>
    <w:basedOn w:val="TOC2"/>
    <w:next w:val="Normal"/>
    <w:uiPriority w:val="39"/>
    <w:unhideWhenUsed/>
    <w:rsid w:val="0051585B"/>
    <w:pPr>
      <w:tabs>
        <w:tab w:val="right" w:leader="dot" w:pos="9424"/>
      </w:tabs>
    </w:pPr>
    <w:rPr>
      <w:b w:val="0"/>
      <w:bCs w:val="0"/>
    </w:rPr>
  </w:style>
  <w:style w:type="character" w:styleId="Hyperlink">
    <w:name w:val="Hyperlink"/>
    <w:basedOn w:val="DefaultParagraphFont"/>
    <w:uiPriority w:val="99"/>
    <w:unhideWhenUsed/>
    <w:rsid w:val="0051585B"/>
    <w:rPr>
      <w:color w:val="009DEC" w:themeColor="hyperlink"/>
      <w:u w:val="none"/>
    </w:rPr>
  </w:style>
  <w:style w:type="character" w:styleId="Emphasis">
    <w:name w:val="Emphasis"/>
    <w:basedOn w:val="DefaultParagraphFont"/>
    <w:uiPriority w:val="19"/>
    <w:qFormat/>
    <w:rsid w:val="00B15A5B"/>
    <w:rPr>
      <w:i/>
      <w:iCs/>
    </w:rPr>
  </w:style>
  <w:style w:type="paragraph" w:styleId="FootnoteText">
    <w:name w:val="footnote text"/>
    <w:basedOn w:val="EndnoteText"/>
    <w:link w:val="FootnoteTextChar"/>
    <w:uiPriority w:val="99"/>
    <w:semiHidden/>
    <w:unhideWhenUsed/>
    <w:rsid w:val="0051585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585B"/>
    <w:rPr>
      <w:sz w:val="15"/>
      <w:szCs w:val="15"/>
    </w:rPr>
  </w:style>
  <w:style w:type="character" w:styleId="FootnoteReference">
    <w:name w:val="footnote reference"/>
    <w:basedOn w:val="DefaultParagraphFont"/>
    <w:uiPriority w:val="99"/>
    <w:semiHidden/>
    <w:unhideWhenUsed/>
    <w:rsid w:val="0051585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71C7E"/>
    <w:pPr>
      <w:tabs>
        <w:tab w:val="right" w:pos="9225"/>
      </w:tabs>
      <w:spacing w:after="0" w:line="240" w:lineRule="auto"/>
    </w:pPr>
    <w:rPr>
      <w:b/>
      <w:bCs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385DD3"/>
    <w:rPr>
      <w:b/>
      <w:bCs/>
      <w:noProof/>
    </w:rPr>
  </w:style>
  <w:style w:type="paragraph" w:styleId="Footer">
    <w:name w:val="footer"/>
    <w:basedOn w:val="Normal"/>
    <w:link w:val="FooterChar"/>
    <w:uiPriority w:val="99"/>
    <w:unhideWhenUsed/>
    <w:rsid w:val="00371C7E"/>
    <w:pPr>
      <w:tabs>
        <w:tab w:val="center" w:pos="4536"/>
        <w:tab w:val="right" w:pos="941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DD3"/>
  </w:style>
  <w:style w:type="paragraph" w:styleId="BlockText">
    <w:name w:val="Block Text"/>
    <w:basedOn w:val="Normal"/>
    <w:uiPriority w:val="99"/>
    <w:semiHidden/>
    <w:unhideWhenUsed/>
    <w:rsid w:val="0051585B"/>
    <w:pPr>
      <w:pBdr>
        <w:top w:val="single" w:sz="2" w:space="10" w:color="003E76" w:themeColor="accent1" w:frame="1"/>
        <w:left w:val="single" w:sz="2" w:space="10" w:color="003E76" w:themeColor="accent1" w:frame="1"/>
        <w:bottom w:val="single" w:sz="2" w:space="10" w:color="003E76" w:themeColor="accent1" w:frame="1"/>
        <w:right w:val="single" w:sz="2" w:space="10" w:color="003E76" w:themeColor="accent1" w:frame="1"/>
      </w:pBdr>
      <w:spacing w:after="0"/>
      <w:ind w:left="1134" w:right="1134"/>
    </w:pPr>
    <w:rPr>
      <w:color w:val="003E7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1585B"/>
  </w:style>
  <w:style w:type="character" w:customStyle="1" w:styleId="BodyTextChar">
    <w:name w:val="Body Text Char"/>
    <w:basedOn w:val="DefaultParagraphFont"/>
    <w:link w:val="BodyText"/>
    <w:uiPriority w:val="99"/>
    <w:semiHidden/>
    <w:rsid w:val="0051585B"/>
  </w:style>
  <w:style w:type="paragraph" w:styleId="BodyText2">
    <w:name w:val="Body Text 2"/>
    <w:basedOn w:val="Normal"/>
    <w:link w:val="BodyText2Char"/>
    <w:uiPriority w:val="99"/>
    <w:semiHidden/>
    <w:unhideWhenUsed/>
    <w:rsid w:val="0051585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1585B"/>
  </w:style>
  <w:style w:type="paragraph" w:styleId="BodyText3">
    <w:name w:val="Body Text 3"/>
    <w:basedOn w:val="Normal"/>
    <w:link w:val="BodyText3Char"/>
    <w:uiPriority w:val="99"/>
    <w:semiHidden/>
    <w:unhideWhenUsed/>
    <w:rsid w:val="0051585B"/>
    <w:pPr>
      <w:spacing w:after="0" w:line="200" w:lineRule="atLeas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1585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1585B"/>
    <w:pPr>
      <w:spacing w:after="0"/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158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585B"/>
    <w:pPr>
      <w:ind w:left="425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58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1585B"/>
    <w:pPr>
      <w:spacing w:after="0"/>
      <w:ind w:firstLine="425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158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585B"/>
    <w:pPr>
      <w:ind w:left="1276" w:hanging="425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58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585B"/>
    <w:pPr>
      <w:ind w:left="425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585B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5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85B"/>
    <w:pPr>
      <w:spacing w:after="0"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8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85B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585B"/>
    <w:pPr>
      <w:spacing w:line="269" w:lineRule="auto"/>
    </w:pPr>
  </w:style>
  <w:style w:type="character" w:customStyle="1" w:styleId="DateChar">
    <w:name w:val="Date Char"/>
    <w:basedOn w:val="DefaultParagraphFont"/>
    <w:link w:val="Date"/>
    <w:uiPriority w:val="99"/>
    <w:semiHidden/>
    <w:rsid w:val="0051585B"/>
  </w:style>
  <w:style w:type="paragraph" w:styleId="DocumentMap">
    <w:name w:val="Document Map"/>
    <w:basedOn w:val="Normal"/>
    <w:link w:val="DocumentMapChar"/>
    <w:uiPriority w:val="99"/>
    <w:semiHidden/>
    <w:unhideWhenUsed/>
    <w:rsid w:val="0051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585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51585B"/>
    <w:pPr>
      <w:spacing w:after="100" w:line="269" w:lineRule="auto"/>
    </w:pPr>
    <w:rPr>
      <w:sz w:val="15"/>
      <w:szCs w:val="15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85DD3"/>
    <w:rPr>
      <w:sz w:val="15"/>
      <w:szCs w:val="15"/>
    </w:rPr>
  </w:style>
  <w:style w:type="character" w:styleId="FollowedHyperlink">
    <w:name w:val="FollowedHyperlink"/>
    <w:basedOn w:val="DefaultParagraphFont"/>
    <w:uiPriority w:val="37"/>
    <w:semiHidden/>
    <w:unhideWhenUsed/>
    <w:rsid w:val="0051585B"/>
    <w:rPr>
      <w:color w:val="933973" w:themeColor="followedHyperlink"/>
      <w:u w:val="single"/>
    </w:rPr>
  </w:style>
  <w:style w:type="character" w:styleId="EndnoteReference">
    <w:name w:val="endnote reference"/>
    <w:basedOn w:val="DefaultParagraphFont"/>
    <w:uiPriority w:val="99"/>
    <w:unhideWhenUsed/>
    <w:rsid w:val="0051585B"/>
    <w:rPr>
      <w:vertAlign w:val="superscript"/>
    </w:rPr>
  </w:style>
  <w:style w:type="paragraph" w:styleId="EnvelopeReturn">
    <w:name w:val="envelope return"/>
    <w:basedOn w:val="Normal"/>
    <w:uiPriority w:val="99"/>
    <w:semiHidden/>
    <w:unhideWhenUsed/>
    <w:rsid w:val="0051585B"/>
    <w:pPr>
      <w:spacing w:after="0" w:line="240" w:lineRule="auto"/>
    </w:pPr>
    <w:rPr>
      <w:rFonts w:ascii="Arial" w:eastAsia="Arial Unicode MS" w:hAnsi="Arial" w:cs="Arial"/>
    </w:rPr>
  </w:style>
  <w:style w:type="paragraph" w:styleId="TOC4">
    <w:name w:val="toc 4"/>
    <w:basedOn w:val="TOC3"/>
    <w:next w:val="Normal"/>
    <w:uiPriority w:val="39"/>
    <w:semiHidden/>
    <w:unhideWhenUsed/>
    <w:rsid w:val="0051585B"/>
  </w:style>
  <w:style w:type="paragraph" w:styleId="TOC5">
    <w:name w:val="toc 5"/>
    <w:basedOn w:val="TOC4"/>
    <w:next w:val="Normal"/>
    <w:uiPriority w:val="39"/>
    <w:semiHidden/>
    <w:unhideWhenUsed/>
    <w:rsid w:val="006E03CB"/>
    <w:pPr>
      <w:ind w:firstLine="0"/>
    </w:pPr>
  </w:style>
  <w:style w:type="paragraph" w:styleId="TOC6">
    <w:name w:val="toc 6"/>
    <w:basedOn w:val="TOC4"/>
    <w:next w:val="Normal"/>
    <w:uiPriority w:val="39"/>
    <w:semiHidden/>
    <w:unhideWhenUsed/>
    <w:rsid w:val="006E03CB"/>
    <w:pPr>
      <w:ind w:firstLine="0"/>
    </w:pPr>
  </w:style>
  <w:style w:type="paragraph" w:styleId="TOC7">
    <w:name w:val="toc 7"/>
    <w:basedOn w:val="TOC4"/>
    <w:next w:val="Normal"/>
    <w:uiPriority w:val="39"/>
    <w:semiHidden/>
    <w:unhideWhenUsed/>
    <w:rsid w:val="006E03CB"/>
    <w:pPr>
      <w:ind w:firstLine="0"/>
    </w:pPr>
  </w:style>
  <w:style w:type="paragraph" w:styleId="TOC8">
    <w:name w:val="toc 8"/>
    <w:basedOn w:val="TOC4"/>
    <w:next w:val="Normal"/>
    <w:uiPriority w:val="39"/>
    <w:semiHidden/>
    <w:unhideWhenUsed/>
    <w:rsid w:val="006E03CB"/>
    <w:pPr>
      <w:ind w:firstLine="0"/>
    </w:pPr>
  </w:style>
  <w:style w:type="paragraph" w:styleId="TOC9">
    <w:name w:val="toc 9"/>
    <w:basedOn w:val="TOC1"/>
    <w:next w:val="Normal"/>
    <w:uiPriority w:val="39"/>
    <w:semiHidden/>
    <w:unhideWhenUsed/>
    <w:rsid w:val="006E03CB"/>
    <w:pPr>
      <w:ind w:firstLine="0"/>
    </w:pPr>
  </w:style>
  <w:style w:type="paragraph" w:styleId="Closing">
    <w:name w:val="Closing"/>
    <w:basedOn w:val="Normal"/>
    <w:link w:val="ClosingChar"/>
    <w:uiPriority w:val="99"/>
    <w:semiHidden/>
    <w:unhideWhenUsed/>
    <w:rsid w:val="0051585B"/>
    <w:pPr>
      <w:spacing w:after="0" w:line="240" w:lineRule="auto"/>
      <w:ind w:left="4253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1585B"/>
  </w:style>
  <w:style w:type="paragraph" w:styleId="EnvelopeAddress">
    <w:name w:val="envelope address"/>
    <w:basedOn w:val="Normal"/>
    <w:uiPriority w:val="99"/>
    <w:semiHidden/>
    <w:unhideWhenUsed/>
    <w:rsid w:val="0051585B"/>
    <w:pPr>
      <w:framePr w:w="4320" w:h="2160" w:hRule="exact" w:hSpace="141" w:wrap="auto" w:hAnchor="page" w:xAlign="center" w:yAlign="bottom"/>
      <w:spacing w:after="0" w:line="240" w:lineRule="auto"/>
    </w:pPr>
    <w:rPr>
      <w:rFonts w:ascii="Arial" w:eastAsia="Arial Unicode MS" w:hAnsi="Arial" w:cs="Arial"/>
    </w:rPr>
  </w:style>
  <w:style w:type="paragraph" w:styleId="TOAHeading">
    <w:name w:val="toa heading"/>
    <w:basedOn w:val="Normal"/>
    <w:next w:val="Normal"/>
    <w:uiPriority w:val="99"/>
    <w:semiHidden/>
    <w:rsid w:val="0051585B"/>
    <w:pPr>
      <w:spacing w:before="480" w:after="1200"/>
    </w:pPr>
    <w:rPr>
      <w:b/>
      <w:bCs/>
    </w:rPr>
  </w:style>
  <w:style w:type="paragraph" w:styleId="Index1">
    <w:name w:val="index 1"/>
    <w:basedOn w:val="Normal"/>
    <w:next w:val="Normal"/>
    <w:uiPriority w:val="99"/>
    <w:semiHidden/>
    <w:unhideWhenUsed/>
    <w:rsid w:val="0051585B"/>
    <w:pPr>
      <w:tabs>
        <w:tab w:val="right" w:leader="dot" w:pos="4224"/>
      </w:tabs>
      <w:spacing w:after="0"/>
    </w:pPr>
    <w:rPr>
      <w:sz w:val="16"/>
      <w:szCs w:val="16"/>
    </w:rPr>
  </w:style>
  <w:style w:type="paragraph" w:styleId="IndexHeading">
    <w:name w:val="index heading"/>
    <w:basedOn w:val="TOCHeading"/>
    <w:next w:val="Index1"/>
    <w:uiPriority w:val="99"/>
    <w:unhideWhenUsed/>
    <w:rsid w:val="0051585B"/>
    <w:pPr>
      <w:spacing w:before="120"/>
    </w:pPr>
    <w:rPr>
      <w:rFonts w:eastAsiaTheme="majorEastAsia" w:cstheme="majorBidi"/>
      <w:b w:val="0"/>
      <w:bCs w:val="0"/>
    </w:rPr>
  </w:style>
  <w:style w:type="paragraph" w:styleId="Index2">
    <w:name w:val="index 2"/>
    <w:basedOn w:val="Index1"/>
    <w:next w:val="Normal"/>
    <w:uiPriority w:val="99"/>
    <w:semiHidden/>
    <w:unhideWhenUsed/>
    <w:rsid w:val="0051585B"/>
    <w:pPr>
      <w:ind w:left="284" w:hanging="142"/>
    </w:pPr>
  </w:style>
  <w:style w:type="paragraph" w:styleId="Index3">
    <w:name w:val="index 3"/>
    <w:basedOn w:val="Index1"/>
    <w:next w:val="Normal"/>
    <w:uiPriority w:val="99"/>
    <w:semiHidden/>
    <w:unhideWhenUsed/>
    <w:rsid w:val="0051585B"/>
    <w:pPr>
      <w:ind w:left="568" w:hanging="284"/>
    </w:pPr>
  </w:style>
  <w:style w:type="paragraph" w:styleId="Index4">
    <w:name w:val="index 4"/>
    <w:basedOn w:val="Index1"/>
    <w:next w:val="Normal"/>
    <w:uiPriority w:val="99"/>
    <w:semiHidden/>
    <w:unhideWhenUsed/>
    <w:rsid w:val="0051585B"/>
    <w:pPr>
      <w:ind w:left="850" w:hanging="425"/>
    </w:pPr>
  </w:style>
  <w:style w:type="paragraph" w:styleId="Index5">
    <w:name w:val="index 5"/>
    <w:basedOn w:val="Normal"/>
    <w:next w:val="Normal"/>
    <w:uiPriority w:val="99"/>
    <w:semiHidden/>
    <w:unhideWhenUsed/>
    <w:rsid w:val="0051585B"/>
    <w:pPr>
      <w:spacing w:after="0"/>
      <w:ind w:left="1134" w:hanging="567"/>
    </w:pPr>
    <w:rPr>
      <w:sz w:val="16"/>
      <w:szCs w:val="16"/>
    </w:rPr>
  </w:style>
  <w:style w:type="paragraph" w:styleId="Index6">
    <w:name w:val="index 6"/>
    <w:basedOn w:val="Index1"/>
    <w:next w:val="Normal"/>
    <w:uiPriority w:val="99"/>
    <w:semiHidden/>
    <w:unhideWhenUsed/>
    <w:rsid w:val="0051585B"/>
    <w:pPr>
      <w:ind w:left="1418" w:hanging="709"/>
    </w:pPr>
  </w:style>
  <w:style w:type="paragraph" w:styleId="Index7">
    <w:name w:val="index 7"/>
    <w:basedOn w:val="Index1"/>
    <w:next w:val="Normal"/>
    <w:uiPriority w:val="99"/>
    <w:semiHidden/>
    <w:unhideWhenUsed/>
    <w:rsid w:val="0051585B"/>
    <w:pPr>
      <w:ind w:left="1702" w:hanging="851"/>
    </w:pPr>
  </w:style>
  <w:style w:type="paragraph" w:styleId="Index8">
    <w:name w:val="index 8"/>
    <w:basedOn w:val="Index1"/>
    <w:next w:val="Normal"/>
    <w:uiPriority w:val="99"/>
    <w:semiHidden/>
    <w:unhideWhenUsed/>
    <w:rsid w:val="0051585B"/>
    <w:pPr>
      <w:ind w:left="1984" w:hanging="992"/>
    </w:pPr>
  </w:style>
  <w:style w:type="paragraph" w:styleId="Index9">
    <w:name w:val="index 9"/>
    <w:basedOn w:val="Index1"/>
    <w:next w:val="Normal"/>
    <w:uiPriority w:val="99"/>
    <w:semiHidden/>
    <w:unhideWhenUsed/>
    <w:rsid w:val="0051585B"/>
    <w:pPr>
      <w:ind w:left="2268" w:hanging="1134"/>
    </w:pPr>
  </w:style>
  <w:style w:type="character" w:customStyle="1" w:styleId="CaptionChar">
    <w:name w:val="Caption Char"/>
    <w:basedOn w:val="DefaultParagraphFont"/>
    <w:link w:val="Caption"/>
    <w:uiPriority w:val="29"/>
    <w:rsid w:val="0051585B"/>
    <w:rPr>
      <w:b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158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1585B"/>
  </w:style>
  <w:style w:type="paragraph" w:styleId="MacroText">
    <w:name w:val="macro"/>
    <w:link w:val="MacroTextChar"/>
    <w:uiPriority w:val="99"/>
    <w:semiHidden/>
    <w:rsid w:val="005158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85DD3"/>
    <w:rPr>
      <w:rFonts w:ascii="Consolas" w:hAnsi="Consolas" w:cs="Consolas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158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1585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PageNumber">
    <w:name w:val="page number"/>
    <w:basedOn w:val="DefaultParagraphFont"/>
    <w:uiPriority w:val="2"/>
    <w:semiHidden/>
    <w:unhideWhenUsed/>
    <w:rsid w:val="0051585B"/>
  </w:style>
  <w:style w:type="paragraph" w:styleId="PlainText">
    <w:name w:val="Plain Text"/>
    <w:basedOn w:val="MacroText"/>
    <w:link w:val="PlainTextChar"/>
    <w:uiPriority w:val="99"/>
    <w:semiHidden/>
    <w:rsid w:val="00385DD3"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0951"/>
    <w:rPr>
      <w:rFonts w:ascii="Consolas" w:hAnsi="Consolas" w:cs="Consolas"/>
      <w:sz w:val="21"/>
      <w:szCs w:val="21"/>
      <w:lang w:val="en-US"/>
    </w:rPr>
  </w:style>
  <w:style w:type="table" w:customStyle="1" w:styleId="RohdeSchwarz-StandardTable">
    <w:name w:val="Rohde &amp; Schwarz - Standard Table"/>
    <w:basedOn w:val="TableNormal"/>
    <w:uiPriority w:val="99"/>
    <w:rsid w:val="0051585B"/>
    <w:pPr>
      <w:spacing w:before="64" w:after="64"/>
    </w:pPr>
    <w:rPr>
      <w:rFonts w:eastAsia="PMingLiU"/>
      <w:sz w:val="16"/>
      <w:szCs w:val="16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57" w:type="dxa"/>
        <w:right w:w="57" w:type="dxa"/>
      </w:tblCellMar>
    </w:tblPr>
    <w:tcPr>
      <w:vAlign w:val="center"/>
    </w:tcPr>
    <w:tblStylePr w:type="firstRow">
      <w:pPr>
        <w:wordWrap/>
      </w:pPr>
      <w:rPr>
        <w:b/>
        <w:sz w:val="16"/>
      </w:rPr>
    </w:tblStylePr>
    <w:tblStylePr w:type="firstCol">
      <w:rPr>
        <w:b/>
      </w:rPr>
    </w:tblStylePr>
  </w:style>
  <w:style w:type="character" w:customStyle="1" w:styleId="CambriaMathFormula">
    <w:name w:val="!Cambria Math (Formula)"/>
    <w:basedOn w:val="DefaultParagraphFont"/>
    <w:uiPriority w:val="2"/>
    <w:rsid w:val="0051585B"/>
    <w:rPr>
      <w:rFonts w:ascii="Cambria Math" w:hAnsi="Cambria Math" w:cs="Cambria Math"/>
      <w:sz w:val="28"/>
      <w:szCs w:val="28"/>
    </w:rPr>
  </w:style>
  <w:style w:type="character" w:customStyle="1" w:styleId="CambriaMathItalicFormula">
    <w:name w:val="!Cambria Math Italic (Formula)"/>
    <w:basedOn w:val="DefaultParagraphFont"/>
    <w:uiPriority w:val="2"/>
    <w:rsid w:val="0051585B"/>
    <w:rPr>
      <w:rFonts w:ascii="Cambria Math" w:hAnsi="Cambria Math"/>
      <w:i/>
      <w:iCs/>
      <w:sz w:val="28"/>
      <w:szCs w:val="28"/>
    </w:rPr>
  </w:style>
  <w:style w:type="paragraph" w:customStyle="1" w:styleId="Captionindent">
    <w:name w:val="!Caption_indent"/>
    <w:basedOn w:val="Caption"/>
    <w:next w:val="Normal"/>
    <w:link w:val="CaptionindentChar"/>
    <w:uiPriority w:val="2"/>
    <w:qFormat/>
    <w:rsid w:val="0051585B"/>
    <w:pPr>
      <w:ind w:left="425"/>
    </w:pPr>
    <w:rPr>
      <w:bCs/>
    </w:rPr>
  </w:style>
  <w:style w:type="character" w:customStyle="1" w:styleId="CaptionindentChar">
    <w:name w:val="!Caption_indent Char"/>
    <w:basedOn w:val="CaptionChar"/>
    <w:link w:val="Captionindent"/>
    <w:uiPriority w:val="2"/>
    <w:rsid w:val="0051585B"/>
    <w:rPr>
      <w:b/>
      <w:bCs/>
      <w:sz w:val="16"/>
      <w:szCs w:val="16"/>
    </w:rPr>
  </w:style>
  <w:style w:type="character" w:customStyle="1" w:styleId="BarcordenumberChar">
    <w:name w:val="!Barcordenumber Char"/>
    <w:basedOn w:val="DefaultParagraphFont"/>
    <w:link w:val="Barcordenumber"/>
    <w:uiPriority w:val="2"/>
    <w:rsid w:val="004A637B"/>
    <w:rPr>
      <w:sz w:val="16"/>
      <w:szCs w:val="16"/>
    </w:rPr>
  </w:style>
  <w:style w:type="paragraph" w:customStyle="1" w:styleId="figurewide">
    <w:name w:val="!figure_wide"/>
    <w:basedOn w:val="Normal"/>
    <w:next w:val="Normal"/>
    <w:uiPriority w:val="2"/>
    <w:rsid w:val="0051585B"/>
    <w:pPr>
      <w:keepLines/>
      <w:spacing w:after="128" w:line="240" w:lineRule="atLeast"/>
      <w:ind w:left="-1701"/>
    </w:pPr>
    <w:rPr>
      <w:rFonts w:eastAsiaTheme="minorEastAsia"/>
      <w:szCs w:val="24"/>
    </w:rPr>
  </w:style>
  <w:style w:type="paragraph" w:customStyle="1" w:styleId="RightAlignment">
    <w:name w:val="!Right Alignment"/>
    <w:basedOn w:val="Normal"/>
    <w:uiPriority w:val="2"/>
    <w:rsid w:val="008F0BC2"/>
    <w:pPr>
      <w:jc w:val="right"/>
    </w:pPr>
  </w:style>
  <w:style w:type="paragraph" w:customStyle="1" w:styleId="stepsingle">
    <w:name w:val="!step_single"/>
    <w:basedOn w:val="ListParagraph"/>
    <w:uiPriority w:val="2"/>
    <w:qFormat/>
    <w:rsid w:val="0051585B"/>
    <w:pPr>
      <w:numPr>
        <w:numId w:val="18"/>
      </w:numPr>
    </w:pPr>
  </w:style>
  <w:style w:type="table" w:customStyle="1" w:styleId="RSPlainTable">
    <w:name w:val="R&amp;S_Plain Table"/>
    <w:basedOn w:val="TableNormal"/>
    <w:uiPriority w:val="99"/>
    <w:rsid w:val="0051585B"/>
    <w:tblPr>
      <w:tblCellMar>
        <w:left w:w="0" w:type="dxa"/>
        <w:right w:w="0" w:type="dxa"/>
      </w:tblCellMar>
    </w:tblPr>
  </w:style>
  <w:style w:type="character" w:customStyle="1" w:styleId="Red">
    <w:name w:val="Red"/>
    <w:basedOn w:val="DefaultParagraphFont"/>
    <w:uiPriority w:val="17"/>
    <w:qFormat/>
    <w:rsid w:val="0051585B"/>
    <w:rPr>
      <w:color w:val="A50F14" w:themeColor="accent2"/>
    </w:rPr>
  </w:style>
  <w:style w:type="table" w:customStyle="1" w:styleId="RohdeSchwarz-ColoredTable">
    <w:name w:val="Rohde &amp; Schwarz - Colored Table"/>
    <w:basedOn w:val="RohdeSchwarz-StandardTable"/>
    <w:uiPriority w:val="99"/>
    <w:rsid w:val="0051585B"/>
    <w:pPr>
      <w:spacing w:after="0" w:line="240" w:lineRule="auto"/>
    </w:pPr>
    <w:tblPr>
      <w:tblStyleRowBandSize w:val="1"/>
      <w:tblBorders>
        <w:top w:val="single" w:sz="4" w:space="0" w:color="BFC3C6" w:themeColor="accent4"/>
        <w:left w:val="single" w:sz="4" w:space="0" w:color="BFC3C6" w:themeColor="accent4"/>
        <w:bottom w:val="single" w:sz="4" w:space="0" w:color="BFC3C6" w:themeColor="accent4"/>
        <w:right w:val="single" w:sz="4" w:space="0" w:color="BFC3C6" w:themeColor="accent4"/>
        <w:insideH w:val="single" w:sz="4" w:space="0" w:color="BFC3C6" w:themeColor="accent4"/>
        <w:insideV w:val="single" w:sz="4" w:space="0" w:color="BFC3C6" w:themeColor="accent4"/>
      </w:tblBorders>
    </w:tblPr>
    <w:tblStylePr w:type="firstRow">
      <w:pPr>
        <w:wordWrap/>
      </w:pPr>
      <w:rPr>
        <w:b/>
        <w:color w:val="FFFFFF" w:themeColor="background1"/>
        <w:sz w:val="20"/>
      </w:rPr>
      <w:tblPr/>
      <w:tcPr>
        <w:tcBorders>
          <w:top w:val="single" w:sz="4" w:space="0" w:color="003E76" w:themeColor="accent1"/>
          <w:left w:val="single" w:sz="4" w:space="0" w:color="003E76" w:themeColor="accent1"/>
          <w:bottom w:val="single" w:sz="4" w:space="0" w:color="003E76" w:themeColor="accent1"/>
          <w:right w:val="single" w:sz="4" w:space="0" w:color="003E76" w:themeColor="accent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E76" w:themeFill="accent1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003E76" w:themeColor="accent1"/>
          <w:left w:val="single" w:sz="4" w:space="0" w:color="003E76" w:themeColor="accent1"/>
          <w:bottom w:val="single" w:sz="4" w:space="0" w:color="003E76" w:themeColor="accent1"/>
          <w:right w:val="single" w:sz="4" w:space="0" w:color="003E76" w:themeColor="accen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3E76" w:themeFill="accent1"/>
      </w:tcPr>
    </w:tblStylePr>
    <w:tblStylePr w:type="firstCol">
      <w:rPr>
        <w:b/>
      </w:rPr>
    </w:tblStylePr>
    <w:tblStylePr w:type="band1Horz">
      <w:tblPr/>
      <w:tcPr>
        <w:shd w:val="clear" w:color="auto" w:fill="E5E6E8" w:themeFill="accent4" w:themeFillTint="66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RohdeSchwarzTableHints">
    <w:name w:val="Rohde &amp; Schwarz Table Hints"/>
    <w:basedOn w:val="TableNormal"/>
    <w:next w:val="TableNormal"/>
    <w:rsid w:val="0051585B"/>
    <w:pPr>
      <w:keepNext/>
      <w:keepLines/>
    </w:pPr>
    <w:rPr>
      <w:lang w:eastAsia="zh-CN"/>
    </w:rPr>
    <w:tblPr>
      <w:tblInd w:w="-1701" w:type="dxa"/>
      <w:tblCellMar>
        <w:top w:w="62" w:type="dxa"/>
        <w:left w:w="0" w:type="dxa"/>
        <w:right w:w="0" w:type="dxa"/>
      </w:tblCellMar>
    </w:tblPr>
    <w:trPr>
      <w:cantSplit/>
    </w:trPr>
    <w:tcPr>
      <w:noWrap/>
      <w:vAlign w:val="center"/>
    </w:tcPr>
    <w:tblStylePr w:type="firstCol">
      <w:pPr>
        <w:wordWrap/>
        <w:jc w:val="right"/>
      </w:pPr>
    </w:tblStylePr>
  </w:style>
  <w:style w:type="table" w:customStyle="1" w:styleId="Table">
    <w:name w:val="Table"/>
    <w:basedOn w:val="TableNormal"/>
    <w:uiPriority w:val="99"/>
    <w:semiHidden/>
    <w:unhideWhenUsed/>
    <w:rsid w:val="0051585B"/>
    <w:pPr>
      <w:spacing w:after="0" w:line="240" w:lineRule="auto"/>
    </w:pPr>
    <w:rPr>
      <w:rFonts w:ascii="Calibri" w:eastAsia="Calibri" w:hAnsi="Calibri" w:cs="Times New Roman"/>
      <w:lang w:val="de-CH" w:eastAsia="de-CH"/>
    </w:rPr>
    <w:tblPr/>
  </w:style>
  <w:style w:type="character" w:customStyle="1" w:styleId="Classification">
    <w:name w:val="Classification"/>
    <w:basedOn w:val="DefaultParagraphFont"/>
    <w:uiPriority w:val="99"/>
    <w:unhideWhenUsed/>
    <w:qFormat/>
    <w:rsid w:val="00A53930"/>
    <w:rPr>
      <w:rFonts w:asciiTheme="minorHAnsi" w:eastAsiaTheme="minorEastAsia" w:hAnsiTheme="minorHAnsi" w:cstheme="minorBidi"/>
      <w:b/>
      <w:bCs/>
      <w:iCs w:val="0"/>
      <w:caps/>
      <w:smallCaps w:val="0"/>
      <w:color w:val="000000"/>
      <w:spacing w:val="20"/>
      <w:sz w:val="20"/>
      <w:szCs w:val="20"/>
    </w:rPr>
  </w:style>
  <w:style w:type="paragraph" w:customStyle="1" w:styleId="TemplatePAD">
    <w:name w:val="Template PAD"/>
    <w:basedOn w:val="Normal"/>
    <w:link w:val="TemplatePADZchn"/>
    <w:uiPriority w:val="99"/>
    <w:unhideWhenUsed/>
    <w:rsid w:val="0051585B"/>
    <w:pPr>
      <w:spacing w:after="0" w:line="240" w:lineRule="auto"/>
    </w:pPr>
    <w:rPr>
      <w:color w:val="BFC3C6" w:themeColor="accent4"/>
      <w:sz w:val="15"/>
      <w:szCs w:val="15"/>
      <w:vertAlign w:val="superscript"/>
    </w:rPr>
  </w:style>
  <w:style w:type="character" w:customStyle="1" w:styleId="TemplatePADZchn">
    <w:name w:val="Template PAD Zchn"/>
    <w:basedOn w:val="DefaultParagraphFont"/>
    <w:link w:val="TemplatePAD"/>
    <w:uiPriority w:val="99"/>
    <w:rsid w:val="00E93267"/>
    <w:rPr>
      <w:color w:val="BFC3C6" w:themeColor="accent4"/>
      <w:sz w:val="15"/>
      <w:szCs w:val="15"/>
      <w:vertAlign w:val="superscript"/>
      <w:lang w:val="en-US"/>
    </w:rPr>
  </w:style>
  <w:style w:type="character" w:customStyle="1" w:styleId="PlaceholderClassification">
    <w:name w:val="Placeholder Classification"/>
    <w:basedOn w:val="DefaultParagraphFont"/>
    <w:uiPriority w:val="99"/>
    <w:unhideWhenUsed/>
    <w:rsid w:val="0051585B"/>
    <w:rPr>
      <w:rFonts w:asciiTheme="minorHAnsi" w:eastAsiaTheme="minorEastAsia" w:hAnsiTheme="minorHAnsi" w:cstheme="minorBidi"/>
      <w:b/>
      <w:bCs/>
      <w:vanish w:val="0"/>
      <w:color w:val="FF0000"/>
      <w:sz w:val="24"/>
      <w:szCs w:val="24"/>
      <w:bdr w:val="none" w:sz="0" w:space="0" w:color="auto"/>
      <w:shd w:val="clear" w:color="auto" w:fill="FFFF00"/>
    </w:rPr>
  </w:style>
  <w:style w:type="paragraph" w:customStyle="1" w:styleId="division">
    <w:name w:val="!division"/>
    <w:basedOn w:val="Normal"/>
    <w:uiPriority w:val="2"/>
    <w:rsid w:val="0051585B"/>
    <w:pPr>
      <w:keepLines/>
      <w:spacing w:after="0" w:line="240" w:lineRule="auto"/>
    </w:pPr>
    <w:rPr>
      <w:rFonts w:asciiTheme="majorHAnsi" w:hAnsiTheme="majorHAnsi" w:cstheme="majorBidi"/>
      <w:color w:val="003E76" w:themeColor="accent1"/>
    </w:rPr>
  </w:style>
  <w:style w:type="paragraph" w:customStyle="1" w:styleId="Abstand1Pt">
    <w:name w:val="Abstand 1 Pt."/>
    <w:basedOn w:val="Normal"/>
    <w:link w:val="Abstand1PtZchn"/>
    <w:uiPriority w:val="99"/>
    <w:qFormat/>
    <w:rsid w:val="0051585B"/>
    <w:pPr>
      <w:spacing w:after="0" w:line="240" w:lineRule="auto"/>
    </w:pPr>
    <w:rPr>
      <w:sz w:val="2"/>
      <w:szCs w:val="2"/>
    </w:rPr>
  </w:style>
  <w:style w:type="character" w:customStyle="1" w:styleId="Abstand1PtZchn">
    <w:name w:val="Abstand 1 Pt. Zchn"/>
    <w:basedOn w:val="DefaultParagraphFont"/>
    <w:link w:val="Abstand1Pt"/>
    <w:uiPriority w:val="99"/>
    <w:rsid w:val="0051585B"/>
    <w:rPr>
      <w:sz w:val="2"/>
      <w:szCs w:val="2"/>
    </w:rPr>
  </w:style>
  <w:style w:type="character" w:customStyle="1" w:styleId="Checkbox">
    <w:name w:val="Checkbox"/>
    <w:basedOn w:val="DefaultParagraphFont"/>
    <w:uiPriority w:val="23"/>
    <w:rsid w:val="00A53930"/>
    <w:rPr>
      <w:rFonts w:ascii="MS Gothic" w:eastAsia="MS Gothic" w:hAnsi="MS Gothic" w:cs="MS Gothic"/>
    </w:rPr>
  </w:style>
  <w:style w:type="character" w:customStyle="1" w:styleId="Emphasis2">
    <w:name w:val="Emphasis 2"/>
    <w:basedOn w:val="DefaultParagraphFont"/>
    <w:uiPriority w:val="20"/>
    <w:qFormat/>
    <w:rsid w:val="00B15A5B"/>
    <w:rPr>
      <w:color w:val="009DEC" w:themeColor="text2"/>
    </w:rPr>
  </w:style>
  <w:style w:type="character" w:styleId="Hashtag">
    <w:name w:val="Hashtag"/>
    <w:basedOn w:val="DefaultParagraphFont"/>
    <w:uiPriority w:val="99"/>
    <w:semiHidden/>
    <w:unhideWhenUsed/>
    <w:rsid w:val="00A53930"/>
    <w:rPr>
      <w:color w:val="003E76" w:themeColor="accent1"/>
      <w:shd w:val="clear" w:color="auto" w:fill="E1DFDD"/>
    </w:rPr>
  </w:style>
  <w:style w:type="table" w:styleId="ListTable5Dark-Accent3">
    <w:name w:val="List Table 5 Dark Accent 3"/>
    <w:basedOn w:val="TableNormal"/>
    <w:uiPriority w:val="50"/>
    <w:rsid w:val="00A53930"/>
    <w:pPr>
      <w:spacing w:after="0" w:line="240" w:lineRule="auto"/>
    </w:pPr>
    <w:rPr>
      <w:rFonts w:eastAsiaTheme="minorEastAsia"/>
      <w:color w:val="FFFFFF" w:themeColor="background1"/>
      <w:lang w:val="en-US" w:eastAsia="zh-CN"/>
    </w:rPr>
    <w:tblPr>
      <w:tblStyleRowBandSize w:val="1"/>
      <w:tblStyleColBandSize w:val="1"/>
      <w:tblBorders>
        <w:top w:val="single" w:sz="24" w:space="0" w:color="007973" w:themeColor="accent3"/>
        <w:left w:val="single" w:sz="24" w:space="0" w:color="007973" w:themeColor="accent3"/>
        <w:bottom w:val="single" w:sz="24" w:space="0" w:color="007973" w:themeColor="accent3"/>
        <w:right w:val="single" w:sz="24" w:space="0" w:color="007973" w:themeColor="accent3"/>
      </w:tblBorders>
    </w:tblPr>
    <w:tcPr>
      <w:shd w:val="clear" w:color="auto" w:fill="0079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A53930"/>
    <w:rPr>
      <w:color w:val="003E76" w:themeColor="accent1"/>
      <w:shd w:val="clear" w:color="auto" w:fill="E1DFDD"/>
    </w:rPr>
  </w:style>
  <w:style w:type="table" w:customStyle="1" w:styleId="RS-AiryTable">
    <w:name w:val="R&amp;S - Airy Table"/>
    <w:basedOn w:val="TableNormal"/>
    <w:uiPriority w:val="99"/>
    <w:rsid w:val="00A53930"/>
    <w:pPr>
      <w:spacing w:after="0" w:line="240" w:lineRule="auto"/>
    </w:pPr>
    <w:rPr>
      <w:rFonts w:eastAsiaTheme="minorEastAsia"/>
      <w:lang w:val="en-US" w:eastAsia="zh-CN"/>
    </w:rPr>
    <w:tblPr>
      <w:tblBorders>
        <w:insideH w:val="single" w:sz="4" w:space="0" w:color="auto"/>
        <w:insideV w:val="single" w:sz="36" w:space="0" w:color="FFFFFF" w:themeColor="background1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bCs/>
        <w:i w:val="0"/>
        <w:iCs w:val="0"/>
      </w:rPr>
    </w:tblStylePr>
    <w:tblStylePr w:type="lastRow">
      <w:rPr>
        <w:b/>
        <w:bCs/>
        <w:i w:val="0"/>
        <w:iCs w:val="0"/>
        <w:u w:val="none"/>
      </w:rPr>
    </w:tblStylePr>
    <w:tblStylePr w:type="firstCol">
      <w:rPr>
        <w:b/>
        <w:bCs/>
        <w:i w:val="0"/>
        <w:iCs w:val="0"/>
      </w:rPr>
      <w:tblPr>
        <w:tblCellMar>
          <w:top w:w="28" w:type="dxa"/>
          <w:left w:w="0" w:type="dxa"/>
          <w:bottom w:w="28" w:type="dxa"/>
          <w:right w:w="0" w:type="dxa"/>
        </w:tblCellMar>
      </w:tblPr>
    </w:tblStylePr>
    <w:tblStylePr w:type="lastCol">
      <w:rPr>
        <w:b/>
        <w:bCs/>
        <w:i w:val="0"/>
        <w:iCs w:val="0"/>
        <w:u w:val="none"/>
      </w:rPr>
    </w:tblStylePr>
  </w:style>
  <w:style w:type="table" w:customStyle="1" w:styleId="RS-ColoredTable">
    <w:name w:val="R&amp;S - Colored Table"/>
    <w:basedOn w:val="RohdeSchwarz-StandardTable"/>
    <w:uiPriority w:val="99"/>
    <w:rsid w:val="00A53930"/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0D9FF" w:themeColor="accent1" w:themeTint="33"/>
        <w:insideV w:val="single" w:sz="18" w:space="0" w:color="FFFFFF" w:themeColor="background1"/>
      </w:tblBorders>
    </w:tblPr>
    <w:tblStylePr w:type="firstRow">
      <w:pPr>
        <w:wordWrap/>
      </w:pPr>
      <w:rPr>
        <w:b/>
        <w:bCs/>
        <w:i w:val="0"/>
        <w:iCs w:val="0"/>
        <w:color w:val="FFFFFF" w:themeColor="background1"/>
        <w:sz w:val="16"/>
      </w:rPr>
      <w:tblPr/>
      <w:tcPr>
        <w:tcBorders>
          <w:top w:val="nil"/>
          <w:left w:val="nil"/>
          <w:bottom w:val="single" w:sz="4" w:space="0" w:color="003E76" w:themeColor="accent1"/>
          <w:right w:val="nil"/>
          <w:insideH w:val="nil"/>
          <w:insideV w:val="single" w:sz="18" w:space="0" w:color="FFFFFF" w:themeColor="background1"/>
          <w:tl2br w:val="nil"/>
          <w:tr2bl w:val="nil"/>
        </w:tcBorders>
        <w:shd w:val="clear" w:color="auto" w:fill="003E76" w:themeFill="accent1"/>
      </w:tcPr>
    </w:tblStylePr>
    <w:tblStylePr w:type="lastRow">
      <w:rPr>
        <w:b/>
        <w:bCs/>
        <w:i w:val="0"/>
        <w:iCs w:val="0"/>
      </w:rPr>
      <w:tblPr/>
      <w:tcPr>
        <w:tcBorders>
          <w:top w:val="single" w:sz="4" w:space="0" w:color="003E76" w:themeColor="accent1"/>
          <w:left w:val="nil"/>
          <w:bottom w:val="nil"/>
          <w:right w:val="nil"/>
          <w:insideH w:val="nil"/>
          <w:insideV w:val="single" w:sz="18" w:space="0" w:color="FFFFFF" w:themeColor="background1"/>
          <w:tl2br w:val="nil"/>
          <w:tr2bl w:val="nil"/>
        </w:tcBorders>
        <w:shd w:val="clear" w:color="auto" w:fill="003E76" w:themeFill="accent1"/>
      </w:tcPr>
    </w:tblStylePr>
    <w:tblStylePr w:type="firstCol">
      <w:rPr>
        <w:b/>
        <w:bCs/>
        <w:i w:val="0"/>
        <w:iCs w:val="0"/>
      </w:rPr>
    </w:tblStylePr>
    <w:tblStylePr w:type="lastCol">
      <w:rPr>
        <w:b/>
        <w:bCs/>
        <w:i w:val="0"/>
        <w:iCs w:val="0"/>
      </w:rPr>
    </w:tblStylePr>
    <w:tblStylePr w:type="band2Vert">
      <w:tblPr/>
      <w:tcPr>
        <w:tcBorders>
          <w:insideH w:val="single" w:sz="4" w:space="0" w:color="FFFFFF" w:themeColor="background1"/>
        </w:tcBorders>
        <w:shd w:val="clear" w:color="auto" w:fill="B0D9FF" w:themeFill="accent1" w:themeFillTint="33"/>
      </w:tcPr>
    </w:tblStylePr>
    <w:tblStylePr w:type="band2Horz">
      <w:tblPr/>
      <w:tcPr>
        <w:shd w:val="clear" w:color="auto" w:fill="B0D9FF" w:themeFill="accent1" w:themeFillTint="33"/>
      </w:tcPr>
    </w:tblStylePr>
  </w:style>
  <w:style w:type="table" w:customStyle="1" w:styleId="RS-ColoredTable8pt">
    <w:name w:val="R&amp;S - Colored Table 8pt"/>
    <w:basedOn w:val="RohdeSchwarz-StandardTable"/>
    <w:uiPriority w:val="99"/>
    <w:rsid w:val="00A53930"/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0D9FF" w:themeColor="accent1" w:themeTint="33"/>
        <w:insideV w:val="single" w:sz="18" w:space="0" w:color="FFFFFF" w:themeColor="background1"/>
      </w:tblBorders>
      <w:tblCellMar>
        <w:top w:w="28" w:type="dxa"/>
        <w:bottom w:w="28" w:type="dxa"/>
      </w:tblCellMar>
    </w:tblPr>
    <w:tblStylePr w:type="firstRow">
      <w:pPr>
        <w:wordWrap/>
      </w:pPr>
      <w:rPr>
        <w:b/>
        <w:bCs/>
        <w:i w:val="0"/>
        <w:iCs w:val="0"/>
        <w:color w:val="FFFFFF" w:themeColor="background1"/>
        <w:sz w:val="16"/>
      </w:rPr>
      <w:tblPr/>
      <w:tcPr>
        <w:tcBorders>
          <w:top w:val="nil"/>
          <w:left w:val="nil"/>
          <w:bottom w:val="single" w:sz="4" w:space="0" w:color="003E76" w:themeColor="accent1"/>
          <w:right w:val="nil"/>
          <w:insideH w:val="nil"/>
          <w:insideV w:val="single" w:sz="18" w:space="0" w:color="FFFFFF" w:themeColor="background1"/>
          <w:tl2br w:val="nil"/>
          <w:tr2bl w:val="nil"/>
        </w:tcBorders>
        <w:shd w:val="clear" w:color="auto" w:fill="003E76" w:themeFill="accent1"/>
      </w:tcPr>
    </w:tblStylePr>
    <w:tblStylePr w:type="lastRow">
      <w:rPr>
        <w:b/>
        <w:bCs/>
        <w:i w:val="0"/>
        <w:iCs w:val="0"/>
      </w:rPr>
      <w:tblPr/>
      <w:tcPr>
        <w:tcBorders>
          <w:top w:val="single" w:sz="4" w:space="0" w:color="003E76" w:themeColor="accent1"/>
          <w:left w:val="nil"/>
          <w:bottom w:val="nil"/>
          <w:right w:val="nil"/>
          <w:insideH w:val="nil"/>
          <w:insideV w:val="single" w:sz="18" w:space="0" w:color="FFFFFF" w:themeColor="background1"/>
          <w:tl2br w:val="nil"/>
          <w:tr2bl w:val="nil"/>
        </w:tcBorders>
        <w:shd w:val="clear" w:color="auto" w:fill="003E76" w:themeFill="accent1"/>
      </w:tcPr>
    </w:tblStylePr>
    <w:tblStylePr w:type="firstCol">
      <w:rPr>
        <w:b/>
        <w:bCs/>
        <w:i w:val="0"/>
        <w:iCs w:val="0"/>
      </w:rPr>
    </w:tblStylePr>
    <w:tblStylePr w:type="lastCol">
      <w:rPr>
        <w:b/>
        <w:bCs/>
        <w:i w:val="0"/>
        <w:iCs w:val="0"/>
      </w:rPr>
    </w:tblStylePr>
    <w:tblStylePr w:type="band2Vert">
      <w:tblPr/>
      <w:tcPr>
        <w:tcBorders>
          <w:insideH w:val="single" w:sz="4" w:space="0" w:color="FFFFFF" w:themeColor="background1"/>
        </w:tcBorders>
        <w:shd w:val="clear" w:color="auto" w:fill="B0D9FF" w:themeFill="accent1" w:themeFillTint="33"/>
      </w:tcPr>
    </w:tblStylePr>
    <w:tblStylePr w:type="band2Horz">
      <w:tblPr/>
      <w:tcPr>
        <w:shd w:val="clear" w:color="auto" w:fill="B0D9FF" w:themeFill="accent1" w:themeFillTint="33"/>
      </w:tcPr>
    </w:tblStylePr>
  </w:style>
  <w:style w:type="table" w:customStyle="1" w:styleId="RS-StandardTable8pt">
    <w:name w:val="R&amp;S - Standard Table 8pt"/>
    <w:basedOn w:val="TableNormal"/>
    <w:uiPriority w:val="99"/>
    <w:rsid w:val="00A53930"/>
    <w:pPr>
      <w:spacing w:after="0" w:line="240" w:lineRule="auto"/>
    </w:pPr>
    <w:rPr>
      <w:rFonts w:eastAsiaTheme="minorEastAsia"/>
      <w:sz w:val="16"/>
      <w:szCs w:val="16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b/>
        <w:bCs/>
        <w:i w:val="0"/>
        <w:iCs w:val="0"/>
      </w:rPr>
    </w:tblStylePr>
    <w:tblStylePr w:type="lastRow">
      <w:rPr>
        <w:b/>
        <w:bCs/>
        <w:i w:val="0"/>
        <w:iCs w:val="0"/>
      </w:rPr>
    </w:tblStylePr>
    <w:tblStylePr w:type="firstCol">
      <w:rPr>
        <w:b/>
        <w:bCs/>
        <w:i w:val="0"/>
        <w:iCs w:val="0"/>
      </w:rPr>
    </w:tblStylePr>
    <w:tblStylePr w:type="lastCol">
      <w:rPr>
        <w:b/>
        <w:bCs/>
        <w:i w:val="0"/>
        <w:iCs w:val="0"/>
      </w:rPr>
    </w:tblStylePr>
  </w:style>
  <w:style w:type="numbering" w:customStyle="1" w:styleId="RSBullets">
    <w:name w:val="R&amp;S Bullets"/>
    <w:uiPriority w:val="99"/>
    <w:rsid w:val="00A53930"/>
    <w:pPr>
      <w:numPr>
        <w:numId w:val="10"/>
      </w:numPr>
    </w:pPr>
  </w:style>
  <w:style w:type="table" w:customStyle="1" w:styleId="RSGreyBorders">
    <w:name w:val="R&amp;S Grey Borders"/>
    <w:basedOn w:val="RohdeSchwarz-StandardTable"/>
    <w:uiPriority w:val="99"/>
    <w:rsid w:val="00A53930"/>
    <w:tblPr>
      <w:tblBorders>
        <w:top w:val="single" w:sz="4" w:space="0" w:color="BFC3C6" w:themeColor="accent4"/>
        <w:left w:val="single" w:sz="4" w:space="0" w:color="BFC3C6" w:themeColor="accent4"/>
        <w:bottom w:val="single" w:sz="4" w:space="0" w:color="BFC3C6" w:themeColor="accent4"/>
        <w:right w:val="single" w:sz="4" w:space="0" w:color="BFC3C6" w:themeColor="accent4"/>
        <w:insideH w:val="single" w:sz="4" w:space="0" w:color="BFC3C6" w:themeColor="accent4"/>
        <w:insideV w:val="single" w:sz="4" w:space="0" w:color="BFC3C6" w:themeColor="accent4"/>
      </w:tblBorders>
    </w:tblPr>
    <w:tblStylePr w:type="firstRow">
      <w:pPr>
        <w:wordWrap/>
      </w:pPr>
      <w:rPr>
        <w:b/>
        <w:bCs/>
        <w:i w:val="0"/>
        <w:iCs w:val="0"/>
        <w:sz w:val="16"/>
      </w:rPr>
    </w:tblStylePr>
    <w:tblStylePr w:type="lastRow">
      <w:rPr>
        <w:b/>
        <w:bCs/>
        <w:i w:val="0"/>
        <w:iCs w:val="0"/>
      </w:rPr>
    </w:tblStylePr>
    <w:tblStylePr w:type="firstCol">
      <w:rPr>
        <w:b/>
        <w:bCs/>
        <w:i w:val="0"/>
        <w:iCs w:val="0"/>
      </w:rPr>
    </w:tblStylePr>
    <w:tblStylePr w:type="lastCol">
      <w:rPr>
        <w:b/>
        <w:bCs/>
        <w:i w:val="0"/>
        <w:iCs w:val="0"/>
      </w:rPr>
    </w:tblStylePr>
  </w:style>
  <w:style w:type="paragraph" w:customStyle="1" w:styleId="Structuring">
    <w:name w:val="Structuring"/>
    <w:basedOn w:val="ListNumber"/>
    <w:uiPriority w:val="80"/>
    <w:semiHidden/>
    <w:unhideWhenUsed/>
    <w:qFormat/>
    <w:rsid w:val="00A53930"/>
    <w:pPr>
      <w:keepNext/>
      <w:keepLines/>
      <w:numPr>
        <w:numId w:val="12"/>
      </w:numPr>
      <w:spacing w:after="0" w:line="240" w:lineRule="auto"/>
    </w:pPr>
    <w:rPr>
      <w:lang w:eastAsia="ja-JP"/>
    </w:rPr>
  </w:style>
  <w:style w:type="paragraph" w:customStyle="1" w:styleId="Structuring2">
    <w:name w:val="Structuring 2"/>
    <w:basedOn w:val="ListNumber2"/>
    <w:uiPriority w:val="80"/>
    <w:semiHidden/>
    <w:unhideWhenUsed/>
    <w:qFormat/>
    <w:rsid w:val="00A53930"/>
    <w:pPr>
      <w:keepNext/>
      <w:keepLines/>
      <w:numPr>
        <w:numId w:val="12"/>
      </w:numPr>
      <w:spacing w:line="240" w:lineRule="auto"/>
    </w:pPr>
    <w:rPr>
      <w:lang w:eastAsia="ja-JP"/>
    </w:rPr>
  </w:style>
  <w:style w:type="paragraph" w:customStyle="1" w:styleId="Structuring3">
    <w:name w:val="Structuring 3"/>
    <w:basedOn w:val="ListNumber3"/>
    <w:uiPriority w:val="80"/>
    <w:semiHidden/>
    <w:unhideWhenUsed/>
    <w:qFormat/>
    <w:rsid w:val="00A53930"/>
    <w:pPr>
      <w:keepNext/>
      <w:keepLines/>
      <w:numPr>
        <w:numId w:val="12"/>
      </w:numPr>
      <w:spacing w:line="240" w:lineRule="auto"/>
    </w:pPr>
    <w:rPr>
      <w:lang w:eastAsia="ja-JP"/>
    </w:rPr>
  </w:style>
  <w:style w:type="character" w:styleId="SmartHyperlink">
    <w:name w:val="Smart Hyperlink"/>
    <w:basedOn w:val="DefaultParagraphFont"/>
    <w:uiPriority w:val="99"/>
    <w:semiHidden/>
    <w:rsid w:val="00385DD3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2E0B17"/>
    <w:rPr>
      <w:color w:val="605E5C"/>
      <w:shd w:val="clear" w:color="auto" w:fill="E1DFDD"/>
    </w:rPr>
  </w:style>
  <w:style w:type="paragraph" w:customStyle="1" w:styleId="Space1pt">
    <w:name w:val="Space 1pt"/>
    <w:basedOn w:val="Normal"/>
    <w:link w:val="Space1ptChar"/>
    <w:uiPriority w:val="99"/>
    <w:qFormat/>
    <w:rsid w:val="004A2481"/>
    <w:pPr>
      <w:spacing w:after="0" w:line="240" w:lineRule="auto"/>
    </w:pPr>
    <w:rPr>
      <w:sz w:val="2"/>
      <w:szCs w:val="2"/>
    </w:rPr>
  </w:style>
  <w:style w:type="character" w:customStyle="1" w:styleId="Space1ptChar">
    <w:name w:val="Space 1pt Char"/>
    <w:basedOn w:val="DefaultParagraphFont"/>
    <w:link w:val="Space1pt"/>
    <w:uiPriority w:val="99"/>
    <w:rsid w:val="004A2481"/>
    <w:rPr>
      <w:sz w:val="2"/>
      <w:szCs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ohde-schwarz.com" TargetMode="External"/><Relationship Id="rId18" Type="http://schemas.openxmlformats.org/officeDocument/2006/relationships/header" Target="header3.xml"/><Relationship Id="rId26" Type="http://schemas.openxmlformats.org/officeDocument/2006/relationships/hyperlink" Target="https://www.rohde-schwarz.com/firmware/smw200a/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2.emf"/><Relationship Id="rId34" Type="http://schemas.openxmlformats.org/officeDocument/2006/relationships/image" Target="media/image4.png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1.emf"/><Relationship Id="rId29" Type="http://schemas.openxmlformats.org/officeDocument/2006/relationships/hyperlink" Target="https://www.rohde-schwarz.com/firmware/smcv100b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5.emf"/><Relationship Id="rId32" Type="http://schemas.openxmlformats.org/officeDocument/2006/relationships/hyperlink" Target="https://www.rohde-schwarz.com/firmware/smbv100b/" TargetMode="External"/><Relationship Id="rId37" Type="http://schemas.openxmlformats.org/officeDocument/2006/relationships/header" Target="header4.xml"/><Relationship Id="rId40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image" Target="media/image4.emf"/><Relationship Id="rId28" Type="http://schemas.openxmlformats.org/officeDocument/2006/relationships/hyperlink" Target="https://www.rohde-schwarz.com/firmware/smbv100b/" TargetMode="External"/><Relationship Id="rId36" Type="http://schemas.openxmlformats.org/officeDocument/2006/relationships/hyperlink" Target="http://www.rohde-schwarz.com/support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hyperlink" Target="https://www.rohde-schwarz.com/firmware/smm100a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3.emf"/><Relationship Id="rId27" Type="http://schemas.openxmlformats.org/officeDocument/2006/relationships/hyperlink" Target="https://www.rohde-schwarz.com/firmware/smm100a/" TargetMode="External"/><Relationship Id="rId30" Type="http://schemas.openxmlformats.org/officeDocument/2006/relationships/hyperlink" Target="http://www.rohde-schwarz.com/firmware/smw200a" TargetMode="External"/><Relationship Id="rId35" Type="http://schemas.openxmlformats.org/officeDocument/2006/relationships/image" Target="media/image5.svg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info@rohde-schwarz.com" TargetMode="External"/><Relationship Id="rId17" Type="http://schemas.openxmlformats.org/officeDocument/2006/relationships/footer" Target="footer2.xml"/><Relationship Id="rId25" Type="http://schemas.openxmlformats.org/officeDocument/2006/relationships/image" Target="media/image6.emf"/><Relationship Id="rId33" Type="http://schemas.openxmlformats.org/officeDocument/2006/relationships/hyperlink" Target="https://www.rohde-schwarz.com/firmware/smcv100b/" TargetMode="External"/><Relationship Id="rId38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S%20Office%20-%20RS%20Central%20Templates\MS%20Office%202010%20-%20RS-DOTs\RS_Release%20Note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855856C72245CC9319F064C5680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67B86-3095-4C42-97D3-B8759FD1E2D5}"/>
      </w:docPartPr>
      <w:docPartBody>
        <w:p w:rsidR="00E17892" w:rsidRDefault="00535FC3">
          <w:pPr>
            <w:pStyle w:val="6B855856C72245CC9319F064C5680AED"/>
          </w:pPr>
          <w:r w:rsidRPr="00DE7A50">
            <w:rPr>
              <w:rStyle w:val="PlaceholderText"/>
            </w:rPr>
            <w:t>Choose an item.</w:t>
          </w:r>
        </w:p>
      </w:docPartBody>
    </w:docPart>
    <w:docPart>
      <w:docPartPr>
        <w:name w:val="321C90EFBA224C97BD5179D74AC5B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2FE6B-CFC6-4981-A6CF-704D53122A96}"/>
      </w:docPartPr>
      <w:docPartBody>
        <w:p w:rsidR="00E17892" w:rsidRDefault="00535FC3">
          <w:pPr>
            <w:pStyle w:val="321C90EFBA224C97BD5179D74AC5BAC8"/>
          </w:pPr>
          <w:r w:rsidRPr="008E74CF">
            <w:rPr>
              <w:rStyle w:val="PlaceholderText"/>
            </w:rPr>
            <w:t>&lt;</w:t>
          </w:r>
          <w:r>
            <w:rPr>
              <w:rStyle w:val="PlaceholderText"/>
            </w:rPr>
            <w:t>Version</w:t>
          </w:r>
          <w:r w:rsidRPr="008E74CF">
            <w:rPr>
              <w:rStyle w:val="PlaceholderText"/>
            </w:rPr>
            <w:t>&gt;</w:t>
          </w:r>
        </w:p>
      </w:docPartBody>
    </w:docPart>
    <w:docPart>
      <w:docPartPr>
        <w:name w:val="9EBDEA5CE168467EBC47EE9C45771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6B447-3516-4641-87E5-2044BA64A271}"/>
      </w:docPartPr>
      <w:docPartBody>
        <w:p w:rsidR="00E17892" w:rsidRDefault="00535FC3">
          <w:pPr>
            <w:pStyle w:val="9EBDEA5CE168467EBC47EE9C45771FB3"/>
          </w:pPr>
          <w:r w:rsidRPr="007E3EF1">
            <w:rPr>
              <w:rStyle w:val="PlaceholderText"/>
            </w:rPr>
            <w:t>Choose Classification via &gt;RS Templates &gt;Classification</w:t>
          </w:r>
        </w:p>
      </w:docPartBody>
    </w:docPart>
    <w:docPart>
      <w:docPartPr>
        <w:name w:val="F1D9A302ED1142BD89AF0A3EDBE0F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97113-7793-4CC8-B9EA-1BD040880E5B}"/>
      </w:docPartPr>
      <w:docPartBody>
        <w:p w:rsidR="00E17892" w:rsidRDefault="00535FC3">
          <w:pPr>
            <w:pStyle w:val="F1D9A302ED1142BD89AF0A3EDBE0F466"/>
          </w:pPr>
          <w:r w:rsidRPr="00BD3C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7071AE062F44FE9C530B0805520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0BD6B-9CA8-4585-8DE6-9C5BCF5DCB78}"/>
      </w:docPartPr>
      <w:docPartBody>
        <w:p w:rsidR="00E17892" w:rsidRDefault="00535FC3">
          <w:pPr>
            <w:pStyle w:val="297071AE062F44FE9C530B0805520ECA"/>
          </w:pPr>
          <w:r w:rsidRPr="00DE26FE">
            <w:rPr>
              <w:rStyle w:val="PlaceholderText"/>
            </w:rPr>
            <w:t>Click here to enter text.</w:t>
          </w:r>
        </w:p>
      </w:docPartBody>
    </w:docPart>
    <w:docPart>
      <w:docPartPr>
        <w:name w:val="721AEB6F45124DDD8EA0994C25CFF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5DBBD-129A-4E73-A96F-7E0507B5866C}"/>
      </w:docPartPr>
      <w:docPartBody>
        <w:p w:rsidR="00E17892" w:rsidRDefault="00535FC3">
          <w:pPr>
            <w:pStyle w:val="721AEB6F45124DDD8EA0994C25CFFAFB"/>
          </w:pPr>
          <w:r w:rsidRPr="00BD5C77">
            <w:rPr>
              <w:rStyle w:val="PlaceholderClassification"/>
            </w:rPr>
            <w:t>&gt;RS Templates&gt;Classification</w:t>
          </w:r>
        </w:p>
      </w:docPartBody>
    </w:docPart>
    <w:docPart>
      <w:docPartPr>
        <w:name w:val="DC3678B1CCE844CDB3406B86A62C3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261BC-13B7-4A71-8FEF-5C498913669B}"/>
      </w:docPartPr>
      <w:docPartBody>
        <w:p w:rsidR="00243A32" w:rsidRDefault="006A33EF" w:rsidP="006A33EF">
          <w:pPr>
            <w:pStyle w:val="DC3678B1CCE844CDB3406B86A62C3938"/>
          </w:pPr>
          <w:r w:rsidRPr="00DE26FE">
            <w:rPr>
              <w:rStyle w:val="PlaceholderText"/>
            </w:rPr>
            <w:t>Click here to enter text.</w:t>
          </w:r>
        </w:p>
      </w:docPartBody>
    </w:docPart>
    <w:docPart>
      <w:docPartPr>
        <w:name w:val="26A14DC33E59441ABB728E34E9F92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EC6A3-8260-45CD-BCBD-55DC07FCEA65}"/>
      </w:docPartPr>
      <w:docPartBody>
        <w:p w:rsidR="00243A32" w:rsidRDefault="006A33EF" w:rsidP="006A33EF">
          <w:pPr>
            <w:pStyle w:val="26A14DC33E59441ABB728E34E9F92C37"/>
          </w:pPr>
          <w:r w:rsidRPr="00E56D42">
            <w:rPr>
              <w:rStyle w:val="PlaceholderText"/>
              <w:lang w:val="en-US"/>
            </w:rPr>
            <w:t>Enter optional tip heading or delete this field</w:t>
          </w:r>
        </w:p>
      </w:docPartBody>
    </w:docPart>
    <w:docPart>
      <w:docPartPr>
        <w:name w:val="143A369015F042CEAC697643ED574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BDC4E-09D5-4929-B7D3-081D402FA1D1}"/>
      </w:docPartPr>
      <w:docPartBody>
        <w:p w:rsidR="00243A32" w:rsidRDefault="006A33EF" w:rsidP="006A33EF">
          <w:pPr>
            <w:pStyle w:val="143A369015F042CEAC697643ED574382"/>
          </w:pPr>
          <w:r w:rsidRPr="00037E3E">
            <w:rPr>
              <w:rStyle w:val="PlaceholderText"/>
            </w:rPr>
            <w:t>Enter note text</w:t>
          </w:r>
        </w:p>
      </w:docPartBody>
    </w:docPart>
    <w:docPart>
      <w:docPartPr>
        <w:name w:val="90916FCB046D4A25BAF879EBD3770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A937D-0259-4054-9382-36EBED56824C}"/>
      </w:docPartPr>
      <w:docPartBody>
        <w:p w:rsidR="00243A32" w:rsidRDefault="006A33EF" w:rsidP="006A33EF">
          <w:pPr>
            <w:pStyle w:val="90916FCB046D4A25BAF879EBD3770998"/>
          </w:pPr>
          <w:r w:rsidRPr="00C1249F">
            <w:rPr>
              <w:rStyle w:val="PlaceholderText"/>
              <w:lang w:val="en-US"/>
            </w:rPr>
            <w:t>Enter optional notice heading or delete this field</w:t>
          </w:r>
        </w:p>
      </w:docPartBody>
    </w:docPart>
    <w:docPart>
      <w:docPartPr>
        <w:name w:val="0A753BBAAA8340FAA44E8DC272ACB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803D9-7EFB-404B-A0C0-3227E6E27C3C}"/>
      </w:docPartPr>
      <w:docPartBody>
        <w:p w:rsidR="00243A32" w:rsidRDefault="006A33EF" w:rsidP="006A33EF">
          <w:pPr>
            <w:pStyle w:val="0A753BBAAA8340FAA44E8DC272ACB9B2"/>
          </w:pPr>
          <w:r w:rsidRPr="006906BD">
            <w:rPr>
              <w:rStyle w:val="PlaceholderText"/>
            </w:rPr>
            <w:t>Enter note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6A"/>
    <w:rsid w:val="001F5839"/>
    <w:rsid w:val="00243A32"/>
    <w:rsid w:val="00535FC3"/>
    <w:rsid w:val="00600A6A"/>
    <w:rsid w:val="006A33EF"/>
    <w:rsid w:val="00C050F3"/>
    <w:rsid w:val="00E1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6A33EF"/>
    <w:rPr>
      <w:vanish w:val="0"/>
      <w:color w:val="AEB5BB"/>
    </w:rPr>
  </w:style>
  <w:style w:type="paragraph" w:customStyle="1" w:styleId="6B855856C72245CC9319F064C5680AED">
    <w:name w:val="6B855856C72245CC9319F064C5680AED"/>
  </w:style>
  <w:style w:type="paragraph" w:customStyle="1" w:styleId="321C90EFBA224C97BD5179D74AC5BAC8">
    <w:name w:val="321C90EFBA224C97BD5179D74AC5BAC8"/>
  </w:style>
  <w:style w:type="paragraph" w:customStyle="1" w:styleId="9EBDEA5CE168467EBC47EE9C45771FB3">
    <w:name w:val="9EBDEA5CE168467EBC47EE9C45771FB3"/>
  </w:style>
  <w:style w:type="paragraph" w:customStyle="1" w:styleId="F1D9A302ED1142BD89AF0A3EDBE0F466">
    <w:name w:val="F1D9A302ED1142BD89AF0A3EDBE0F466"/>
  </w:style>
  <w:style w:type="paragraph" w:customStyle="1" w:styleId="297071AE062F44FE9C530B0805520ECA">
    <w:name w:val="297071AE062F44FE9C530B0805520ECA"/>
  </w:style>
  <w:style w:type="paragraph" w:customStyle="1" w:styleId="80B0EDF7544D442398D3BD3343CEE5E2">
    <w:name w:val="80B0EDF7544D442398D3BD3343CEE5E2"/>
  </w:style>
  <w:style w:type="character" w:styleId="Strong">
    <w:name w:val="Strong"/>
    <w:basedOn w:val="DefaultParagraphFont"/>
    <w:uiPriority w:val="20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before="240" w:after="120" w:line="271" w:lineRule="auto"/>
      <w:contextualSpacing/>
    </w:pPr>
    <w:rPr>
      <w:rFonts w:eastAsiaTheme="minorHAnsi"/>
      <w:b/>
      <w:bCs/>
      <w:sz w:val="28"/>
      <w:szCs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HAnsi"/>
      <w:b/>
      <w:bCs/>
      <w:sz w:val="28"/>
      <w:szCs w:val="28"/>
      <w:lang w:val="en-US" w:eastAsia="en-US"/>
    </w:rPr>
  </w:style>
  <w:style w:type="paragraph" w:customStyle="1" w:styleId="B532E7E22E7A48369012652D1FF95E48">
    <w:name w:val="B532E7E22E7A48369012652D1FF95E48"/>
  </w:style>
  <w:style w:type="character" w:customStyle="1" w:styleId="PlaceholderClassification">
    <w:name w:val="Placeholder Classification"/>
    <w:basedOn w:val="DefaultParagraphFont"/>
    <w:uiPriority w:val="99"/>
    <w:unhideWhenUsed/>
    <w:rPr>
      <w:rFonts w:asciiTheme="minorHAnsi" w:eastAsiaTheme="minorEastAsia" w:hAnsiTheme="minorHAnsi" w:cstheme="minorBidi"/>
      <w:b/>
      <w:bCs/>
      <w:vanish w:val="0"/>
      <w:color w:val="FF0000"/>
      <w:sz w:val="24"/>
      <w:szCs w:val="24"/>
      <w:bdr w:val="none" w:sz="0" w:space="0" w:color="auto"/>
      <w:shd w:val="clear" w:color="auto" w:fill="FFFF00"/>
    </w:rPr>
  </w:style>
  <w:style w:type="paragraph" w:customStyle="1" w:styleId="721AEB6F45124DDD8EA0994C25CFFAFB">
    <w:name w:val="721AEB6F45124DDD8EA0994C25CFFAFB"/>
  </w:style>
  <w:style w:type="paragraph" w:customStyle="1" w:styleId="1EBBC1920F3248808F52673702F029EF">
    <w:name w:val="1EBBC1920F3248808F52673702F029EF"/>
    <w:rsid w:val="00600A6A"/>
  </w:style>
  <w:style w:type="paragraph" w:customStyle="1" w:styleId="FE299C45CC9A418BB3DC96E5F8C6F8B7">
    <w:name w:val="FE299C45CC9A418BB3DC96E5F8C6F8B7"/>
    <w:rsid w:val="00600A6A"/>
  </w:style>
  <w:style w:type="paragraph" w:customStyle="1" w:styleId="9DC39A22CAFF4B38B4FC90A937C2957C">
    <w:name w:val="9DC39A22CAFF4B38B4FC90A937C2957C"/>
    <w:rsid w:val="00600A6A"/>
  </w:style>
  <w:style w:type="paragraph" w:customStyle="1" w:styleId="DC3678B1CCE844CDB3406B86A62C3938">
    <w:name w:val="DC3678B1CCE844CDB3406B86A62C3938"/>
    <w:rsid w:val="006A33EF"/>
  </w:style>
  <w:style w:type="paragraph" w:customStyle="1" w:styleId="26A14DC33E59441ABB728E34E9F92C37">
    <w:name w:val="26A14DC33E59441ABB728E34E9F92C37"/>
    <w:rsid w:val="006A33EF"/>
  </w:style>
  <w:style w:type="paragraph" w:customStyle="1" w:styleId="143A369015F042CEAC697643ED574382">
    <w:name w:val="143A369015F042CEAC697643ED574382"/>
    <w:rsid w:val="006A33EF"/>
  </w:style>
  <w:style w:type="paragraph" w:customStyle="1" w:styleId="90916FCB046D4A25BAF879EBD3770998">
    <w:name w:val="90916FCB046D4A25BAF879EBD3770998"/>
    <w:rsid w:val="006A33EF"/>
  </w:style>
  <w:style w:type="paragraph" w:customStyle="1" w:styleId="0A753BBAAA8340FAA44E8DC272ACB9B2">
    <w:name w:val="0A753BBAAA8340FAA44E8DC272ACB9B2"/>
    <w:rsid w:val="006A33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US Rohde und Schwarz 16 to 9">
  <a:themeElements>
    <a:clrScheme name="Rohde &amp; Schwarz Colors">
      <a:dk1>
        <a:srgbClr val="000000"/>
      </a:dk1>
      <a:lt1>
        <a:srgbClr val="FFFFFF"/>
      </a:lt1>
      <a:dk2>
        <a:srgbClr val="009DEC"/>
      </a:dk2>
      <a:lt2>
        <a:srgbClr val="F8AD3E"/>
      </a:lt2>
      <a:accent1>
        <a:srgbClr val="003E76"/>
      </a:accent1>
      <a:accent2>
        <a:srgbClr val="A50F14"/>
      </a:accent2>
      <a:accent3>
        <a:srgbClr val="007973"/>
      </a:accent3>
      <a:accent4>
        <a:srgbClr val="BFC3C6"/>
      </a:accent4>
      <a:accent5>
        <a:srgbClr val="0083A2"/>
      </a:accent5>
      <a:accent6>
        <a:srgbClr val="EA5B0C"/>
      </a:accent6>
      <a:hlink>
        <a:srgbClr val="009DEC"/>
      </a:hlink>
      <a:folHlink>
        <a:srgbClr val="933973"/>
      </a:folHlink>
    </a:clrScheme>
    <a:fontScheme name="Rohde &amp; Schwarz Font">
      <a:majorFont>
        <a:latin typeface="Arial Narrow"/>
        <a:ea typeface="Arial Unicode MS"/>
        <a:cs typeface="Arial Unicode MS"/>
      </a:majorFont>
      <a:minorFont>
        <a:latin typeface="Arial"/>
        <a:ea typeface="Arial Unicode MS"/>
        <a:cs typeface="Arial Unicode MS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t"/>
      <a:lstStyle>
        <a:defPPr>
          <a:defRPr sz="15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8100"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sz="15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US Rohde und Schwarz 16 to 9" id="{B6181A9A-D975-41C3-A378-8EDE03901333}" vid="{64126A48-F178-4716-9176-80A599DD91E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DE8D281F4D74BB9A95490A6FA0F9F" ma:contentTypeVersion="2" ma:contentTypeDescription="Create a new document." ma:contentTypeScope="" ma:versionID="ec453acc4d9145d1e86f01fc35893bbe">
  <xsd:schema xmlns:xsd="http://www.w3.org/2001/XMLSchema" xmlns:xs="http://www.w3.org/2001/XMLSchema" xmlns:p="http://schemas.microsoft.com/office/2006/metadata/properties" xmlns:ns2="05fef6b6-48ff-4793-a586-dff4857ec2fd" xmlns:ns3="http://schemas.microsoft.com/sharepoint/v4" targetNamespace="http://schemas.microsoft.com/office/2006/metadata/properties" ma:root="true" ma:fieldsID="7fdb0484b2c7d146b92a68df6d888b67" ns2:_="" ns3:_="">
    <xsd:import namespace="05fef6b6-48ff-4793-a586-dff4857ec2f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ef6b6-48ff-4793-a586-dff4857ec2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05fef6b6-48ff-4793-a586-dff4857ec2fd" xsi:nil="true"/>
    <IconOverlay xmlns="http://schemas.microsoft.com/sharepoint/v4" xsi:nil="true"/>
    <_dlc_DocId xmlns="05fef6b6-48ff-4793-a586-dff4857ec2fd">NP6QJ3CFPFW6-2041050415-121</_dlc_DocId>
    <_dlc_DocIdUrl xmlns="05fef6b6-48ff-4793-a586-dff4857ec2fd">
      <Url>https://sharepoint.rsint.net/teams/SigGenCommon/_layouts/15/DocIdRedir.aspx?ID=NP6QJ3CFPFW6-2041050415-121</Url>
      <Description>NP6QJ3CFPFW6-2041050415-121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86A3F-D212-4992-BD79-06119D1123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E0CD78-01D2-4634-85A7-B078973FE02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3B776EB-C62B-4650-BEA6-E831A3BA9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fef6b6-48ff-4793-a586-dff4857ec2f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BC578D-681E-40B5-9C10-CFFAF2E1B269}">
  <ds:schemaRefs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05fef6b6-48ff-4793-a586-dff4857ec2fd"/>
  </ds:schemaRefs>
</ds:datastoreItem>
</file>

<file path=customXml/itemProps5.xml><?xml version="1.0" encoding="utf-8"?>
<ds:datastoreItem xmlns:ds="http://schemas.openxmlformats.org/officeDocument/2006/customXml" ds:itemID="{4F592022-1152-47AF-A985-06E8FEFB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RS_Release Notes.dotm</Template>
  <TotalTime>0</TotalTime>
  <Pages>7</Pages>
  <Words>961</Words>
  <Characters>6059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RS Release Notes</vt:lpstr>
      <vt:lpstr>RS Manual</vt:lpstr>
    </vt:vector>
  </TitlesOfParts>
  <Manager>Dietrich Schröder, 1CC</Manager>
  <Company>ROHDE &amp; SCHWARZ GmbH &amp; Co. KG</Company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 Release Notes</dc:title>
  <dc:subject>Procut Development</dc:subject>
  <dc:creator>Reppel Torsten 1GS1</dc:creator>
  <cp:keywords>2020-12-29</cp:keywords>
  <cp:lastModifiedBy>Schuberth Stefan 1GS1</cp:lastModifiedBy>
  <cp:revision>23</cp:revision>
  <cp:lastPrinted>2022-05-03T17:55:00Z</cp:lastPrinted>
  <dcterms:created xsi:type="dcterms:W3CDTF">2021-08-18T16:02:00Z</dcterms:created>
  <dcterms:modified xsi:type="dcterms:W3CDTF">2023-05-12T05:01:00Z</dcterms:modified>
  <cp:category>1234.5678.02</cp:category>
  <cp:contentStatus>03.00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S_PRODTYPE">
    <vt:lpwstr>License Server for Signal Generators</vt:lpwstr>
  </property>
  <property fmtid="{D5CDD505-2E9C-101B-9397-08002B2CF9AE}" pid="3" name="RS_MANUALTYPE">
    <vt:lpwstr>Release Notes</vt:lpwstr>
  </property>
  <property fmtid="{D5CDD505-2E9C-101B-9397-08002B2CF9AE}" pid="4" name="RS_DIVISION">
    <vt:lpwstr>&lt;Geschäftsbereich&gt;</vt:lpwstr>
  </property>
  <property fmtid="{D5CDD505-2E9C-101B-9397-08002B2CF9AE}" pid="5" name="RS_TAZ">
    <vt:lpwstr>01</vt:lpwstr>
  </property>
  <property fmtid="{D5CDD505-2E9C-101B-9397-08002B2CF9AE}" pid="6" name="RS_DOCNO">
    <vt:lpwstr>1414.7683.00</vt:lpwstr>
  </property>
  <property fmtid="{D5CDD505-2E9C-101B-9397-08002B2CF9AE}" pid="7" name="RS_Version">
    <vt:lpwstr>04.00</vt:lpwstr>
  </property>
  <property fmtid="{D5CDD505-2E9C-101B-9397-08002B2CF9AE}" pid="8" name="RS_TemplateName">
    <vt:lpwstr>RS Release Notes</vt:lpwstr>
  </property>
  <property fmtid="{D5CDD505-2E9C-101B-9397-08002B2CF9AE}" pid="9" name="RS_TemplateCategory">
    <vt:lpwstr>EN(uk.png)/Product Development(proddevelop.png)</vt:lpwstr>
  </property>
  <property fmtid="{D5CDD505-2E9C-101B-9397-08002B2CF9AE}" pid="10" name="RS_TemplateID">
    <vt:lpwstr>3574.3288.02</vt:lpwstr>
  </property>
  <property fmtid="{D5CDD505-2E9C-101B-9397-08002B2CF9AE}" pid="11" name="RS_TemplateImage">
    <vt:lpwstr>proddevelop.png</vt:lpwstr>
  </property>
  <property fmtid="{D5CDD505-2E9C-101B-9397-08002B2CF9AE}" pid="12" name="RS_Lang">
    <vt:lpwstr>EN</vt:lpwstr>
  </property>
  <property fmtid="{D5CDD505-2E9C-101B-9397-08002B2CF9AE}" pid="13" name="RS_TemplateAdditionalCategories">
    <vt:lpwstr>EN(uk.png)/RS Technical Templates(book.png)</vt:lpwstr>
  </property>
  <property fmtid="{D5CDD505-2E9C-101B-9397-08002B2CF9AE}" pid="14" name="RS_BARCODE">
    <vt:lpwstr>1414768302</vt:lpwstr>
  </property>
  <property fmtid="{D5CDD505-2E9C-101B-9397-08002B2CF9AE}" pid="15" name="ContentTypeId">
    <vt:lpwstr>0x0101001B2DE8D281F4D74BB9A95490A6FA0F9F</vt:lpwstr>
  </property>
  <property fmtid="{D5CDD505-2E9C-101B-9397-08002B2CF9AE}" pid="16" name="TaxKeywordTaxHTField">
    <vt:lpwstr>2020-12-29|65b06873-1b2e-4a57-9a42-b51d9e2c8848</vt:lpwstr>
  </property>
  <property fmtid="{D5CDD505-2E9C-101B-9397-08002B2CF9AE}" pid="17" name="TaxKeyword">
    <vt:lpwstr>9;#2020-12-29|65b06873-1b2e-4a57-9a42-b51d9e2c8848</vt:lpwstr>
  </property>
  <property fmtid="{D5CDD505-2E9C-101B-9397-08002B2CF9AE}" pid="18" name="TaxCatchAll">
    <vt:lpwstr>9;#2020-12-29</vt:lpwstr>
  </property>
  <property fmtid="{D5CDD505-2E9C-101B-9397-08002B2CF9AE}" pid="19" name="_dlc_DocIdItemGuid">
    <vt:lpwstr>acc6f962-96e4-4141-ae42-964b6f2e33c2</vt:lpwstr>
  </property>
  <property fmtid="{D5CDD505-2E9C-101B-9397-08002B2CF9AE}" pid="20" name="MSIP_Label_9764cdcd-3664-4d05-9615-7cbf65a4f0a8_Enabled">
    <vt:lpwstr>true</vt:lpwstr>
  </property>
  <property fmtid="{D5CDD505-2E9C-101B-9397-08002B2CF9AE}" pid="21" name="MSIP_Label_9764cdcd-3664-4d05-9615-7cbf65a4f0a8_SetDate">
    <vt:lpwstr>2022-05-03T17:45:23Z</vt:lpwstr>
  </property>
  <property fmtid="{D5CDD505-2E9C-101B-9397-08002B2CF9AE}" pid="22" name="MSIP_Label_9764cdcd-3664-4d05-9615-7cbf65a4f0a8_Method">
    <vt:lpwstr>Privileged</vt:lpwstr>
  </property>
  <property fmtid="{D5CDD505-2E9C-101B-9397-08002B2CF9AE}" pid="23" name="MSIP_Label_9764cdcd-3664-4d05-9615-7cbf65a4f0a8_Name">
    <vt:lpwstr>UNRESTRICTED</vt:lpwstr>
  </property>
  <property fmtid="{D5CDD505-2E9C-101B-9397-08002B2CF9AE}" pid="24" name="MSIP_Label_9764cdcd-3664-4d05-9615-7cbf65a4f0a8_SiteId">
    <vt:lpwstr>74bddbd9-705c-456e-aabd-99beb719a2b2</vt:lpwstr>
  </property>
  <property fmtid="{D5CDD505-2E9C-101B-9397-08002B2CF9AE}" pid="25" name="MSIP_Label_9764cdcd-3664-4d05-9615-7cbf65a4f0a8_ActionId">
    <vt:lpwstr>62ab9a05-62f5-48de-b6d8-d6f521790825</vt:lpwstr>
  </property>
  <property fmtid="{D5CDD505-2E9C-101B-9397-08002B2CF9AE}" pid="26" name="MSIP_Label_9764cdcd-3664-4d05-9615-7cbf65a4f0a8_ContentBits">
    <vt:lpwstr>0</vt:lpwstr>
  </property>
</Properties>
</file>